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09" w:rsidRDefault="00635309" w:rsidP="00874E83">
      <w:pPr>
        <w:pStyle w:val="BodyText"/>
        <w:tabs>
          <w:tab w:val="left" w:pos="1980"/>
        </w:tabs>
        <w:ind w:right="-1080"/>
        <w:jc w:val="center"/>
        <w:rPr>
          <w:b/>
          <w:sz w:val="56"/>
          <w:szCs w:val="56"/>
        </w:rPr>
      </w:pPr>
      <w:r w:rsidRPr="00635309">
        <w:rPr>
          <w:b/>
          <w:sz w:val="56"/>
          <w:szCs w:val="56"/>
        </w:rPr>
        <w:t>MARYLAND CANCER FUND</w:t>
      </w:r>
    </w:p>
    <w:p w:rsidR="003346AC" w:rsidRPr="00B94696" w:rsidRDefault="00C126A6" w:rsidP="00842BFD">
      <w:pPr>
        <w:pStyle w:val="BodyText"/>
        <w:tabs>
          <w:tab w:val="left" w:pos="1980"/>
        </w:tabs>
        <w:jc w:val="center"/>
        <w:rPr>
          <w:b/>
          <w:sz w:val="36"/>
          <w:szCs w:val="36"/>
        </w:rPr>
      </w:pPr>
      <w:r w:rsidRPr="00B94696">
        <w:rPr>
          <w:b/>
          <w:sz w:val="36"/>
          <w:szCs w:val="36"/>
        </w:rPr>
        <w:t>S</w:t>
      </w:r>
      <w:r w:rsidR="003346AC" w:rsidRPr="00B94696">
        <w:rPr>
          <w:b/>
          <w:sz w:val="36"/>
          <w:szCs w:val="36"/>
        </w:rPr>
        <w:t>tatement Certifying No Income</w:t>
      </w:r>
    </w:p>
    <w:p w:rsidR="003346AC" w:rsidRDefault="003346AC" w:rsidP="003346AC">
      <w:pPr>
        <w:pStyle w:val="BodyText"/>
        <w:tabs>
          <w:tab w:val="left" w:pos="1980"/>
        </w:tabs>
        <w:jc w:val="center"/>
        <w:rPr>
          <w:b/>
          <w:sz w:val="36"/>
          <w:szCs w:val="36"/>
        </w:rPr>
      </w:pPr>
    </w:p>
    <w:p w:rsidR="003346AC" w:rsidRPr="00151F04" w:rsidRDefault="003346AC" w:rsidP="003346AC">
      <w:pPr>
        <w:pStyle w:val="BodyText"/>
        <w:tabs>
          <w:tab w:val="left" w:pos="1980"/>
        </w:tabs>
        <w:rPr>
          <w:sz w:val="24"/>
          <w:szCs w:val="24"/>
        </w:rPr>
      </w:pPr>
      <w:r w:rsidRPr="00151F04">
        <w:rPr>
          <w:sz w:val="24"/>
          <w:szCs w:val="24"/>
        </w:rPr>
        <w:t>I, ______________________________________________, state that:</w:t>
      </w:r>
    </w:p>
    <w:p w:rsidR="003346AC" w:rsidRPr="00151F04" w:rsidRDefault="003346AC" w:rsidP="003346AC">
      <w:pPr>
        <w:pStyle w:val="BodyText"/>
        <w:tabs>
          <w:tab w:val="left" w:pos="1980"/>
        </w:tabs>
        <w:rPr>
          <w:sz w:val="24"/>
          <w:szCs w:val="24"/>
        </w:rPr>
      </w:pPr>
      <w:r w:rsidRPr="00151F04">
        <w:rPr>
          <w:sz w:val="24"/>
          <w:szCs w:val="24"/>
        </w:rPr>
        <w:t xml:space="preserve">              </w:t>
      </w:r>
      <w:r w:rsidRPr="00151F04">
        <w:rPr>
          <w:sz w:val="24"/>
          <w:szCs w:val="24"/>
        </w:rPr>
        <w:tab/>
      </w:r>
    </w:p>
    <w:p w:rsidR="003346AC" w:rsidRPr="00151F04" w:rsidRDefault="003346AC" w:rsidP="003346AC">
      <w:pPr>
        <w:pStyle w:val="BodyText"/>
        <w:tabs>
          <w:tab w:val="left" w:pos="1980"/>
        </w:tabs>
        <w:rPr>
          <w:b/>
          <w:bCs/>
          <w:sz w:val="24"/>
          <w:szCs w:val="24"/>
        </w:rPr>
      </w:pPr>
      <w:r w:rsidRPr="00151F04">
        <w:rPr>
          <w:sz w:val="24"/>
          <w:szCs w:val="24"/>
        </w:rPr>
        <w:t xml:space="preserve">I am not employed at this time and receive no unemployment compensation, support, or income of any kind.  I live with my _______________________ (parents, friend, relative, etc.) and receive only room and board.  </w:t>
      </w:r>
      <w:r w:rsidRPr="00151F04">
        <w:rPr>
          <w:bCs/>
          <w:sz w:val="24"/>
          <w:szCs w:val="24"/>
        </w:rPr>
        <w:t>I receive</w:t>
      </w:r>
      <w:r w:rsidRPr="00151F04">
        <w:rPr>
          <w:b/>
          <w:bCs/>
          <w:sz w:val="24"/>
          <w:szCs w:val="24"/>
        </w:rPr>
        <w:t xml:space="preserve"> </w:t>
      </w:r>
    </w:p>
    <w:p w:rsidR="003346AC" w:rsidRPr="00151F04" w:rsidRDefault="003346AC" w:rsidP="003346AC">
      <w:pPr>
        <w:pStyle w:val="BodyText"/>
        <w:tabs>
          <w:tab w:val="left" w:pos="1980"/>
        </w:tabs>
        <w:rPr>
          <w:b/>
          <w:bCs/>
          <w:sz w:val="24"/>
          <w:szCs w:val="24"/>
        </w:rPr>
      </w:pPr>
    </w:p>
    <w:p w:rsidR="00A57CDF" w:rsidRPr="00151F04" w:rsidRDefault="003346AC" w:rsidP="003346AC">
      <w:pPr>
        <w:pStyle w:val="BodyText"/>
        <w:tabs>
          <w:tab w:val="left" w:pos="1980"/>
        </w:tabs>
        <w:rPr>
          <w:b/>
          <w:bCs/>
          <w:sz w:val="24"/>
          <w:szCs w:val="24"/>
        </w:rPr>
      </w:pPr>
      <w:r w:rsidRPr="00151F04">
        <w:rPr>
          <w:b/>
          <w:bCs/>
          <w:sz w:val="24"/>
          <w:szCs w:val="24"/>
        </w:rPr>
        <w:t>Check all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521"/>
        <w:gridCol w:w="6704"/>
      </w:tblGrid>
      <w:tr w:rsidR="00A57CDF" w:rsidRPr="00151F04" w:rsidTr="00A57CDF">
        <w:tc>
          <w:tcPr>
            <w:tcW w:w="1188" w:type="dxa"/>
          </w:tcPr>
          <w:p w:rsidR="00A57CDF" w:rsidRPr="00151F04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 xml:space="preserve">Yes  </w:t>
            </w:r>
            <w:r w:rsidRPr="00151F04">
              <w:rPr>
                <w:sz w:val="24"/>
                <w:szCs w:val="24"/>
              </w:rPr>
              <w:t></w:t>
            </w:r>
          </w:p>
        </w:tc>
        <w:tc>
          <w:tcPr>
            <w:tcW w:w="1620" w:type="dxa"/>
          </w:tcPr>
          <w:p w:rsidR="00A57CDF" w:rsidRPr="00151F04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 xml:space="preserve">No  </w:t>
            </w:r>
            <w:r w:rsidRPr="00151F04">
              <w:rPr>
                <w:sz w:val="24"/>
                <w:szCs w:val="24"/>
              </w:rPr>
              <w:t></w:t>
            </w:r>
          </w:p>
        </w:tc>
        <w:tc>
          <w:tcPr>
            <w:tcW w:w="7128" w:type="dxa"/>
          </w:tcPr>
          <w:p w:rsidR="00A57CDF" w:rsidRPr="00151F04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 xml:space="preserve">Food Stamps        </w:t>
            </w:r>
          </w:p>
        </w:tc>
      </w:tr>
      <w:tr w:rsidR="00A57CDF" w:rsidRPr="00151F04" w:rsidTr="00A57CDF">
        <w:tc>
          <w:tcPr>
            <w:tcW w:w="1188" w:type="dxa"/>
          </w:tcPr>
          <w:p w:rsidR="00A57CDF" w:rsidRPr="00151F04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 xml:space="preserve">Yes  </w:t>
            </w:r>
            <w:r w:rsidRPr="00151F04">
              <w:rPr>
                <w:sz w:val="24"/>
                <w:szCs w:val="24"/>
              </w:rPr>
              <w:t></w:t>
            </w:r>
          </w:p>
        </w:tc>
        <w:tc>
          <w:tcPr>
            <w:tcW w:w="1620" w:type="dxa"/>
          </w:tcPr>
          <w:p w:rsidR="00A57CDF" w:rsidRPr="00151F04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 xml:space="preserve">No  </w:t>
            </w:r>
            <w:r w:rsidRPr="00151F04">
              <w:rPr>
                <w:sz w:val="24"/>
                <w:szCs w:val="24"/>
              </w:rPr>
              <w:t></w:t>
            </w:r>
          </w:p>
        </w:tc>
        <w:tc>
          <w:tcPr>
            <w:tcW w:w="7128" w:type="dxa"/>
          </w:tcPr>
          <w:p w:rsidR="00A57CDF" w:rsidRPr="00151F04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>Cash Assistance/Temporary Cash Assistance/TEMA</w:t>
            </w:r>
          </w:p>
        </w:tc>
      </w:tr>
      <w:tr w:rsidR="00A57CDF" w:rsidRPr="00151F04" w:rsidTr="00A57CDF">
        <w:tc>
          <w:tcPr>
            <w:tcW w:w="1188" w:type="dxa"/>
          </w:tcPr>
          <w:p w:rsidR="00A57CDF" w:rsidRPr="00151F04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 xml:space="preserve">Yes  </w:t>
            </w:r>
            <w:r w:rsidRPr="00151F04">
              <w:rPr>
                <w:sz w:val="24"/>
                <w:szCs w:val="24"/>
              </w:rPr>
              <w:t></w:t>
            </w:r>
          </w:p>
        </w:tc>
        <w:tc>
          <w:tcPr>
            <w:tcW w:w="1620" w:type="dxa"/>
          </w:tcPr>
          <w:p w:rsidR="00A57CDF" w:rsidRPr="00151F04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 xml:space="preserve">No  </w:t>
            </w:r>
            <w:r w:rsidRPr="00151F04">
              <w:rPr>
                <w:sz w:val="24"/>
                <w:szCs w:val="24"/>
              </w:rPr>
              <w:t></w:t>
            </w:r>
          </w:p>
        </w:tc>
        <w:tc>
          <w:tcPr>
            <w:tcW w:w="7128" w:type="dxa"/>
          </w:tcPr>
          <w:p w:rsidR="00A57CDF" w:rsidRPr="00151F04" w:rsidRDefault="00A57CDF" w:rsidP="00A57CDF">
            <w:pPr>
              <w:pStyle w:val="BodyText"/>
              <w:tabs>
                <w:tab w:val="left" w:pos="1980"/>
              </w:tabs>
              <w:rPr>
                <w:sz w:val="24"/>
                <w:szCs w:val="24"/>
              </w:rPr>
            </w:pPr>
            <w:r w:rsidRPr="00151F04">
              <w:rPr>
                <w:sz w:val="24"/>
                <w:szCs w:val="24"/>
              </w:rPr>
              <w:t>Housing Allowance (voucher)</w:t>
            </w:r>
          </w:p>
          <w:p w:rsidR="003F7DA3" w:rsidRPr="00151F04" w:rsidRDefault="003F7DA3" w:rsidP="00A57CDF">
            <w:pPr>
              <w:pStyle w:val="BodyText"/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42BFD" w:rsidRPr="00151F04" w:rsidRDefault="00842BFD" w:rsidP="003346AC">
      <w:pPr>
        <w:pStyle w:val="BodyText"/>
        <w:tabs>
          <w:tab w:val="left" w:pos="1980"/>
        </w:tabs>
        <w:rPr>
          <w:b/>
          <w:sz w:val="24"/>
          <w:szCs w:val="24"/>
        </w:rPr>
      </w:pPr>
    </w:p>
    <w:p w:rsidR="00842BFD" w:rsidRPr="00151F04" w:rsidRDefault="00842BFD" w:rsidP="003346AC">
      <w:pPr>
        <w:pStyle w:val="BodyText"/>
        <w:tabs>
          <w:tab w:val="left" w:pos="1980"/>
        </w:tabs>
        <w:rPr>
          <w:b/>
          <w:sz w:val="24"/>
          <w:szCs w:val="24"/>
        </w:rPr>
      </w:pPr>
    </w:p>
    <w:p w:rsidR="003346AC" w:rsidRPr="00151F04" w:rsidRDefault="00874E83" w:rsidP="003346AC">
      <w:pPr>
        <w:pStyle w:val="BodyText"/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</w:t>
      </w:r>
      <w:r w:rsidR="003346AC" w:rsidRPr="00151F04">
        <w:rPr>
          <w:b/>
          <w:sz w:val="24"/>
          <w:szCs w:val="24"/>
        </w:rPr>
        <w:t>___________________</w:t>
      </w:r>
    </w:p>
    <w:p w:rsidR="003346AC" w:rsidRPr="00151F04" w:rsidRDefault="003346AC" w:rsidP="003346AC">
      <w:pPr>
        <w:pStyle w:val="BodyText"/>
        <w:tabs>
          <w:tab w:val="left" w:pos="1980"/>
        </w:tabs>
        <w:ind w:left="720"/>
        <w:rPr>
          <w:sz w:val="24"/>
          <w:szCs w:val="24"/>
        </w:rPr>
      </w:pPr>
      <w:r w:rsidRPr="00151F04">
        <w:rPr>
          <w:b/>
          <w:sz w:val="24"/>
          <w:szCs w:val="24"/>
        </w:rPr>
        <w:t xml:space="preserve">    </w:t>
      </w:r>
      <w:r w:rsidRPr="00151F04">
        <w:rPr>
          <w:sz w:val="24"/>
          <w:szCs w:val="24"/>
        </w:rPr>
        <w:t>(Patient Signature)</w:t>
      </w:r>
      <w:r w:rsidRPr="00151F04">
        <w:rPr>
          <w:sz w:val="24"/>
          <w:szCs w:val="24"/>
        </w:rPr>
        <w:tab/>
      </w:r>
      <w:r w:rsidRPr="00151F04">
        <w:rPr>
          <w:sz w:val="24"/>
          <w:szCs w:val="24"/>
        </w:rPr>
        <w:tab/>
      </w:r>
      <w:r w:rsidRPr="00151F04">
        <w:rPr>
          <w:sz w:val="24"/>
          <w:szCs w:val="24"/>
        </w:rPr>
        <w:tab/>
      </w:r>
      <w:r w:rsidRPr="00151F04">
        <w:rPr>
          <w:sz w:val="24"/>
          <w:szCs w:val="24"/>
        </w:rPr>
        <w:tab/>
      </w:r>
      <w:r w:rsidRPr="00151F04">
        <w:rPr>
          <w:sz w:val="24"/>
          <w:szCs w:val="24"/>
        </w:rPr>
        <w:tab/>
      </w:r>
      <w:r w:rsidRPr="00151F04">
        <w:rPr>
          <w:sz w:val="24"/>
          <w:szCs w:val="24"/>
        </w:rPr>
        <w:tab/>
      </w:r>
      <w:r w:rsidRPr="00151F04">
        <w:rPr>
          <w:sz w:val="24"/>
          <w:szCs w:val="24"/>
        </w:rPr>
        <w:tab/>
        <w:t xml:space="preserve"> (Date)</w:t>
      </w:r>
    </w:p>
    <w:p w:rsidR="003346AC" w:rsidRPr="00151F04" w:rsidRDefault="003346AC" w:rsidP="003346AC">
      <w:pPr>
        <w:rPr>
          <w:b/>
        </w:rPr>
      </w:pPr>
    </w:p>
    <w:p w:rsidR="005F1C9F" w:rsidRPr="00151F04" w:rsidRDefault="005F1C9F" w:rsidP="003346AC">
      <w:pPr>
        <w:rPr>
          <w:b/>
        </w:rPr>
      </w:pPr>
    </w:p>
    <w:p w:rsidR="003346AC" w:rsidRPr="00151F04" w:rsidRDefault="003346AC" w:rsidP="003346AC">
      <w:pPr>
        <w:rPr>
          <w:b/>
        </w:rPr>
      </w:pPr>
      <w:r w:rsidRPr="00151F04">
        <w:rPr>
          <w:b/>
        </w:rPr>
        <w:t>Notary Acknowledgement</w:t>
      </w:r>
    </w:p>
    <w:p w:rsidR="003346AC" w:rsidRPr="00151F04" w:rsidRDefault="003346AC" w:rsidP="003346AC">
      <w:r w:rsidRPr="00151F04">
        <w:t>STATE OF MARYLAND</w:t>
      </w:r>
      <w:r w:rsidRPr="00151F04">
        <w:tab/>
        <w:t>)</w:t>
      </w:r>
    </w:p>
    <w:p w:rsidR="003346AC" w:rsidRPr="00151F04" w:rsidRDefault="003346AC" w:rsidP="003346AC">
      <w:r w:rsidRPr="00151F04">
        <w:tab/>
      </w:r>
      <w:r w:rsidRPr="00151F04">
        <w:tab/>
      </w:r>
      <w:r w:rsidRPr="00151F04">
        <w:tab/>
      </w:r>
      <w:r w:rsidRPr="00151F04">
        <w:tab/>
      </w:r>
      <w:proofErr w:type="gramStart"/>
      <w:r w:rsidRPr="00151F04">
        <w:t>)  SS</w:t>
      </w:r>
      <w:proofErr w:type="gramEnd"/>
    </w:p>
    <w:p w:rsidR="003346AC" w:rsidRPr="00151F04" w:rsidRDefault="003346AC" w:rsidP="003346AC">
      <w:r w:rsidRPr="00151F04">
        <w:t>____________________</w:t>
      </w:r>
      <w:r w:rsidRPr="00151F04">
        <w:tab/>
        <w:t>)</w:t>
      </w:r>
    </w:p>
    <w:p w:rsidR="003346AC" w:rsidRPr="00151F04" w:rsidRDefault="003346AC" w:rsidP="003346AC"/>
    <w:p w:rsidR="003346AC" w:rsidRPr="00151F04" w:rsidRDefault="003346AC" w:rsidP="003346AC">
      <w:r w:rsidRPr="00151F04">
        <w:t>On ___________________, before me, the undersigned, a Notary Public in and for said County/City and State, personally appeared __________________</w:t>
      </w:r>
      <w:r w:rsidR="00842BFD" w:rsidRPr="00151F04">
        <w:t>______________________</w:t>
      </w:r>
      <w:r w:rsidRPr="00151F04">
        <w:t>_______, personally known to me or proved to me on the basis of satisfactory evidence to be the person whose name is subscribed to the within instrument and acknowledged that he/she executed the same.</w:t>
      </w:r>
    </w:p>
    <w:p w:rsidR="003346AC" w:rsidRPr="00151F04" w:rsidRDefault="003346AC" w:rsidP="003346AC"/>
    <w:p w:rsidR="003346AC" w:rsidRPr="00151F04" w:rsidRDefault="003346AC" w:rsidP="003346AC">
      <w:r w:rsidRPr="00151F04">
        <w:tab/>
        <w:t>Subscribed and sworn to before me this ______ day of ____________, 20____.</w:t>
      </w:r>
    </w:p>
    <w:p w:rsidR="003346AC" w:rsidRPr="00151F04" w:rsidRDefault="003346AC" w:rsidP="003346AC">
      <w:r w:rsidRPr="00151F04">
        <w:tab/>
        <w:t>Witness my hand and official Seal</w:t>
      </w:r>
    </w:p>
    <w:p w:rsidR="005F1C9F" w:rsidRPr="00151F04" w:rsidRDefault="003346AC" w:rsidP="003346AC">
      <w:r w:rsidRPr="00151F04">
        <w:tab/>
      </w:r>
      <w:r w:rsidRPr="00151F04">
        <w:tab/>
      </w:r>
      <w:r w:rsidRPr="00151F04">
        <w:tab/>
      </w:r>
      <w:r w:rsidRPr="00151F04">
        <w:tab/>
      </w:r>
      <w:r w:rsidRPr="00151F04">
        <w:tab/>
      </w:r>
      <w:r w:rsidR="005F1C9F" w:rsidRPr="00151F04">
        <w:tab/>
      </w:r>
      <w:r w:rsidR="005F1C9F" w:rsidRPr="00151F04">
        <w:tab/>
      </w:r>
      <w:r w:rsidR="005F1C9F" w:rsidRPr="00151F04">
        <w:tab/>
      </w:r>
      <w:r w:rsidR="005F1C9F" w:rsidRPr="00151F04">
        <w:tab/>
      </w:r>
      <w:r w:rsidR="005F1C9F" w:rsidRPr="00151F04">
        <w:tab/>
      </w:r>
      <w:r w:rsidR="005F1C9F" w:rsidRPr="00151F04">
        <w:tab/>
      </w:r>
    </w:p>
    <w:p w:rsidR="005F1C9F" w:rsidRPr="00151F04" w:rsidRDefault="005F1C9F" w:rsidP="003346AC">
      <w:bookmarkStart w:id="0" w:name="_GoBack"/>
    </w:p>
    <w:bookmarkEnd w:id="0"/>
    <w:p w:rsidR="005F1C9F" w:rsidRPr="00151F04" w:rsidRDefault="005F1C9F" w:rsidP="003346AC"/>
    <w:p w:rsidR="003346AC" w:rsidRPr="00151F04" w:rsidRDefault="005F1C9F" w:rsidP="00874E83">
      <w:pPr>
        <w:ind w:left="3600"/>
      </w:pPr>
      <w:r w:rsidRPr="00151F04">
        <w:tab/>
      </w:r>
      <w:r w:rsidRPr="00151F04">
        <w:tab/>
      </w:r>
      <w:r w:rsidRPr="00151F04">
        <w:tab/>
      </w:r>
      <w:r w:rsidRPr="00151F04">
        <w:tab/>
      </w:r>
      <w:r w:rsidRPr="00151F04">
        <w:tab/>
      </w:r>
      <w:r w:rsidRPr="00151F04">
        <w:tab/>
      </w:r>
      <w:r w:rsidR="00874E83">
        <w:t xml:space="preserve">    </w:t>
      </w:r>
      <w:r w:rsidR="003346AC" w:rsidRPr="00151F04">
        <w:t>___________________________________________</w:t>
      </w:r>
    </w:p>
    <w:p w:rsidR="003346AC" w:rsidRPr="00151F04" w:rsidRDefault="003346AC" w:rsidP="003346AC">
      <w:r w:rsidRPr="00151F04">
        <w:tab/>
      </w:r>
      <w:r w:rsidRPr="00151F04">
        <w:tab/>
      </w:r>
      <w:r w:rsidRPr="00151F04">
        <w:tab/>
      </w:r>
      <w:r w:rsidRPr="00151F04">
        <w:tab/>
      </w:r>
      <w:r w:rsidRPr="00151F04">
        <w:tab/>
        <w:t>Notary Public in and for said County/City and State</w:t>
      </w:r>
    </w:p>
    <w:p w:rsidR="005F1C9F" w:rsidRPr="00151F04" w:rsidRDefault="005F1C9F" w:rsidP="003346AC"/>
    <w:p w:rsidR="003346AC" w:rsidRPr="00151F04" w:rsidRDefault="003346AC" w:rsidP="00874E83">
      <w:pPr>
        <w:pStyle w:val="BodyText"/>
        <w:tabs>
          <w:tab w:val="left" w:pos="1980"/>
        </w:tabs>
        <w:spacing w:line="360" w:lineRule="auto"/>
        <w:rPr>
          <w:sz w:val="24"/>
          <w:szCs w:val="24"/>
        </w:rPr>
      </w:pPr>
      <w:r w:rsidRPr="00151F04">
        <w:rPr>
          <w:sz w:val="24"/>
          <w:szCs w:val="24"/>
        </w:rPr>
        <w:t>Notary Public</w:t>
      </w:r>
      <w:r w:rsidR="00874E83">
        <w:rPr>
          <w:sz w:val="24"/>
          <w:szCs w:val="24"/>
        </w:rPr>
        <w:t>:__________________________________</w:t>
      </w:r>
    </w:p>
    <w:p w:rsidR="003346AC" w:rsidRPr="00151F04" w:rsidRDefault="00C738A3" w:rsidP="00874E83">
      <w:pPr>
        <w:pStyle w:val="BodyText"/>
        <w:tabs>
          <w:tab w:val="left" w:pos="198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Date:</w:t>
      </w:r>
      <w:r w:rsidR="003346AC" w:rsidRPr="00151F04">
        <w:rPr>
          <w:sz w:val="24"/>
          <w:szCs w:val="24"/>
        </w:rPr>
        <w:t>_</w:t>
      </w:r>
      <w:proofErr w:type="gramEnd"/>
      <w:r w:rsidR="003346AC" w:rsidRPr="00151F04">
        <w:rPr>
          <w:sz w:val="24"/>
          <w:szCs w:val="24"/>
        </w:rPr>
        <w:t>______________________</w:t>
      </w:r>
      <w:r w:rsidR="00874E83">
        <w:rPr>
          <w:sz w:val="24"/>
          <w:szCs w:val="24"/>
        </w:rPr>
        <w:t>_____</w:t>
      </w:r>
      <w:r w:rsidR="003346AC" w:rsidRPr="00151F04">
        <w:rPr>
          <w:sz w:val="24"/>
          <w:szCs w:val="24"/>
        </w:rPr>
        <w:t>______________</w:t>
      </w:r>
    </w:p>
    <w:p w:rsidR="003346AC" w:rsidRPr="00151F04" w:rsidRDefault="003346AC" w:rsidP="00874E83">
      <w:pPr>
        <w:pStyle w:val="BodyText"/>
        <w:tabs>
          <w:tab w:val="left" w:pos="1980"/>
        </w:tabs>
        <w:spacing w:line="360" w:lineRule="auto"/>
        <w:rPr>
          <w:i/>
          <w:sz w:val="24"/>
          <w:szCs w:val="24"/>
        </w:rPr>
      </w:pPr>
      <w:r w:rsidRPr="00151F04">
        <w:rPr>
          <w:sz w:val="24"/>
          <w:szCs w:val="24"/>
        </w:rPr>
        <w:t>My commission expires on _________</w:t>
      </w:r>
      <w:r w:rsidR="00874E83">
        <w:rPr>
          <w:sz w:val="24"/>
          <w:szCs w:val="24"/>
        </w:rPr>
        <w:t>____</w:t>
      </w:r>
      <w:r w:rsidRPr="00151F04">
        <w:rPr>
          <w:sz w:val="24"/>
          <w:szCs w:val="24"/>
        </w:rPr>
        <w:t>___</w:t>
      </w:r>
      <w:r w:rsidR="00C738A3">
        <w:rPr>
          <w:sz w:val="24"/>
          <w:szCs w:val="24"/>
        </w:rPr>
        <w:t>________</w:t>
      </w:r>
    </w:p>
    <w:sectPr w:rsidR="003346AC" w:rsidRPr="00151F04" w:rsidSect="00874E83"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5A" w:rsidRDefault="00F5155A" w:rsidP="002D4ED0">
      <w:r>
        <w:separator/>
      </w:r>
    </w:p>
  </w:endnote>
  <w:endnote w:type="continuationSeparator" w:id="0">
    <w:p w:rsidR="00F5155A" w:rsidRDefault="00F5155A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AC" w:rsidRPr="00874E83" w:rsidRDefault="00950424">
    <w:pPr>
      <w:pStyle w:val="Footer"/>
      <w:rPr>
        <w:sz w:val="16"/>
        <w:szCs w:val="16"/>
      </w:rPr>
    </w:pPr>
    <w:r w:rsidRPr="00874E83">
      <w:rPr>
        <w:sz w:val="16"/>
        <w:szCs w:val="16"/>
      </w:rPr>
      <w:t xml:space="preserve">Form DHMH 4685 (Revised </w:t>
    </w:r>
    <w:r w:rsidR="00F17964">
      <w:rPr>
        <w:sz w:val="16"/>
        <w:szCs w:val="16"/>
      </w:rPr>
      <w:t>12</w:t>
    </w:r>
    <w:r w:rsidRPr="00874E83">
      <w:rPr>
        <w:sz w:val="16"/>
        <w:szCs w:val="16"/>
      </w:rPr>
      <w:t>/</w:t>
    </w:r>
    <w:r w:rsidR="00F17964">
      <w:rPr>
        <w:sz w:val="16"/>
        <w:szCs w:val="16"/>
      </w:rPr>
      <w:t>01</w:t>
    </w:r>
    <w:r w:rsidRPr="00874E83">
      <w:rPr>
        <w:sz w:val="16"/>
        <w:szCs w:val="16"/>
      </w:rPr>
      <w:t>/20</w:t>
    </w:r>
    <w:r w:rsidR="00C126A6" w:rsidRPr="00874E83">
      <w:rPr>
        <w:sz w:val="16"/>
        <w:szCs w:val="16"/>
      </w:rPr>
      <w:t>20</w:t>
    </w:r>
    <w:r w:rsidRPr="00874E83">
      <w:rPr>
        <w:sz w:val="16"/>
        <w:szCs w:val="16"/>
      </w:rPr>
      <w:t>)</w:t>
    </w:r>
  </w:p>
  <w:p w:rsidR="00D94F2B" w:rsidRDefault="00D94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5A" w:rsidRDefault="00F5155A" w:rsidP="002D4ED0">
      <w:r>
        <w:separator/>
      </w:r>
    </w:p>
  </w:footnote>
  <w:footnote w:type="continuationSeparator" w:id="0">
    <w:p w:rsidR="00F5155A" w:rsidRDefault="00F5155A" w:rsidP="002D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B9"/>
    <w:rsid w:val="00024254"/>
    <w:rsid w:val="00035015"/>
    <w:rsid w:val="0005261E"/>
    <w:rsid w:val="00074368"/>
    <w:rsid w:val="00104781"/>
    <w:rsid w:val="00117B5B"/>
    <w:rsid w:val="00151F04"/>
    <w:rsid w:val="00170A3D"/>
    <w:rsid w:val="002528DE"/>
    <w:rsid w:val="00262727"/>
    <w:rsid w:val="002969D2"/>
    <w:rsid w:val="002D4ED0"/>
    <w:rsid w:val="00314587"/>
    <w:rsid w:val="003200BC"/>
    <w:rsid w:val="003346AC"/>
    <w:rsid w:val="003F7DA3"/>
    <w:rsid w:val="00441DDE"/>
    <w:rsid w:val="004D4D5A"/>
    <w:rsid w:val="004F1F01"/>
    <w:rsid w:val="00511906"/>
    <w:rsid w:val="005213C5"/>
    <w:rsid w:val="00524BB4"/>
    <w:rsid w:val="00541D77"/>
    <w:rsid w:val="005F1C9F"/>
    <w:rsid w:val="00635309"/>
    <w:rsid w:val="00641CC9"/>
    <w:rsid w:val="00650E18"/>
    <w:rsid w:val="006810C9"/>
    <w:rsid w:val="0068326F"/>
    <w:rsid w:val="006A233C"/>
    <w:rsid w:val="006B100E"/>
    <w:rsid w:val="006F2383"/>
    <w:rsid w:val="00703338"/>
    <w:rsid w:val="00772998"/>
    <w:rsid w:val="007B6879"/>
    <w:rsid w:val="00801E1A"/>
    <w:rsid w:val="00842BFD"/>
    <w:rsid w:val="00874E83"/>
    <w:rsid w:val="008A4C5B"/>
    <w:rsid w:val="008D5252"/>
    <w:rsid w:val="008E422F"/>
    <w:rsid w:val="00945141"/>
    <w:rsid w:val="00950424"/>
    <w:rsid w:val="00A26584"/>
    <w:rsid w:val="00A51079"/>
    <w:rsid w:val="00A57CDF"/>
    <w:rsid w:val="00A739FC"/>
    <w:rsid w:val="00A843B9"/>
    <w:rsid w:val="00B004DC"/>
    <w:rsid w:val="00B451CF"/>
    <w:rsid w:val="00B6210D"/>
    <w:rsid w:val="00B94696"/>
    <w:rsid w:val="00BA0BAC"/>
    <w:rsid w:val="00BA2C80"/>
    <w:rsid w:val="00BA50B9"/>
    <w:rsid w:val="00BC0529"/>
    <w:rsid w:val="00BC1C4F"/>
    <w:rsid w:val="00BC29DA"/>
    <w:rsid w:val="00BE0070"/>
    <w:rsid w:val="00C01ED1"/>
    <w:rsid w:val="00C126A6"/>
    <w:rsid w:val="00C738A3"/>
    <w:rsid w:val="00D41E8A"/>
    <w:rsid w:val="00D6329E"/>
    <w:rsid w:val="00D94F2B"/>
    <w:rsid w:val="00DC1C1C"/>
    <w:rsid w:val="00DE29C1"/>
    <w:rsid w:val="00E803E5"/>
    <w:rsid w:val="00ED380C"/>
    <w:rsid w:val="00F0654D"/>
    <w:rsid w:val="00F17964"/>
    <w:rsid w:val="00F332C6"/>
    <w:rsid w:val="00F3476C"/>
    <w:rsid w:val="00F3739A"/>
    <w:rsid w:val="00F47664"/>
    <w:rsid w:val="00F5155A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6F22C"/>
  <w15:docId w15:val="{B85D79BC-414D-4E29-9382-83602D3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odyText">
    <w:name w:val="Body Text"/>
    <w:basedOn w:val="Normal"/>
    <w:link w:val="BodyTextChar"/>
    <w:rsid w:val="003346AC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346AC"/>
    <w:rPr>
      <w:sz w:val="22"/>
      <w:szCs w:val="22"/>
    </w:rPr>
  </w:style>
  <w:style w:type="table" w:styleId="TableGrid">
    <w:name w:val="Table Grid"/>
    <w:basedOn w:val="TableNormal"/>
    <w:uiPriority w:val="59"/>
    <w:rsid w:val="00A5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7DEC0-2EF1-4163-894C-E0D65B3F015B}"/>
</file>

<file path=customXml/itemProps2.xml><?xml version="1.0" encoding="utf-8"?>
<ds:datastoreItem xmlns:ds="http://schemas.openxmlformats.org/officeDocument/2006/customXml" ds:itemID="{0DBFEC29-75AC-4DAB-A21C-2C9F6F949DF4}"/>
</file>

<file path=customXml/itemProps3.xml><?xml version="1.0" encoding="utf-8"?>
<ds:datastoreItem xmlns:ds="http://schemas.openxmlformats.org/officeDocument/2006/customXml" ds:itemID="{9316B790-37E1-4A35-B8D9-EF6DD7423D0F}"/>
</file>

<file path=customXml/itemProps4.xml><?xml version="1.0" encoding="utf-8"?>
<ds:datastoreItem xmlns:ds="http://schemas.openxmlformats.org/officeDocument/2006/customXml" ds:itemID="{A92DA173-FCA7-4528-8BE0-9E3EED389D50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Lisa Ellis</dc:creator>
  <cp:lastModifiedBy>Ken Lin Tai</cp:lastModifiedBy>
  <cp:revision>9</cp:revision>
  <cp:lastPrinted>2015-08-27T17:06:00Z</cp:lastPrinted>
  <dcterms:created xsi:type="dcterms:W3CDTF">2020-11-16T16:05:00Z</dcterms:created>
  <dcterms:modified xsi:type="dcterms:W3CDTF">2020-12-01T15:40:00Z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  <property fmtid="{D5CDD505-2E9C-101B-9397-08002B2CF9AE}" pid="3" name="TemplateUrl">
    <vt:lpwstr/>
  </property>
  <property fmtid="{D5CDD505-2E9C-101B-9397-08002B2CF9AE}" pid="4" name="Order">
    <vt:r8>2000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