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C8" w:rsidRPr="00D942D1" w:rsidRDefault="00CA62C8" w:rsidP="00BC0529">
      <w:pPr>
        <w:rPr>
          <w:rFonts w:ascii="Arial" w:hAnsi="Arial" w:cs="Arial"/>
        </w:rPr>
        <w:sectPr w:rsidR="00CA62C8" w:rsidRPr="00D942D1" w:rsidSect="00BA0BAC">
          <w:headerReference w:type="first" r:id="rId8"/>
          <w:pgSz w:w="12240" w:h="15840"/>
          <w:pgMar w:top="630" w:right="1710" w:bottom="1440" w:left="810" w:header="720" w:footer="0" w:gutter="0"/>
          <w:cols w:space="720"/>
          <w:titlePg/>
          <w:docGrid w:linePitch="360"/>
        </w:sectPr>
      </w:pPr>
      <w:bookmarkStart w:id="0" w:name="_GoBack"/>
      <w:bookmarkEnd w:id="0"/>
    </w:p>
    <w:p w:rsidR="00BE62ED" w:rsidRDefault="00BE62ED" w:rsidP="00786190">
      <w:pPr>
        <w:ind w:left="1440" w:firstLine="360"/>
        <w:rPr>
          <w:b/>
          <w:sz w:val="32"/>
        </w:rPr>
      </w:pPr>
    </w:p>
    <w:p w:rsidR="00BE62ED" w:rsidRDefault="00BE62ED" w:rsidP="00786190">
      <w:pPr>
        <w:ind w:left="1440" w:firstLine="360"/>
        <w:rPr>
          <w:b/>
          <w:sz w:val="32"/>
        </w:rPr>
      </w:pPr>
    </w:p>
    <w:p w:rsidR="00BE62ED" w:rsidRDefault="00BE62ED" w:rsidP="00786190">
      <w:pPr>
        <w:ind w:left="1440" w:firstLine="360"/>
        <w:rPr>
          <w:b/>
          <w:sz w:val="32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</w:rPr>
      </w:pPr>
      <w:r w:rsidRPr="006A4988">
        <w:rPr>
          <w:rFonts w:ascii="Times New Roman" w:eastAsia="MS Mincho" w:hAnsi="Times New Roman" w:cs="Times New Roman"/>
          <w:sz w:val="24"/>
          <w:szCs w:val="24"/>
        </w:rPr>
        <w:t xml:space="preserve">The lowest salary that I would be willing to accept for the </w:t>
      </w:r>
      <w:r>
        <w:rPr>
          <w:rFonts w:ascii="Times New Roman" w:eastAsia="MS Mincho" w:hAnsi="Times New Roman" w:cs="Times New Roman"/>
          <w:sz w:val="24"/>
          <w:szCs w:val="24"/>
        </w:rPr>
        <w:t>_____</w:t>
      </w:r>
      <w:r>
        <w:rPr>
          <w:rFonts w:ascii="Times New Roman" w:eastAsia="MS Mincho" w:hAnsi="Times New Roman" w:cs="Times New Roman"/>
          <w:sz w:val="24"/>
        </w:rPr>
        <w:t>__________________ position,</w:t>
      </w:r>
    </w:p>
    <w:p w:rsidR="008D525D" w:rsidRPr="006A4988" w:rsidRDefault="008D525D" w:rsidP="008D525D">
      <w:pPr>
        <w:pStyle w:val="PlainText"/>
        <w:ind w:firstLine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 xml:space="preserve">           </w:t>
      </w:r>
      <w:r w:rsidRPr="006A4988">
        <w:rPr>
          <w:rFonts w:ascii="Times New Roman" w:eastAsia="MS Mincho" w:hAnsi="Times New Roman" w:cs="Times New Roman"/>
        </w:rPr>
        <w:t>(title of position)</w:t>
      </w:r>
      <w:r w:rsidRPr="006A4988">
        <w:rPr>
          <w:rFonts w:ascii="Times New Roman" w:eastAsia="MS Mincho" w:hAnsi="Times New Roman" w:cs="Times New Roman"/>
        </w:rPr>
        <w:tab/>
      </w:r>
      <w:r w:rsidRPr="006A4988">
        <w:rPr>
          <w:rFonts w:ascii="Times New Roman" w:eastAsia="MS Mincho" w:hAnsi="Times New Roman" w:cs="Times New Roman"/>
        </w:rPr>
        <w:tab/>
      </w: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6A4988">
        <w:rPr>
          <w:rFonts w:ascii="Times New Roman" w:eastAsia="MS Mincho" w:hAnsi="Times New Roman" w:cs="Times New Roman"/>
          <w:sz w:val="24"/>
          <w:szCs w:val="24"/>
        </w:rPr>
        <w:t>would be $__________________.</w:t>
      </w:r>
      <w:r w:rsidRPr="006A4988">
        <w:rPr>
          <w:rFonts w:ascii="Times New Roman" w:eastAsia="MS Mincho" w:hAnsi="Times New Roman" w:cs="Times New Roman"/>
          <w:sz w:val="24"/>
          <w:szCs w:val="24"/>
        </w:rPr>
        <w:br/>
      </w: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________________________________  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___________________</w:t>
      </w: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Signature of Applicant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Date</w:t>
      </w: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525D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________________________________</w:t>
      </w:r>
    </w:p>
    <w:p w:rsidR="008D525D" w:rsidRPr="006A4988" w:rsidRDefault="008D525D" w:rsidP="008D525D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Printed Name </w:t>
      </w:r>
    </w:p>
    <w:p w:rsidR="0061068C" w:rsidRDefault="0061068C" w:rsidP="0061068C">
      <w:pPr>
        <w:jc w:val="center"/>
        <w:rPr>
          <w:b/>
          <w:sz w:val="32"/>
        </w:rPr>
      </w:pPr>
    </w:p>
    <w:sectPr w:rsidR="0061068C" w:rsidSect="00CA62C8">
      <w:type w:val="continuous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020" w:rsidRDefault="001D2020" w:rsidP="002D4ED0">
      <w:r>
        <w:separator/>
      </w:r>
    </w:p>
  </w:endnote>
  <w:endnote w:type="continuationSeparator" w:id="0">
    <w:p w:rsidR="001D2020" w:rsidRDefault="001D2020" w:rsidP="002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020" w:rsidRDefault="001D2020" w:rsidP="002D4ED0">
      <w:r>
        <w:separator/>
      </w:r>
    </w:p>
  </w:footnote>
  <w:footnote w:type="continuationSeparator" w:id="0">
    <w:p w:rsidR="001D2020" w:rsidRDefault="001D2020" w:rsidP="002D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FA9" w:rsidRPr="001B3FA9" w:rsidRDefault="00BE62ED" w:rsidP="00BE62ED">
    <w:pPr>
      <w:spacing w:before="67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C8FD42" wp14:editId="4CA89A27">
          <wp:simplePos x="0" y="0"/>
          <wp:positionH relativeFrom="margin">
            <wp:posOffset>-441960</wp:posOffset>
          </wp:positionH>
          <wp:positionV relativeFrom="page">
            <wp:align>top</wp:align>
          </wp:positionV>
          <wp:extent cx="7772400" cy="1005922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_letterhead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D36"/>
    <w:multiLevelType w:val="multilevel"/>
    <w:tmpl w:val="ABF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1E76"/>
    <w:multiLevelType w:val="hybridMultilevel"/>
    <w:tmpl w:val="AEA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27D"/>
    <w:multiLevelType w:val="hybridMultilevel"/>
    <w:tmpl w:val="D22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F04"/>
    <w:multiLevelType w:val="hybridMultilevel"/>
    <w:tmpl w:val="5998B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0F7D"/>
    <w:multiLevelType w:val="hybridMultilevel"/>
    <w:tmpl w:val="A0F0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11E19"/>
    <w:multiLevelType w:val="hybridMultilevel"/>
    <w:tmpl w:val="1D98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C31D8"/>
    <w:multiLevelType w:val="hybridMultilevel"/>
    <w:tmpl w:val="474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118A"/>
    <w:multiLevelType w:val="hybridMultilevel"/>
    <w:tmpl w:val="533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F1F5A"/>
    <w:multiLevelType w:val="hybridMultilevel"/>
    <w:tmpl w:val="A72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B9"/>
    <w:rsid w:val="00024254"/>
    <w:rsid w:val="00035015"/>
    <w:rsid w:val="0005261E"/>
    <w:rsid w:val="00074368"/>
    <w:rsid w:val="00117B5B"/>
    <w:rsid w:val="00170A3D"/>
    <w:rsid w:val="00181478"/>
    <w:rsid w:val="001B3FA9"/>
    <w:rsid w:val="001D2020"/>
    <w:rsid w:val="00247659"/>
    <w:rsid w:val="002528DE"/>
    <w:rsid w:val="002969D2"/>
    <w:rsid w:val="002D4ED0"/>
    <w:rsid w:val="00314587"/>
    <w:rsid w:val="003200BC"/>
    <w:rsid w:val="00441DDE"/>
    <w:rsid w:val="004D4D5A"/>
    <w:rsid w:val="004F1F01"/>
    <w:rsid w:val="00511906"/>
    <w:rsid w:val="005213C5"/>
    <w:rsid w:val="00524BB4"/>
    <w:rsid w:val="00541D77"/>
    <w:rsid w:val="0061068C"/>
    <w:rsid w:val="00641CC9"/>
    <w:rsid w:val="00650E18"/>
    <w:rsid w:val="006A233C"/>
    <w:rsid w:val="006B100E"/>
    <w:rsid w:val="006E66A9"/>
    <w:rsid w:val="00703338"/>
    <w:rsid w:val="00711CF4"/>
    <w:rsid w:val="00742317"/>
    <w:rsid w:val="00772998"/>
    <w:rsid w:val="00786190"/>
    <w:rsid w:val="007B6879"/>
    <w:rsid w:val="007F2787"/>
    <w:rsid w:val="00801E1A"/>
    <w:rsid w:val="00896C28"/>
    <w:rsid w:val="008A4C5B"/>
    <w:rsid w:val="008A7CF6"/>
    <w:rsid w:val="008C61ED"/>
    <w:rsid w:val="008D5252"/>
    <w:rsid w:val="008D525D"/>
    <w:rsid w:val="008E422F"/>
    <w:rsid w:val="00A26584"/>
    <w:rsid w:val="00A32760"/>
    <w:rsid w:val="00A51079"/>
    <w:rsid w:val="00A739FC"/>
    <w:rsid w:val="00A843B9"/>
    <w:rsid w:val="00AE33E1"/>
    <w:rsid w:val="00AF4A89"/>
    <w:rsid w:val="00B6210D"/>
    <w:rsid w:val="00BA0BAC"/>
    <w:rsid w:val="00BA50B9"/>
    <w:rsid w:val="00BC0529"/>
    <w:rsid w:val="00BE0070"/>
    <w:rsid w:val="00BE62ED"/>
    <w:rsid w:val="00C01ED1"/>
    <w:rsid w:val="00CA62C8"/>
    <w:rsid w:val="00D41E8A"/>
    <w:rsid w:val="00D6329E"/>
    <w:rsid w:val="00D942D1"/>
    <w:rsid w:val="00D94F2B"/>
    <w:rsid w:val="00DC1C1C"/>
    <w:rsid w:val="00DE29C1"/>
    <w:rsid w:val="00E803E5"/>
    <w:rsid w:val="00EB3869"/>
    <w:rsid w:val="00ED380C"/>
    <w:rsid w:val="00F0654D"/>
    <w:rsid w:val="00F3476C"/>
    <w:rsid w:val="00F3739A"/>
    <w:rsid w:val="00F47664"/>
    <w:rsid w:val="00F92078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174F35-8ABD-4490-9101-8E9F05B6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33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3338"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703338"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ourier New"/>
      <w:sz w:val="100"/>
      <w:szCs w:val="100"/>
      <w:u w:val="single"/>
    </w:rPr>
  </w:style>
  <w:style w:type="paragraph" w:styleId="Heading3">
    <w:name w:val="heading 3"/>
    <w:basedOn w:val="Normal"/>
    <w:next w:val="Normal"/>
    <w:qFormat/>
    <w:rsid w:val="00703338"/>
    <w:pPr>
      <w:keepNext/>
      <w:autoSpaceDE w:val="0"/>
      <w:autoSpaceDN w:val="0"/>
      <w:adjustRightInd w:val="0"/>
      <w:spacing w:line="320" w:lineRule="exac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703338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03338"/>
    <w:rPr>
      <w:color w:val="0000FF"/>
      <w:u w:val="single"/>
    </w:rPr>
  </w:style>
  <w:style w:type="paragraph" w:styleId="BalloonText">
    <w:name w:val="Balloon Text"/>
    <w:basedOn w:val="Normal"/>
    <w:semiHidden/>
    <w:rsid w:val="00703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4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D0"/>
    <w:rPr>
      <w:sz w:val="24"/>
      <w:szCs w:val="24"/>
    </w:rPr>
  </w:style>
  <w:style w:type="paragraph" w:customStyle="1" w:styleId="Default">
    <w:name w:val="Default"/>
    <w:rsid w:val="00BE007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rsid w:val="00A26584"/>
  </w:style>
  <w:style w:type="paragraph" w:styleId="BlockText">
    <w:name w:val="Block Text"/>
    <w:basedOn w:val="Normal"/>
    <w:semiHidden/>
    <w:rsid w:val="00786190"/>
    <w:pPr>
      <w:ind w:left="1440" w:right="1440" w:hanging="1440"/>
    </w:pPr>
    <w:rPr>
      <w:szCs w:val="20"/>
    </w:rPr>
  </w:style>
  <w:style w:type="paragraph" w:styleId="PlainText">
    <w:name w:val="Plain Text"/>
    <w:basedOn w:val="Normal"/>
    <w:link w:val="PlainTextChar"/>
    <w:rsid w:val="008D525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D525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STATE%20OF%20MARY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EB5D662-C802-4600-B4DE-71C3455AB4F5}"/>
</file>

<file path=customXml/itemProps2.xml><?xml version="1.0" encoding="utf-8"?>
<ds:datastoreItem xmlns:ds="http://schemas.openxmlformats.org/officeDocument/2006/customXml" ds:itemID="{42A9C364-708C-425A-97E6-DD3DAFC8F838}"/>
</file>

<file path=customXml/itemProps3.xml><?xml version="1.0" encoding="utf-8"?>
<ds:datastoreItem xmlns:ds="http://schemas.openxmlformats.org/officeDocument/2006/customXml" ds:itemID="{7DF8AD56-87EB-4CB7-BF1C-257F7ED0FB76}"/>
</file>

<file path=customXml/itemProps4.xml><?xml version="1.0" encoding="utf-8"?>
<ds:datastoreItem xmlns:ds="http://schemas.openxmlformats.org/officeDocument/2006/customXml" ds:itemID="{482FA1A1-CF01-409C-A4E0-0749574C4776}"/>
</file>

<file path=customXml/itemProps5.xml><?xml version="1.0" encoding="utf-8"?>
<ds:datastoreItem xmlns:ds="http://schemas.openxmlformats.org/officeDocument/2006/customXml" ds:itemID="{7B32ED38-3CE0-409B-9E46-4C78938E55D5}"/>
</file>

<file path=docProps/app.xml><?xml version="1.0" encoding="utf-8"?>
<Properties xmlns="http://schemas.openxmlformats.org/officeDocument/2006/extended-properties" xmlns:vt="http://schemas.openxmlformats.org/officeDocument/2006/docPropsVTypes">
  <Template>STATE OF MARYLAND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State of Maryland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subject/>
  <dc:creator>Lisa Ellis</dc:creator>
  <cp:keywords/>
  <dc:description/>
  <cp:lastModifiedBy>Tammi Speights</cp:lastModifiedBy>
  <cp:revision>2</cp:revision>
  <cp:lastPrinted>2018-02-17T14:32:00Z</cp:lastPrinted>
  <dcterms:created xsi:type="dcterms:W3CDTF">2018-02-17T14:43:00Z</dcterms:created>
  <dcterms:modified xsi:type="dcterms:W3CDTF">2018-02-17T14:43:00Z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583c3390-a513-4009-9b8d-d5745d63556e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