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50" w:rsidRDefault="00AD0F50" w:rsidP="00F34F8F">
      <w:pPr>
        <w:pStyle w:val="Heading1"/>
        <w:ind w:left="-1008"/>
      </w:pPr>
      <w:bookmarkStart w:id="0" w:name="_GoBack"/>
      <w:bookmarkEnd w:id="0"/>
      <w:r>
        <w:t>Prince George’s County</w:t>
      </w:r>
    </w:p>
    <w:p w:rsidR="00AD0F50" w:rsidRPr="00AD0F50" w:rsidRDefault="003E54CD" w:rsidP="00F34F8F">
      <w:pPr>
        <w:pStyle w:val="Heading1"/>
        <w:ind w:left="-1152"/>
      </w:pPr>
      <w:r>
        <w:t>Child Fatality Review</w:t>
      </w:r>
    </w:p>
    <w:p w:rsidR="00554276" w:rsidRPr="004B5C09" w:rsidRDefault="00943A14" w:rsidP="00F34F8F">
      <w:pPr>
        <w:pStyle w:val="Heading1"/>
        <w:ind w:left="-1296"/>
      </w:pPr>
      <w:r>
        <w:t xml:space="preserve">Open </w:t>
      </w:r>
      <w:r w:rsidR="00554276"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4F3DF05BFC6740DDAED59D9CBA884FBF"/>
        </w:placeholder>
        <w:date w:fullDate="2020-09-0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943A14" w:rsidP="00F34F8F">
          <w:pPr>
            <w:pStyle w:val="Heading2"/>
            <w:ind w:left="-1440"/>
          </w:pPr>
          <w:r>
            <w:t>September 1, 2020</w:t>
          </w:r>
        </w:p>
      </w:sdtContent>
    </w:sdt>
    <w:p w:rsidR="00A4511E" w:rsidRDefault="00714D04" w:rsidP="00F34F8F">
      <w:pPr>
        <w:pStyle w:val="Heading2"/>
        <w:ind w:left="-1440"/>
      </w:pPr>
      <w:r>
        <w:t xml:space="preserve">2:00pm – </w:t>
      </w:r>
      <w:r w:rsidR="00943A14">
        <w:t>2:05</w:t>
      </w:r>
      <w:r w:rsidR="00AD0F50">
        <w:t>pm</w:t>
      </w:r>
    </w:p>
    <w:p w:rsidR="0062725D" w:rsidRPr="0062725D" w:rsidRDefault="0062725D" w:rsidP="0062725D"/>
    <w:p w:rsidR="00A4511E" w:rsidRPr="007F4EEB" w:rsidRDefault="00943A14" w:rsidP="00A878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Open Meeting</w:t>
      </w:r>
    </w:p>
    <w:p w:rsidR="00505CFA" w:rsidRPr="007F4EEB" w:rsidRDefault="00943A14" w:rsidP="00A878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 New Business</w:t>
      </w:r>
    </w:p>
    <w:p w:rsidR="008E476B" w:rsidRPr="007F4EEB" w:rsidRDefault="00A4511E" w:rsidP="00A87891">
      <w:pPr>
        <w:pStyle w:val="ListParagraph"/>
        <w:rPr>
          <w:sz w:val="28"/>
          <w:szCs w:val="28"/>
        </w:rPr>
      </w:pPr>
      <w:r w:rsidRPr="007F4EEB">
        <w:rPr>
          <w:sz w:val="28"/>
          <w:szCs w:val="28"/>
        </w:rPr>
        <w:t>Adjournment</w:t>
      </w:r>
    </w:p>
    <w:sectPr w:rsidR="008E476B" w:rsidRPr="007F4EEB" w:rsidSect="00F34F8F">
      <w:pgSz w:w="12240" w:h="15840"/>
      <w:pgMar w:top="1440" w:right="1440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63"/>
      </v:shape>
    </w:pict>
  </w:numPicBullet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196D83"/>
    <w:multiLevelType w:val="hybridMultilevel"/>
    <w:tmpl w:val="819A6604"/>
    <w:lvl w:ilvl="0" w:tplc="CA00F23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 w15:restartNumberingAfterBreak="0">
    <w:nsid w:val="09E66D24"/>
    <w:multiLevelType w:val="hybridMultilevel"/>
    <w:tmpl w:val="3ACC2F5C"/>
    <w:lvl w:ilvl="0" w:tplc="0D864930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A466E1"/>
    <w:multiLevelType w:val="hybridMultilevel"/>
    <w:tmpl w:val="8C840640"/>
    <w:lvl w:ilvl="0" w:tplc="9D402CDE">
      <w:start w:val="3003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50235"/>
    <w:multiLevelType w:val="hybridMultilevel"/>
    <w:tmpl w:val="93DE4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DBA28E3"/>
    <w:multiLevelType w:val="hybridMultilevel"/>
    <w:tmpl w:val="02F61490"/>
    <w:lvl w:ilvl="0" w:tplc="04090007">
      <w:start w:val="1"/>
      <w:numFmt w:val="bullet"/>
      <w:lvlText w:val=""/>
      <w:lvlPicBulletId w:val="0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553A6218"/>
    <w:multiLevelType w:val="hybridMultilevel"/>
    <w:tmpl w:val="A5E259FE"/>
    <w:lvl w:ilvl="0" w:tplc="223807C0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7"/>
  </w:num>
  <w:num w:numId="24">
    <w:abstractNumId w:val="16"/>
  </w:num>
  <w:num w:numId="25">
    <w:abstractNumId w:val="21"/>
  </w:num>
  <w:num w:numId="26">
    <w:abstractNumId w:val="19"/>
  </w:num>
  <w:num w:numId="27">
    <w:abstractNumId w:val="22"/>
  </w:num>
  <w:num w:numId="28">
    <w:abstractNumId w:val="14"/>
  </w:num>
  <w:num w:numId="29">
    <w:abstractNumId w:val="12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0"/>
    <w:rsid w:val="00095C05"/>
    <w:rsid w:val="000A5911"/>
    <w:rsid w:val="000B4311"/>
    <w:rsid w:val="000E2FAD"/>
    <w:rsid w:val="001033C7"/>
    <w:rsid w:val="00131CB9"/>
    <w:rsid w:val="001326BD"/>
    <w:rsid w:val="00140DAE"/>
    <w:rsid w:val="001423A6"/>
    <w:rsid w:val="0015180F"/>
    <w:rsid w:val="00175C28"/>
    <w:rsid w:val="0018224E"/>
    <w:rsid w:val="00193653"/>
    <w:rsid w:val="001E0857"/>
    <w:rsid w:val="00257E14"/>
    <w:rsid w:val="002761C5"/>
    <w:rsid w:val="002966F0"/>
    <w:rsid w:val="00297C1F"/>
    <w:rsid w:val="002C3DE4"/>
    <w:rsid w:val="002C4ABE"/>
    <w:rsid w:val="003022EF"/>
    <w:rsid w:val="003346B4"/>
    <w:rsid w:val="00337A32"/>
    <w:rsid w:val="00354C71"/>
    <w:rsid w:val="003574FD"/>
    <w:rsid w:val="00360B6E"/>
    <w:rsid w:val="003765C4"/>
    <w:rsid w:val="003C0A58"/>
    <w:rsid w:val="003E54CD"/>
    <w:rsid w:val="004119BE"/>
    <w:rsid w:val="00411F8B"/>
    <w:rsid w:val="00474ED2"/>
    <w:rsid w:val="00477352"/>
    <w:rsid w:val="004B5C09"/>
    <w:rsid w:val="004E227E"/>
    <w:rsid w:val="004E6CF5"/>
    <w:rsid w:val="00503A87"/>
    <w:rsid w:val="00505CFA"/>
    <w:rsid w:val="00550B46"/>
    <w:rsid w:val="00554276"/>
    <w:rsid w:val="005B24A0"/>
    <w:rsid w:val="00616B41"/>
    <w:rsid w:val="00620AE8"/>
    <w:rsid w:val="0062725D"/>
    <w:rsid w:val="0064628C"/>
    <w:rsid w:val="00680296"/>
    <w:rsid w:val="0068195C"/>
    <w:rsid w:val="00683F6D"/>
    <w:rsid w:val="006B0BB0"/>
    <w:rsid w:val="006C3011"/>
    <w:rsid w:val="006F03D4"/>
    <w:rsid w:val="00701BB9"/>
    <w:rsid w:val="00714D04"/>
    <w:rsid w:val="00717B64"/>
    <w:rsid w:val="00721BEE"/>
    <w:rsid w:val="00771C24"/>
    <w:rsid w:val="007B0712"/>
    <w:rsid w:val="007D1A14"/>
    <w:rsid w:val="007D5836"/>
    <w:rsid w:val="007E4128"/>
    <w:rsid w:val="007E6914"/>
    <w:rsid w:val="007F4EEB"/>
    <w:rsid w:val="007F61EE"/>
    <w:rsid w:val="00812C55"/>
    <w:rsid w:val="008240DA"/>
    <w:rsid w:val="0083755C"/>
    <w:rsid w:val="008474C4"/>
    <w:rsid w:val="00867EA4"/>
    <w:rsid w:val="00895FB9"/>
    <w:rsid w:val="008A6975"/>
    <w:rsid w:val="008B7DE4"/>
    <w:rsid w:val="008E476B"/>
    <w:rsid w:val="00943A14"/>
    <w:rsid w:val="00970D94"/>
    <w:rsid w:val="009921B8"/>
    <w:rsid w:val="00993B51"/>
    <w:rsid w:val="00A07662"/>
    <w:rsid w:val="00A24E01"/>
    <w:rsid w:val="00A4511E"/>
    <w:rsid w:val="00A67455"/>
    <w:rsid w:val="00A87891"/>
    <w:rsid w:val="00AD0F50"/>
    <w:rsid w:val="00AE391E"/>
    <w:rsid w:val="00B134A7"/>
    <w:rsid w:val="00B435B5"/>
    <w:rsid w:val="00B5397D"/>
    <w:rsid w:val="00BB0606"/>
    <w:rsid w:val="00BB542C"/>
    <w:rsid w:val="00C1643D"/>
    <w:rsid w:val="00C76785"/>
    <w:rsid w:val="00D31AB7"/>
    <w:rsid w:val="00D70E15"/>
    <w:rsid w:val="00E209B7"/>
    <w:rsid w:val="00E460A2"/>
    <w:rsid w:val="00EA277E"/>
    <w:rsid w:val="00EB3E47"/>
    <w:rsid w:val="00F34F8F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2B66D58A-CDF9-44AD-AD2C-AC46E8C6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tabs>
        <w:tab w:val="clear" w:pos="720"/>
        <w:tab w:val="num" w:pos="180"/>
      </w:tabs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newman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3DF05BFC6740DDAED59D9CBA88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4993-044A-4D17-9832-9EECD14195A2}"/>
      </w:docPartPr>
      <w:docPartBody>
        <w:p w:rsidR="00A677FF" w:rsidRDefault="00B928AE">
          <w:pPr>
            <w:pStyle w:val="4F3DF05BFC6740DDAED59D9CBA884FB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AE"/>
    <w:rsid w:val="00747B9E"/>
    <w:rsid w:val="00A677FF"/>
    <w:rsid w:val="00B928AE"/>
    <w:rsid w:val="00E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B3423806E84141A752D2AB4E808ED1">
    <w:name w:val="3CB3423806E84141A752D2AB4E808ED1"/>
  </w:style>
  <w:style w:type="paragraph" w:customStyle="1" w:styleId="4F3DF05BFC6740DDAED59D9CBA884FBF">
    <w:name w:val="4F3DF05BFC6740DDAED59D9CBA884FBF"/>
  </w:style>
  <w:style w:type="paragraph" w:customStyle="1" w:styleId="1BD053D2D4BC4457B4567990BFF2E040">
    <w:name w:val="1BD053D2D4BC4457B4567990BFF2E040"/>
  </w:style>
  <w:style w:type="paragraph" w:customStyle="1" w:styleId="526418460FB74D72B595762B5D7A2596">
    <w:name w:val="526418460FB74D72B595762B5D7A2596"/>
  </w:style>
  <w:style w:type="paragraph" w:customStyle="1" w:styleId="051493A202E2435FBFE8D1B45BC95CE5">
    <w:name w:val="051493A202E2435FBFE8D1B45BC95CE5"/>
  </w:style>
  <w:style w:type="paragraph" w:customStyle="1" w:styleId="6AEF78CABEFB4181889AD9CC9450660B">
    <w:name w:val="6AEF78CABEFB4181889AD9CC9450660B"/>
  </w:style>
  <w:style w:type="paragraph" w:customStyle="1" w:styleId="C609A088024C4D5FBB248E19AD37590E">
    <w:name w:val="C609A088024C4D5FBB248E19AD37590E"/>
  </w:style>
  <w:style w:type="paragraph" w:customStyle="1" w:styleId="25AC05DA6C30453B8C6EAFAEE208A19F">
    <w:name w:val="25AC05DA6C30453B8C6EAFAEE208A19F"/>
  </w:style>
  <w:style w:type="paragraph" w:customStyle="1" w:styleId="434D14A3BBBA4B95BF3453F708806312">
    <w:name w:val="434D14A3BBBA4B95BF3453F708806312"/>
  </w:style>
  <w:style w:type="paragraph" w:customStyle="1" w:styleId="C1CE29B97B29457593829F151FC8D43B">
    <w:name w:val="C1CE29B97B29457593829F151FC8D43B"/>
  </w:style>
  <w:style w:type="paragraph" w:customStyle="1" w:styleId="4EEF033D6F744DDCB5BC3B92E3BD9C07">
    <w:name w:val="4EEF033D6F744DDCB5BC3B92E3BD9C07"/>
  </w:style>
  <w:style w:type="paragraph" w:customStyle="1" w:styleId="CEC842D64CF447D2AA26CB3C88B7AAFA">
    <w:name w:val="CEC842D64CF447D2AA26CB3C88B7A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D93D7-69AD-4B9E-9E72-FF86553B4514}"/>
</file>

<file path=customXml/itemProps2.xml><?xml version="1.0" encoding="utf-8"?>
<ds:datastoreItem xmlns:ds="http://schemas.openxmlformats.org/officeDocument/2006/customXml" ds:itemID="{BF0C011B-A987-43BB-95DD-8E6A24DEE1A7}"/>
</file>

<file path=customXml/itemProps3.xml><?xml version="1.0" encoding="utf-8"?>
<ds:datastoreItem xmlns:ds="http://schemas.openxmlformats.org/officeDocument/2006/customXml" ds:itemID="{6C018781-F417-4570-AFE8-F80BD7BC3038}"/>
</file>

<file path=docProps/app.xml><?xml version="1.0" encoding="utf-8"?>
<Properties xmlns="http://schemas.openxmlformats.org/officeDocument/2006/extended-properties" xmlns:vt="http://schemas.openxmlformats.org/officeDocument/2006/docPropsVTypes">
  <Template>Mtgagenda.dotx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Prince George's County Govt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user</dc:creator>
  <cp:lastModifiedBy>Debbie Walpole</cp:lastModifiedBy>
  <cp:revision>2</cp:revision>
  <cp:lastPrinted>2020-01-31T14:31:00Z</cp:lastPrinted>
  <dcterms:created xsi:type="dcterms:W3CDTF">2020-09-01T17:59:00Z</dcterms:created>
  <dcterms:modified xsi:type="dcterms:W3CDTF">2020-09-01T17:59:00Z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ContentTypeId">
    <vt:lpwstr>0x01010033600F138C4FC641B214F9DEAF3C8642</vt:lpwstr>
  </property>
</Properties>
</file>