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92DA" w14:textId="77777777" w:rsidR="002F023D" w:rsidRPr="00EB0ECB" w:rsidRDefault="00BC7BAE" w:rsidP="00D06632">
      <w:pPr>
        <w:spacing w:line="240" w:lineRule="auto"/>
        <w:ind w:left="-270" w:right="-45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077BECC" wp14:editId="07777777">
                <wp:simplePos x="0" y="0"/>
                <wp:positionH relativeFrom="column">
                  <wp:posOffset>-152400</wp:posOffset>
                </wp:positionH>
                <wp:positionV relativeFrom="paragraph">
                  <wp:posOffset>-104140</wp:posOffset>
                </wp:positionV>
                <wp:extent cx="1779270" cy="300990"/>
                <wp:effectExtent l="9525" t="10160" r="11430" b="12700"/>
                <wp:wrapSquare wrapText="bothSides"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4123" w14:textId="77777777" w:rsidR="00710640" w:rsidRPr="004149C5" w:rsidRDefault="00710640" w:rsidP="00245DEC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7BE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pt;margin-top:-8.2pt;width:140.1pt;height:23.7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">
                <v:textbox>
                  <w:txbxContent>
                    <w:p w14:paraId="72404123" w14:textId="77777777" w:rsidR="00710640" w:rsidRPr="004149C5" w:rsidRDefault="00710640" w:rsidP="00245DEC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A6659" w14:textId="77777777" w:rsidR="002F023D" w:rsidRDefault="002F023D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</w:p>
    <w:p w14:paraId="5F2F74BD" w14:textId="77777777" w:rsidR="002F023D" w:rsidRPr="003E4C82" w:rsidRDefault="00BC7BAE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13086D" wp14:editId="07777777">
                <wp:simplePos x="0" y="0"/>
                <wp:positionH relativeFrom="column">
                  <wp:posOffset>5149215</wp:posOffset>
                </wp:positionH>
                <wp:positionV relativeFrom="paragraph">
                  <wp:posOffset>118745</wp:posOffset>
                </wp:positionV>
                <wp:extent cx="876300" cy="0"/>
                <wp:effectExtent l="5715" t="13970" r="13335" b="5080"/>
                <wp:wrapNone/>
                <wp:docPr id="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95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05.45pt;margin-top:9.35pt;width:69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UGj573XsTR6DPMZjCsgrFJbGzqkR/VqXjT97pDSVUdUy2Pw28lAbhYykncp4eIMVNkNnzWDGAL4&#10;cVjHxvYBEsaAjlGT000TfvSIwsf54+wh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138CB2" wp14:editId="07777777">
                <wp:simplePos x="0" y="0"/>
                <wp:positionH relativeFrom="column">
                  <wp:posOffset>841375</wp:posOffset>
                </wp:positionH>
                <wp:positionV relativeFrom="paragraph">
                  <wp:posOffset>118745</wp:posOffset>
                </wp:positionV>
                <wp:extent cx="2962275" cy="0"/>
                <wp:effectExtent l="12700" t="13970" r="6350" b="508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C8B6" id="AutoShape 8" o:spid="_x0000_s1026" type="#_x0000_t32" style="position:absolute;margin-left:66.25pt;margin-top:9.35pt;width:233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O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08PMZtM0hrJQ74zukJ/mqnxX9bpFUZUtkw0Pw21lDbuIzoncp/mI1VNkPXxSDGAL4&#10;YVin2vQeEsaATmEn59tO+MkhCh/T5TxN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FACILITY NAME</w:t>
      </w:r>
      <w:r w:rsidR="002F023D" w:rsidRPr="003E4C82">
        <w:rPr>
          <w:noProof/>
          <w:sz w:val="20"/>
          <w:szCs w:val="20"/>
        </w:rPr>
        <w:t>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 xml:space="preserve">        </w:t>
      </w:r>
      <w:r w:rsidR="002F023D" w:rsidRPr="00CD2953">
        <w:rPr>
          <w:b/>
          <w:noProof/>
          <w:sz w:val="20"/>
          <w:szCs w:val="20"/>
        </w:rPr>
        <w:t>ABSTRACTOR INITIALS</w:t>
      </w:r>
      <w:r w:rsidR="002F023D">
        <w:rPr>
          <w:noProof/>
          <w:sz w:val="20"/>
          <w:szCs w:val="20"/>
        </w:rPr>
        <w:t xml:space="preserve">: </w:t>
      </w:r>
      <w:r w:rsidR="000050D4">
        <w:rPr>
          <w:noProof/>
          <w:sz w:val="20"/>
          <w:szCs w:val="20"/>
        </w:rPr>
        <w:fldChar w:fldCharType="begin"/>
      </w:r>
      <w:r w:rsidR="002F023D">
        <w:rPr>
          <w:noProof/>
          <w:sz w:val="20"/>
          <w:szCs w:val="20"/>
        </w:rPr>
        <w:instrText xml:space="preserve"> SUBJECT  \* FirstCap  \* MERGEFORMAT </w:instrText>
      </w:r>
      <w:r w:rsidR="000050D4">
        <w:rPr>
          <w:noProof/>
          <w:sz w:val="20"/>
          <w:szCs w:val="20"/>
        </w:rPr>
        <w:fldChar w:fldCharType="end"/>
      </w:r>
    </w:p>
    <w:p w14:paraId="0A37501D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496BAE94" w14:textId="77777777" w:rsidR="00633879" w:rsidRPr="00633879" w:rsidRDefault="00633879" w:rsidP="00633879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633879">
        <w:rPr>
          <w:b/>
          <w:noProof/>
          <w:sz w:val="20"/>
          <w:szCs w:val="20"/>
        </w:rPr>
        <w:t xml:space="preserve">PHYSICIAN’S NATIONAL PROVIDER ID (NPI) #:     </w:t>
      </w:r>
    </w:p>
    <w:p w14:paraId="3C526DB6" w14:textId="77777777" w:rsidR="00633879" w:rsidRDefault="00633879" w:rsidP="00633879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6338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D2ADA7" wp14:editId="3D5CC8CB">
                <wp:simplePos x="0" y="0"/>
                <wp:positionH relativeFrom="column">
                  <wp:posOffset>2381250</wp:posOffset>
                </wp:positionH>
                <wp:positionV relativeFrom="paragraph">
                  <wp:posOffset>3175</wp:posOffset>
                </wp:positionV>
                <wp:extent cx="3648075" cy="0"/>
                <wp:effectExtent l="0" t="0" r="9525" b="1905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419F" id="AutoShape 8" o:spid="_x0000_s1026" type="#_x0000_t32" style="position:absolute;margin-left:187.5pt;margin-top:.25pt;width:287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k0D/MZjCsgrFJbGzqkR/VqXjT97pDSVUdUy2Pw28lAbhYykncp4eIMVNkNnzWDGAL4&#10;cVjHxvYBEsaAjnEnp9tO+NEjCh8fZvk8fQR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"/>
            </w:pict>
          </mc:Fallback>
        </mc:AlternateContent>
      </w:r>
      <w:r w:rsidRPr="00633879">
        <w:rPr>
          <w:b/>
          <w:noProof/>
          <w:sz w:val="20"/>
          <w:szCs w:val="20"/>
        </w:rPr>
        <w:tab/>
      </w:r>
    </w:p>
    <w:p w14:paraId="045CDA7B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86B59F" wp14:editId="07777777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3853815" cy="0"/>
                <wp:effectExtent l="9525" t="12700" r="13335" b="635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19B7" id="AutoShape 9" o:spid="_x0000_s1026" type="#_x0000_t32" style="position:absolute;margin-left:171pt;margin-top:10pt;width:303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NS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FACILITY ID #</w:t>
      </w:r>
      <w:r w:rsidR="002F023D">
        <w:rPr>
          <w:noProof/>
          <w:sz w:val="20"/>
          <w:szCs w:val="20"/>
        </w:rPr>
        <w:t xml:space="preserve"> (Assigned by MCR, if known) </w:t>
      </w:r>
      <w:r w:rsidR="002F023D" w:rsidRPr="003E4C82">
        <w:rPr>
          <w:noProof/>
          <w:sz w:val="20"/>
          <w:szCs w:val="20"/>
        </w:rPr>
        <w:t>: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</w:p>
    <w:p w14:paraId="5DAB6C7B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4BD6C79C" w14:textId="77777777" w:rsidR="002F023D" w:rsidRPr="008B03A7" w:rsidRDefault="000E22EA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A3F5DD" wp14:editId="651BEB1D">
                <wp:simplePos x="0" y="0"/>
                <wp:positionH relativeFrom="column">
                  <wp:posOffset>2456815</wp:posOffset>
                </wp:positionH>
                <wp:positionV relativeFrom="paragraph">
                  <wp:posOffset>142875</wp:posOffset>
                </wp:positionV>
                <wp:extent cx="3571875" cy="635"/>
                <wp:effectExtent l="0" t="0" r="9525" b="3746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6F94" id="AutoShape 10" o:spid="_x0000_s1026" type="#_x0000_t32" style="position:absolute;margin-left:193.45pt;margin-top:11.25pt;width:281.2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tVIgIAAD8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MEDICAL RECORD / RECORD IDENTIFICATION #:</w:t>
      </w:r>
      <w:r w:rsidR="002F023D" w:rsidRPr="00CD2953">
        <w:rPr>
          <w:b/>
          <w:noProof/>
          <w:sz w:val="20"/>
          <w:szCs w:val="20"/>
        </w:rPr>
        <w:tab/>
      </w:r>
    </w:p>
    <w:p w14:paraId="617FFDEF" w14:textId="77777777" w:rsidR="000E22EA" w:rsidRDefault="000E22EA" w:rsidP="00633879">
      <w:pPr>
        <w:spacing w:after="120" w:line="240" w:lineRule="auto"/>
        <w:ind w:left="-9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E83BDE" wp14:editId="014D96EF">
                <wp:simplePos x="0" y="0"/>
                <wp:positionH relativeFrom="column">
                  <wp:posOffset>-153035</wp:posOffset>
                </wp:positionH>
                <wp:positionV relativeFrom="paragraph">
                  <wp:posOffset>140335</wp:posOffset>
                </wp:positionV>
                <wp:extent cx="1779270" cy="297180"/>
                <wp:effectExtent l="0" t="0" r="11430" b="27305"/>
                <wp:wrapSquare wrapText="bothSides"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8D6D2" w14:textId="77777777" w:rsidR="00710640" w:rsidRPr="00974FB2" w:rsidRDefault="00710640" w:rsidP="007E5EE1">
                            <w:pPr>
                              <w:spacing w:after="0"/>
                              <w:ind w:left="-540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 xml:space="preserve">           </w:t>
                            </w:r>
                            <w:r w:rsidR="00245DEC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Pr="00245DEC">
                              <w:rPr>
                                <w:b/>
                                <w:noProof/>
                                <w:shd w:val="clear" w:color="auto" w:fill="D9D9D9" w:themeFill="background1" w:themeFillShade="D9"/>
                              </w:rPr>
                              <w:t>PATIENT</w:t>
                            </w:r>
                            <w:r w:rsidRPr="00245DEC">
                              <w:rPr>
                                <w:noProof/>
                                <w:shd w:val="clear" w:color="auto" w:fill="D9D9D9" w:themeFill="background1" w:themeFillShade="D9"/>
                              </w:rPr>
                              <w:t xml:space="preserve"> </w:t>
                            </w:r>
                            <w:r w:rsidRPr="00245DEC">
                              <w:rPr>
                                <w:b/>
                                <w:noProof/>
                                <w:shd w:val="clear" w:color="auto" w:fill="D9D9D9" w:themeFill="background1" w:themeFillShade="D9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3BDE" id="Text Box 20" o:spid="_x0000_s1027" type="#_x0000_t202" style="position:absolute;left:0;text-align:left;margin-left:-12.05pt;margin-top:11.05pt;width:140.1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">
                <v:textbox style="mso-fit-shape-to-text:t">
                  <w:txbxContent>
                    <w:p w14:paraId="3508D6D2" w14:textId="77777777" w:rsidR="00710640" w:rsidRPr="00974FB2" w:rsidRDefault="00710640" w:rsidP="007E5EE1">
                      <w:pPr>
                        <w:spacing w:after="0"/>
                        <w:ind w:left="-540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 xml:space="preserve">           </w:t>
                      </w:r>
                      <w:r w:rsidR="00245DEC">
                        <w:rPr>
                          <w:b/>
                          <w:noProof/>
                        </w:rPr>
                        <w:t xml:space="preserve"> </w:t>
                      </w:r>
                      <w:r w:rsidRPr="00245DEC">
                        <w:rPr>
                          <w:b/>
                          <w:noProof/>
                          <w:shd w:val="clear" w:color="auto" w:fill="D9D9D9" w:themeFill="background1" w:themeFillShade="D9"/>
                        </w:rPr>
                        <w:t>PATIENT</w:t>
                      </w:r>
                      <w:r w:rsidRPr="00245DEC">
                        <w:rPr>
                          <w:noProof/>
                          <w:shd w:val="clear" w:color="auto" w:fill="D9D9D9" w:themeFill="background1" w:themeFillShade="D9"/>
                        </w:rPr>
                        <w:t xml:space="preserve"> </w:t>
                      </w:r>
                      <w:r w:rsidRPr="00245DEC">
                        <w:rPr>
                          <w:b/>
                          <w:noProof/>
                          <w:shd w:val="clear" w:color="auto" w:fill="D9D9D9" w:themeFill="background1" w:themeFillShade="D9"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B378F" w14:textId="77777777" w:rsidR="000E22EA" w:rsidRDefault="000E22EA" w:rsidP="00633879">
      <w:pPr>
        <w:spacing w:after="120" w:line="240" w:lineRule="auto"/>
        <w:ind w:left="-90"/>
        <w:rPr>
          <w:noProof/>
          <w:sz w:val="18"/>
          <w:szCs w:val="18"/>
        </w:rPr>
      </w:pPr>
    </w:p>
    <w:p w14:paraId="6A05A809" w14:textId="77777777" w:rsidR="002F023D" w:rsidRDefault="002F023D" w:rsidP="00633879">
      <w:pPr>
        <w:spacing w:after="120" w:line="240" w:lineRule="auto"/>
        <w:ind w:left="-90"/>
        <w:rPr>
          <w:noProof/>
          <w:sz w:val="18"/>
          <w:szCs w:val="18"/>
        </w:rPr>
      </w:pPr>
    </w:p>
    <w:p w14:paraId="1829367B" w14:textId="77777777" w:rsidR="002F023D" w:rsidRPr="003E4C82" w:rsidRDefault="00BC7BAE" w:rsidP="00D06632">
      <w:pPr>
        <w:spacing w:after="0" w:line="240" w:lineRule="auto"/>
        <w:ind w:left="-90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5F1BDD" wp14:editId="4FBC9D04">
                <wp:simplePos x="0" y="0"/>
                <wp:positionH relativeFrom="column">
                  <wp:posOffset>841375</wp:posOffset>
                </wp:positionH>
                <wp:positionV relativeFrom="paragraph">
                  <wp:posOffset>129540</wp:posOffset>
                </wp:positionV>
                <wp:extent cx="5257800" cy="0"/>
                <wp:effectExtent l="12700" t="5715" r="6350" b="13335"/>
                <wp:wrapNone/>
                <wp:docPr id="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A898" id="AutoShape 12" o:spid="_x0000_s1026" type="#_x0000_t32" style="position:absolute;margin-left:66.25pt;margin-top:10.2pt;width:41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D2Hw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PATIENT NAME</w:t>
      </w:r>
      <w:r w:rsidR="002F023D" w:rsidRPr="003E4C82">
        <w:rPr>
          <w:noProof/>
          <w:sz w:val="20"/>
          <w:szCs w:val="20"/>
        </w:rPr>
        <w:t xml:space="preserve">: </w:t>
      </w:r>
    </w:p>
    <w:p w14:paraId="5A39BBE3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0933FFB6" w14:textId="77777777" w:rsidR="002F023D" w:rsidRDefault="00633879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E070FB" wp14:editId="6A5B0E72">
                <wp:simplePos x="0" y="0"/>
                <wp:positionH relativeFrom="column">
                  <wp:posOffset>4609465</wp:posOffset>
                </wp:positionH>
                <wp:positionV relativeFrom="paragraph">
                  <wp:posOffset>96520</wp:posOffset>
                </wp:positionV>
                <wp:extent cx="2374265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D14DB" w14:textId="77777777" w:rsidR="00633879" w:rsidRDefault="00633879" w:rsidP="00633879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070FB" id="Text Box 2" o:spid="_x0000_s1028" type="#_x0000_t202" style="position:absolute;left:0;text-align:left;margin-left:362.95pt;margin-top:7.6pt;width:186.95pt;height:110.55pt;z-index:251681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SGEQIAAPs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" filled="f" stroked="f">
                <v:textbox style="mso-fit-shape-to-text:t">
                  <w:txbxContent>
                    <w:p w14:paraId="630D14DB" w14:textId="77777777" w:rsidR="00633879" w:rsidRDefault="00633879" w:rsidP="00633879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DD</w:t>
                      </w:r>
                    </w:p>
                  </w:txbxContent>
                </v:textbox>
              </v:shape>
            </w:pict>
          </mc:Fallback>
        </mc:AlternateContent>
      </w:r>
      <w:r w:rsidR="00BC7BA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460D45" wp14:editId="1477F273">
                <wp:simplePos x="0" y="0"/>
                <wp:positionH relativeFrom="column">
                  <wp:posOffset>4556125</wp:posOffset>
                </wp:positionH>
                <wp:positionV relativeFrom="paragraph">
                  <wp:posOffset>144145</wp:posOffset>
                </wp:positionV>
                <wp:extent cx="1685925" cy="635"/>
                <wp:effectExtent l="12700" t="10795" r="6350" b="7620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F675" id="AutoShape 13" o:spid="_x0000_s1026" type="#_x0000_t32" style="position:absolute;margin-left:358.75pt;margin-top:11.35pt;width:132.7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zgIQIAAD8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"/>
            </w:pict>
          </mc:Fallback>
        </mc:AlternateContent>
      </w:r>
      <w:r w:rsidR="00BC7BA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89CEC35" wp14:editId="171EA392">
                <wp:simplePos x="0" y="0"/>
                <wp:positionH relativeFrom="column">
                  <wp:posOffset>619125</wp:posOffset>
                </wp:positionH>
                <wp:positionV relativeFrom="paragraph">
                  <wp:posOffset>144145</wp:posOffset>
                </wp:positionV>
                <wp:extent cx="2857500" cy="0"/>
                <wp:effectExtent l="9525" t="10795" r="9525" b="8255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84AD" id="AutoShape 14" o:spid="_x0000_s1026" type="#_x0000_t32" style="position:absolute;margin-left:48.75pt;margin-top:11.35pt;width:22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mW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Ek&#10;SQ87ej44FUqjJPUDGrTNIa6UO+NbpCf5ql8U/W6RVGVLZMND9NtZQ3LiM6J3Kf5iNZTZD58VgxgC&#10;BcK0TrXpPSTMAZ3CUs63pfCTQxQ+zhbZYxbD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SOC  SEC</w:t>
      </w:r>
      <w:r w:rsidR="002F023D" w:rsidRPr="003E4C82">
        <w:rPr>
          <w:noProof/>
          <w:sz w:val="20"/>
          <w:szCs w:val="20"/>
        </w:rPr>
        <w:t xml:space="preserve"> #:</w:t>
      </w:r>
      <w:r w:rsidR="002F023D">
        <w:rPr>
          <w:noProof/>
          <w:sz w:val="20"/>
          <w:szCs w:val="20"/>
        </w:rPr>
        <w:tab/>
      </w:r>
      <w:r w:rsidR="002F023D" w:rsidRPr="003E4C82">
        <w:rPr>
          <w:noProof/>
          <w:sz w:val="20"/>
          <w:szCs w:val="20"/>
        </w:rPr>
        <w:t xml:space="preserve">     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 </w:t>
      </w:r>
      <w:r w:rsidR="002F023D" w:rsidRPr="00CD2953">
        <w:rPr>
          <w:b/>
          <w:noProof/>
          <w:sz w:val="20"/>
          <w:szCs w:val="20"/>
        </w:rPr>
        <w:t>DATE OF BIRTH</w:t>
      </w:r>
      <w:r w:rsidR="002F023D">
        <w:rPr>
          <w:noProof/>
          <w:sz w:val="20"/>
          <w:szCs w:val="20"/>
        </w:rPr>
        <w:t xml:space="preserve">:                   /                  /                 </w:t>
      </w:r>
    </w:p>
    <w:p w14:paraId="41C8F396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3EB6E0B3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Patient Residential Address</w:t>
      </w:r>
      <w:r>
        <w:rPr>
          <w:noProof/>
          <w:sz w:val="20"/>
          <w:szCs w:val="20"/>
        </w:rPr>
        <w:t>:</w:t>
      </w:r>
    </w:p>
    <w:p w14:paraId="5C31CDD2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75C440" wp14:editId="79F6852B">
                <wp:simplePos x="0" y="0"/>
                <wp:positionH relativeFrom="column">
                  <wp:posOffset>1437005</wp:posOffset>
                </wp:positionH>
                <wp:positionV relativeFrom="paragraph">
                  <wp:posOffset>11430</wp:posOffset>
                </wp:positionV>
                <wp:extent cx="4191000" cy="635"/>
                <wp:effectExtent l="8255" t="11430" r="10795" b="698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0728B" id="AutoShape 15" o:spid="_x0000_s1026" type="#_x0000_t32" style="position:absolute;margin-left:113.15pt;margin-top:.9pt;width:330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ql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"/>
            </w:pict>
          </mc:Fallback>
        </mc:AlternateContent>
      </w:r>
    </w:p>
    <w:p w14:paraId="2E755E46" w14:textId="77777777" w:rsidR="002F023D" w:rsidRPr="003E4C82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5FAC20" wp14:editId="4E5AF182">
                <wp:simplePos x="0" y="0"/>
                <wp:positionH relativeFrom="column">
                  <wp:posOffset>1466850</wp:posOffset>
                </wp:positionH>
                <wp:positionV relativeFrom="paragraph">
                  <wp:posOffset>142240</wp:posOffset>
                </wp:positionV>
                <wp:extent cx="4161155" cy="0"/>
                <wp:effectExtent l="9525" t="8890" r="10795" b="1016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AA27" id="AutoShape 16" o:spid="_x0000_s1026" type="#_x0000_t32" style="position:absolute;margin-left:115.5pt;margin-top:11.2pt;width:327.6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ts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bBYGNBhXQFyltja0SI/q1Txr+t0hpauOqJbH6LeTgeQsZCTvUsLFGSizG75oBjEE&#10;CsRpHRvbB0iYAzrGpZxuS+FHjyh8zLNZlk2n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Patient </w:t>
      </w:r>
      <w:r w:rsidR="00710640">
        <w:rPr>
          <w:b/>
          <w:noProof/>
          <w:sz w:val="20"/>
          <w:szCs w:val="20"/>
        </w:rPr>
        <w:t xml:space="preserve">Residential </w:t>
      </w:r>
      <w:r w:rsidR="002F023D" w:rsidRPr="00CD2953">
        <w:rPr>
          <w:b/>
          <w:noProof/>
          <w:sz w:val="20"/>
          <w:szCs w:val="20"/>
        </w:rPr>
        <w:t>Address</w:t>
      </w:r>
      <w:r w:rsidR="002F023D" w:rsidRPr="003E4C82">
        <w:rPr>
          <w:noProof/>
          <w:sz w:val="20"/>
          <w:szCs w:val="20"/>
        </w:rPr>
        <w:t xml:space="preserve">: </w:t>
      </w:r>
    </w:p>
    <w:p w14:paraId="72A3D3EC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1230564A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City/State/Zip</w:t>
      </w:r>
      <w:r w:rsidR="00D06632">
        <w:rPr>
          <w:noProof/>
          <w:sz w:val="20"/>
          <w:szCs w:val="20"/>
        </w:rPr>
        <w:t>:</w:t>
      </w:r>
    </w:p>
    <w:p w14:paraId="7F7530A2" w14:textId="77777777" w:rsidR="002F023D" w:rsidRDefault="00BC7BAE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EFF6AD" wp14:editId="3DD6FFBF">
                <wp:simplePos x="0" y="0"/>
                <wp:positionH relativeFrom="column">
                  <wp:posOffset>4556125</wp:posOffset>
                </wp:positionH>
                <wp:positionV relativeFrom="paragraph">
                  <wp:posOffset>22225</wp:posOffset>
                </wp:positionV>
                <wp:extent cx="1543050" cy="0"/>
                <wp:effectExtent l="12700" t="12700" r="6350" b="635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20A7" id="AutoShape 17" o:spid="_x0000_s1026" type="#_x0000_t32" style="position:absolute;margin-left:358.75pt;margin-top:1.75pt;width:121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ii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VR9hgGNBhXQFyltja0SI/q1bxo+t0hpauOqJbH6LeTgeQsZCTvUsLFGSizGz5rBjEE&#10;CsRpHRvbB0iYAzrGpZxuS+FHjyh8zGb5NJ3B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1E255D" wp14:editId="2B8C5EF7">
                <wp:simplePos x="0" y="0"/>
                <wp:positionH relativeFrom="column">
                  <wp:posOffset>3152775</wp:posOffset>
                </wp:positionH>
                <wp:positionV relativeFrom="paragraph">
                  <wp:posOffset>22225</wp:posOffset>
                </wp:positionV>
                <wp:extent cx="1200150" cy="0"/>
                <wp:effectExtent l="9525" t="12700" r="9525" b="63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62C7B" id="AutoShape 18" o:spid="_x0000_s1026" type="#_x0000_t32" style="position:absolute;margin-left:248.25pt;margin-top:1.75pt;width:94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uuHwIAAD0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23FF13" wp14:editId="56FD5178">
                <wp:simplePos x="0" y="0"/>
                <wp:positionH relativeFrom="column">
                  <wp:posOffset>721995</wp:posOffset>
                </wp:positionH>
                <wp:positionV relativeFrom="paragraph">
                  <wp:posOffset>22225</wp:posOffset>
                </wp:positionV>
                <wp:extent cx="2247900" cy="0"/>
                <wp:effectExtent l="7620" t="12700" r="11430" b="63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A0E0" id="AutoShape 19" o:spid="_x0000_s1026" type="#_x0000_t32" style="position:absolute;margin-left:56.85pt;margin-top:1.75pt;width:17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TI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"/>
            </w:pict>
          </mc:Fallback>
        </mc:AlternateContent>
      </w:r>
    </w:p>
    <w:p w14:paraId="7694B0C4" w14:textId="77777777" w:rsidR="002F023D" w:rsidRPr="007E5EE1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CD2953">
            <w:rPr>
              <w:b/>
              <w:noProof/>
              <w:sz w:val="20"/>
              <w:szCs w:val="20"/>
            </w:rPr>
            <w:t>County</w:t>
          </w:r>
        </w:smartTag>
        <w:r w:rsidRPr="00CD2953">
          <w:rPr>
            <w:b/>
            <w:noProof/>
            <w:sz w:val="20"/>
            <w:szCs w:val="20"/>
          </w:rPr>
          <w:t xml:space="preserve"> of </w:t>
        </w:r>
        <w:smartTag w:uri="urn:schemas-microsoft-com:office:smarttags" w:element="PlaceName">
          <w:r w:rsidRPr="00CD2953">
            <w:rPr>
              <w:b/>
              <w:noProof/>
              <w:sz w:val="20"/>
              <w:szCs w:val="20"/>
            </w:rPr>
            <w:t>Residence</w:t>
          </w:r>
        </w:smartTag>
      </w:smartTag>
      <w:r w:rsidRPr="007E5EE1">
        <w:rPr>
          <w:noProof/>
          <w:sz w:val="20"/>
          <w:szCs w:val="20"/>
        </w:rPr>
        <w:t xml:space="preserve">: </w:t>
      </w:r>
    </w:p>
    <w:p w14:paraId="1F3756D2" w14:textId="77777777" w:rsidR="002F023D" w:rsidRDefault="00BC7BAE" w:rsidP="000E22EA">
      <w:pPr>
        <w:spacing w:after="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2B5311" wp14:editId="4C1E9149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4029075" cy="0"/>
                <wp:effectExtent l="0" t="0" r="9525" b="1905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78EB" id="AutoShape 21" o:spid="_x0000_s1026" type="#_x0000_t32" style="position:absolute;margin-left:81.75pt;margin-top:.6pt;width:31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"/>
            </w:pict>
          </mc:Fallback>
        </mc:AlternateContent>
      </w:r>
    </w:p>
    <w:p w14:paraId="0F577C20" w14:textId="77777777" w:rsidR="002F023D" w:rsidRDefault="002F023D" w:rsidP="00D06632">
      <w:pPr>
        <w:spacing w:after="0" w:line="240" w:lineRule="auto"/>
        <w:ind w:left="-90" w:firstLine="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GENDER</w:t>
      </w:r>
      <w:r w:rsidRPr="00BE72A8">
        <w:rPr>
          <w:noProof/>
          <w:sz w:val="20"/>
          <w:szCs w:val="20"/>
        </w:rPr>
        <w:t xml:space="preserve"> (check one):     </w:t>
      </w:r>
      <w:bookmarkStart w:id="0" w:name="Check1"/>
      <w:r w:rsidR="000050D4" w:rsidRPr="00BE72A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BE72A8">
        <w:rPr>
          <w:noProof/>
          <w:sz w:val="20"/>
          <w:szCs w:val="20"/>
        </w:rPr>
        <w:fldChar w:fldCharType="end"/>
      </w:r>
      <w:bookmarkEnd w:id="0"/>
      <w:r w:rsidRPr="00BE72A8">
        <w:rPr>
          <w:noProof/>
          <w:sz w:val="20"/>
          <w:szCs w:val="20"/>
        </w:rPr>
        <w:t xml:space="preserve"> Male    </w:t>
      </w:r>
      <w:bookmarkStart w:id="1" w:name="Check2"/>
      <w:r>
        <w:rPr>
          <w:noProof/>
          <w:sz w:val="20"/>
          <w:szCs w:val="20"/>
        </w:rPr>
        <w:tab/>
      </w:r>
      <w:r w:rsidR="000050D4" w:rsidRPr="00BE72A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BE72A8">
        <w:rPr>
          <w:noProof/>
          <w:sz w:val="20"/>
          <w:szCs w:val="20"/>
        </w:rPr>
        <w:fldChar w:fldCharType="end"/>
      </w:r>
      <w:bookmarkEnd w:id="1"/>
      <w:r w:rsidRPr="00BE72A8">
        <w:rPr>
          <w:noProof/>
          <w:sz w:val="20"/>
          <w:szCs w:val="20"/>
        </w:rPr>
        <w:t xml:space="preserve"> Female   </w:t>
      </w:r>
      <w:bookmarkStart w:id="2" w:name="Check3"/>
      <w:r>
        <w:rPr>
          <w:noProof/>
          <w:sz w:val="20"/>
          <w:szCs w:val="20"/>
        </w:rPr>
        <w:tab/>
      </w:r>
      <w:r w:rsidR="000050D4" w:rsidRPr="00BE72A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72A8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BE72A8">
        <w:rPr>
          <w:noProof/>
          <w:sz w:val="20"/>
          <w:szCs w:val="20"/>
        </w:rPr>
        <w:fldChar w:fldCharType="end"/>
      </w:r>
      <w:bookmarkEnd w:id="2"/>
      <w:r w:rsidRPr="00BE72A8">
        <w:rPr>
          <w:noProof/>
          <w:sz w:val="20"/>
          <w:szCs w:val="20"/>
        </w:rPr>
        <w:t xml:space="preserve"> Other   </w:t>
      </w:r>
      <w:r>
        <w:rPr>
          <w:noProof/>
          <w:sz w:val="20"/>
          <w:szCs w:val="20"/>
        </w:rPr>
        <w:t xml:space="preserve">    </w:t>
      </w:r>
      <w:r w:rsidRPr="00CD2953">
        <w:rPr>
          <w:b/>
          <w:noProof/>
          <w:sz w:val="20"/>
          <w:szCs w:val="20"/>
        </w:rPr>
        <w:t>PLACE (Country</w:t>
      </w:r>
      <w:r w:rsidR="00E13D5A">
        <w:rPr>
          <w:b/>
          <w:noProof/>
          <w:sz w:val="20"/>
          <w:szCs w:val="20"/>
        </w:rPr>
        <w:t xml:space="preserve"> or U.S. State</w:t>
      </w:r>
      <w:r w:rsidRPr="00CD2953">
        <w:rPr>
          <w:b/>
          <w:noProof/>
          <w:sz w:val="20"/>
          <w:szCs w:val="20"/>
        </w:rPr>
        <w:t>) OF BIRTH</w:t>
      </w:r>
      <w:r w:rsidRPr="00BE72A8">
        <w:rPr>
          <w:noProof/>
          <w:sz w:val="20"/>
          <w:szCs w:val="20"/>
        </w:rPr>
        <w:t xml:space="preserve"> (if known): </w:t>
      </w:r>
      <w:r>
        <w:rPr>
          <w:noProof/>
          <w:sz w:val="20"/>
          <w:szCs w:val="20"/>
        </w:rPr>
        <w:t xml:space="preserve"> </w:t>
      </w:r>
    </w:p>
    <w:p w14:paraId="193A5146" w14:textId="77777777" w:rsidR="002F023D" w:rsidRDefault="00BC7BAE" w:rsidP="00D06632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B87CC1" wp14:editId="7F96CCC7">
                <wp:simplePos x="0" y="0"/>
                <wp:positionH relativeFrom="column">
                  <wp:posOffset>6096000</wp:posOffset>
                </wp:positionH>
                <wp:positionV relativeFrom="paragraph">
                  <wp:posOffset>20955</wp:posOffset>
                </wp:positionV>
                <wp:extent cx="400050" cy="0"/>
                <wp:effectExtent l="0" t="0" r="19050" b="1905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32DE" id="AutoShape 22" o:spid="_x0000_s1026" type="#_x0000_t32" style="position:absolute;margin-left:480pt;margin-top:1.65pt;width:31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L4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"/>
            </w:pict>
          </mc:Fallback>
        </mc:AlternateContent>
      </w:r>
    </w:p>
    <w:p w14:paraId="15A66C96" w14:textId="77777777" w:rsidR="00D06632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AF83C" wp14:editId="0C51FF13">
                <wp:simplePos x="0" y="0"/>
                <wp:positionH relativeFrom="column">
                  <wp:posOffset>3785235</wp:posOffset>
                </wp:positionH>
                <wp:positionV relativeFrom="paragraph">
                  <wp:posOffset>143510</wp:posOffset>
                </wp:positionV>
                <wp:extent cx="1415415" cy="0"/>
                <wp:effectExtent l="13335" t="10160" r="9525" b="889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BB5F" id="AutoShape 23" o:spid="_x0000_s1026" type="#_x0000_t32" style="position:absolute;margin-left:298.05pt;margin-top:11.3pt;width:111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RACE </w:t>
      </w:r>
      <w:r w:rsidR="002F023D" w:rsidRPr="00BE72A8">
        <w:rPr>
          <w:noProof/>
          <w:sz w:val="20"/>
          <w:szCs w:val="20"/>
        </w:rPr>
        <w:t>(check one)</w:t>
      </w:r>
      <w:r w:rsidR="002F023D" w:rsidRPr="00CD2953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 xml:space="preserve">          </w:t>
      </w:r>
      <w:r w:rsidR="00D06632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White   </w:t>
      </w:r>
      <w:r w:rsidR="002F023D">
        <w:rPr>
          <w:noProof/>
          <w:sz w:val="20"/>
          <w:szCs w:val="20"/>
        </w:rPr>
        <w:tab/>
      </w:r>
      <w:r w:rsidR="000050D4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Black    </w:t>
      </w:r>
      <w:r w:rsidR="002F023D">
        <w:rPr>
          <w:noProof/>
          <w:sz w:val="20"/>
          <w:szCs w:val="20"/>
        </w:rPr>
        <w:tab/>
      </w:r>
      <w:r w:rsidR="000050D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American Indian </w:t>
      </w:r>
    </w:p>
    <w:p w14:paraId="29D6B04F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14:paraId="60D7998C" w14:textId="77777777" w:rsidR="002F023D" w:rsidRDefault="000050D4" w:rsidP="00D06632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Asian/Pacific Islander (specify country if known) </w:t>
      </w:r>
    </w:p>
    <w:p w14:paraId="38A04667" w14:textId="77777777" w:rsidR="00D06632" w:rsidRDefault="00BC7BAE" w:rsidP="00D06632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B3373F" wp14:editId="365B4055">
                <wp:simplePos x="0" y="0"/>
                <wp:positionH relativeFrom="column">
                  <wp:posOffset>2600325</wp:posOffset>
                </wp:positionH>
                <wp:positionV relativeFrom="paragraph">
                  <wp:posOffset>21590</wp:posOffset>
                </wp:positionV>
                <wp:extent cx="2916555" cy="0"/>
                <wp:effectExtent l="9525" t="12065" r="7620" b="698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095A" id="AutoShape 24" o:spid="_x0000_s1026" type="#_x0000_t32" style="position:absolute;margin-left:204.75pt;margin-top:1.7pt;width:229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"/>
            </w:pict>
          </mc:Fallback>
        </mc:AlternateContent>
      </w:r>
    </w:p>
    <w:p w14:paraId="0A1922CC" w14:textId="77777777" w:rsidR="002F023D" w:rsidRDefault="00D06632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="000050D4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Other, specify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Unknown</w:t>
      </w:r>
    </w:p>
    <w:p w14:paraId="19034AD2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BFCB8D" wp14:editId="09F0D5CA">
                <wp:simplePos x="0" y="0"/>
                <wp:positionH relativeFrom="column">
                  <wp:posOffset>895350</wp:posOffset>
                </wp:positionH>
                <wp:positionV relativeFrom="paragraph">
                  <wp:posOffset>-2540</wp:posOffset>
                </wp:positionV>
                <wp:extent cx="1933575" cy="0"/>
                <wp:effectExtent l="9525" t="6985" r="9525" b="120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AA8" id="AutoShape 25" o:spid="_x0000_s1026" type="#_x0000_t32" style="position:absolute;margin-left:70.5pt;margin-top:-.2pt;width:152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n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"/>
            </w:pict>
          </mc:Fallback>
        </mc:AlternateContent>
      </w:r>
    </w:p>
    <w:p w14:paraId="6A3A07C3" w14:textId="77777777" w:rsidR="002F023D" w:rsidRDefault="00BC7BAE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4659A1" wp14:editId="60E97EFB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2038350" cy="635"/>
                <wp:effectExtent l="9525" t="6350" r="9525" b="12065"/>
                <wp:wrapNone/>
                <wp:docPr id="2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E4D3" id="AutoShape 26" o:spid="_x0000_s1026" type="#_x0000_t32" style="position:absolute;margin-left:351pt;margin-top:11pt;width:160.5pt;height: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Gtb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 xml:space="preserve">SPANISH/HISPANIC ORIGIN </w:t>
      </w:r>
      <w:r w:rsidR="002F023D" w:rsidRPr="00CD2953">
        <w:rPr>
          <w:noProof/>
          <w:sz w:val="20"/>
          <w:szCs w:val="20"/>
        </w:rPr>
        <w:t xml:space="preserve">(include country of origin if Hispanic):  </w:t>
      </w:r>
      <w:r w:rsidR="000050D4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Hispanic/Latino </w:t>
      </w:r>
    </w:p>
    <w:p w14:paraId="0D0B940D" w14:textId="77777777" w:rsidR="00D06632" w:rsidRDefault="00D06632" w:rsidP="00D06632">
      <w:pPr>
        <w:spacing w:after="0" w:line="240" w:lineRule="auto"/>
        <w:rPr>
          <w:noProof/>
          <w:sz w:val="20"/>
          <w:szCs w:val="20"/>
        </w:rPr>
      </w:pPr>
    </w:p>
    <w:p w14:paraId="17877C36" w14:textId="77777777" w:rsidR="002F023D" w:rsidRDefault="000050D4" w:rsidP="00D06632">
      <w:pPr>
        <w:spacing w:after="0" w:line="240" w:lineRule="auto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>
        <w:rPr>
          <w:rFonts w:cs="Arial"/>
          <w:sz w:val="20"/>
          <w:szCs w:val="20"/>
        </w:rPr>
        <w:t>Non-Hispa</w:t>
      </w:r>
      <w:r w:rsidR="002F023D" w:rsidRPr="00CD2953">
        <w:rPr>
          <w:rFonts w:cs="Arial"/>
          <w:sz w:val="20"/>
          <w:szCs w:val="20"/>
        </w:rPr>
        <w:t>nic</w:t>
      </w:r>
      <w:r w:rsidR="002F023D">
        <w:rPr>
          <w:rFonts w:cs="Arial"/>
          <w:sz w:val="20"/>
          <w:szCs w:val="20"/>
        </w:rPr>
        <w:t xml:space="preserve">       </w:t>
      </w:r>
      <w:r w:rsidR="002F023D">
        <w:rPr>
          <w:rFonts w:cs="Arial"/>
          <w:sz w:val="20"/>
          <w:szCs w:val="20"/>
        </w:rPr>
        <w:tab/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>
        <w:rPr>
          <w:rFonts w:cs="Arial"/>
          <w:sz w:val="20"/>
          <w:szCs w:val="20"/>
        </w:rPr>
        <w:t>Unknown</w:t>
      </w:r>
    </w:p>
    <w:p w14:paraId="0E27B00A" w14:textId="77777777"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14:paraId="37CF38BF" w14:textId="77777777" w:rsidR="002F023D" w:rsidRPr="007F7256" w:rsidRDefault="00BC7BAE" w:rsidP="00D06632">
      <w:pPr>
        <w:spacing w:after="0" w:line="240" w:lineRule="auto"/>
        <w:ind w:left="-9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B94902" wp14:editId="7732CC28">
                <wp:simplePos x="0" y="0"/>
                <wp:positionH relativeFrom="column">
                  <wp:posOffset>752475</wp:posOffset>
                </wp:positionH>
                <wp:positionV relativeFrom="paragraph">
                  <wp:posOffset>148590</wp:posOffset>
                </wp:positionV>
                <wp:extent cx="3853815" cy="0"/>
                <wp:effectExtent l="9525" t="5715" r="13335" b="13335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EB58" id="AutoShape 27" o:spid="_x0000_s1026" type="#_x0000_t32" style="position:absolute;margin-left:59.25pt;margin-top:11.7pt;width:303.4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4q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"/>
            </w:pict>
          </mc:Fallback>
        </mc:AlternateContent>
      </w:r>
      <w:r w:rsidR="002F023D" w:rsidRPr="00CC3D48">
        <w:rPr>
          <w:rFonts w:cs="Arial"/>
          <w:b/>
          <w:sz w:val="20"/>
          <w:szCs w:val="20"/>
        </w:rPr>
        <w:t>OCCUPATION:</w:t>
      </w:r>
      <w:r w:rsidR="002F023D" w:rsidRPr="007F7256">
        <w:rPr>
          <w:rFonts w:cs="Arial"/>
          <w:b/>
          <w:sz w:val="20"/>
          <w:szCs w:val="20"/>
        </w:rPr>
        <w:t xml:space="preserve"> </w:t>
      </w:r>
    </w:p>
    <w:p w14:paraId="0D3B334F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CF1317" wp14:editId="0D1C3D3D">
                <wp:simplePos x="0" y="0"/>
                <wp:positionH relativeFrom="column">
                  <wp:posOffset>-152400</wp:posOffset>
                </wp:positionH>
                <wp:positionV relativeFrom="paragraph">
                  <wp:posOffset>85090</wp:posOffset>
                </wp:positionV>
                <wp:extent cx="6648450" cy="285750"/>
                <wp:effectExtent l="9525" t="8890" r="9525" b="1016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3A39" w14:textId="77777777" w:rsidR="00710640" w:rsidRPr="0095546C" w:rsidRDefault="00710640">
                            <w:pPr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 xml:space="preserve">DIAGNOSIS/TUMOR INFORMATION </w:t>
                            </w: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ab/>
                            </w:r>
                            <w:r w:rsidRPr="002B504B">
                              <w:rPr>
                                <w:b/>
                                <w:i/>
                                <w:shd w:val="clear" w:color="auto" w:fill="D9D9D9" w:themeFill="background1" w:themeFillShade="D9"/>
                              </w:rPr>
                              <w:t>PLEASE, ATTACH A COPY OF THE PATHOLOGY/CYTOLOGY</w:t>
                            </w:r>
                            <w:r>
                              <w:rPr>
                                <w:b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1317" id="Text Box 28" o:spid="_x0000_s1029" type="#_x0000_t202" style="position:absolute;left:0;text-align:left;margin-left:-12pt;margin-top:6.7pt;width:523.5pt;height:22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a7LQIAAFk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">
                <v:textbox>
                  <w:txbxContent>
                    <w:p w14:paraId="6B673A39" w14:textId="77777777" w:rsidR="00710640" w:rsidRPr="0095546C" w:rsidRDefault="00710640">
                      <w:pPr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DIAGNOSIS/TUMOR INFORMATION </w:t>
                      </w: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ab/>
                      </w: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ab/>
                      </w:r>
                      <w:r w:rsidRPr="002B504B">
                        <w:rPr>
                          <w:b/>
                          <w:i/>
                          <w:shd w:val="clear" w:color="auto" w:fill="D9D9D9" w:themeFill="background1" w:themeFillShade="D9"/>
                        </w:rPr>
                        <w:t>PLEASE, ATTACH A COPY OF THE PATHOLOGY/CYTOLOGY</w:t>
                      </w:r>
                      <w:r>
                        <w:rPr>
                          <w:b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44EAFD9C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  <w:highlight w:val="yellow"/>
        </w:rPr>
      </w:pPr>
    </w:p>
    <w:p w14:paraId="331568E5" w14:textId="20D3E956" w:rsidR="002F023D" w:rsidRPr="006943AC" w:rsidRDefault="00B06618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032052" wp14:editId="62FB953F">
                <wp:simplePos x="0" y="0"/>
                <wp:positionH relativeFrom="column">
                  <wp:posOffset>1361440</wp:posOffset>
                </wp:positionH>
                <wp:positionV relativeFrom="paragraph">
                  <wp:posOffset>97155</wp:posOffset>
                </wp:positionV>
                <wp:extent cx="2374265" cy="140398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ADD6" w14:textId="77777777" w:rsidR="00B06618" w:rsidRDefault="00B06618" w:rsidP="00B06618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32052" id="_x0000_s1030" type="#_x0000_t202" style="position:absolute;left:0;text-align:left;margin-left:107.2pt;margin-top:7.65pt;width:186.95pt;height:110.55pt;z-index:251683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kdEQIAAPs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" filled="f" stroked="f">
                <v:textbox style="mso-fit-shape-to-text:t">
                  <w:txbxContent>
                    <w:p w14:paraId="71B2ADD6" w14:textId="77777777" w:rsidR="00B06618" w:rsidRDefault="00B06618" w:rsidP="00B06618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DD</w:t>
                      </w:r>
                    </w:p>
                  </w:txbxContent>
                </v:textbox>
              </v:shape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Date of Initial Diagnosis</w:t>
      </w:r>
      <w:r w:rsidR="002F023D">
        <w:rPr>
          <w:noProof/>
          <w:sz w:val="20"/>
          <w:szCs w:val="20"/>
        </w:rPr>
        <w:t xml:space="preserve">:                    /                  /                                       </w:t>
      </w:r>
    </w:p>
    <w:p w14:paraId="04F5C796" w14:textId="77777777" w:rsidR="002F023D" w:rsidRPr="006943AC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9B2EB3" wp14:editId="07777777">
                <wp:simplePos x="0" y="0"/>
                <wp:positionH relativeFrom="column">
                  <wp:posOffset>1219200</wp:posOffset>
                </wp:positionH>
                <wp:positionV relativeFrom="paragraph">
                  <wp:posOffset>-635</wp:posOffset>
                </wp:positionV>
                <wp:extent cx="2105025" cy="0"/>
                <wp:effectExtent l="9525" t="8890" r="9525" b="1016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38C3" id="AutoShape 29" o:spid="_x0000_s1026" type="#_x0000_t32" style="position:absolute;margin-left:96pt;margin-top:-.05pt;width:165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9GHgIAAD0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"/>
            </w:pict>
          </mc:Fallback>
        </mc:AlternateContent>
      </w:r>
    </w:p>
    <w:p w14:paraId="40288503" w14:textId="77777777"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 w:rsidRPr="00CD2953">
        <w:rPr>
          <w:b/>
          <w:noProof/>
          <w:sz w:val="20"/>
          <w:szCs w:val="20"/>
        </w:rPr>
        <w:t>Diagnostic Confirmation</w:t>
      </w:r>
      <w:r>
        <w:rPr>
          <w:noProof/>
          <w:sz w:val="20"/>
          <w:szCs w:val="20"/>
        </w:rPr>
        <w:t xml:space="preserve">: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>Positive histology</w:t>
      </w:r>
      <w:r w:rsidRPr="00E20A37"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>Positive cytology</w:t>
      </w:r>
      <w:r w:rsidRPr="00060CDD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Pr="006943AC">
        <w:rPr>
          <w:rFonts w:ascii="Arial" w:hAnsi="Arial" w:cs="Arial"/>
        </w:rPr>
        <w:t xml:space="preserve"> </w:t>
      </w:r>
      <w:r w:rsidRPr="00CD2953">
        <w:rPr>
          <w:rFonts w:cs="Arial"/>
          <w:sz w:val="20"/>
          <w:szCs w:val="20"/>
        </w:rPr>
        <w:t xml:space="preserve">Positive microscopic confirmation, method not specified </w:t>
      </w:r>
    </w:p>
    <w:p w14:paraId="4B94D5A5" w14:textId="77777777"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14:paraId="4B1A3226" w14:textId="77777777" w:rsidR="002F023D" w:rsidRDefault="000050D4" w:rsidP="00D06632">
      <w:pPr>
        <w:spacing w:after="0" w:line="240" w:lineRule="auto"/>
        <w:ind w:left="-9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>Positive laboratory test/marker study</w:t>
      </w:r>
      <w:r w:rsidR="002F023D">
        <w:rPr>
          <w:rFonts w:cs="Arial"/>
          <w:sz w:val="20"/>
          <w:szCs w:val="20"/>
        </w:rPr>
        <w:t xml:space="preserve">     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Direct visualization </w:t>
      </w:r>
      <w:r w:rsidR="002F023D">
        <w:rPr>
          <w:rFonts w:cs="Arial"/>
          <w:sz w:val="20"/>
          <w:szCs w:val="20"/>
        </w:rPr>
        <w:t xml:space="preserve">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Radiology and other imaging techniques </w:t>
      </w:r>
    </w:p>
    <w:p w14:paraId="3DEEC669" w14:textId="77777777" w:rsidR="002F023D" w:rsidRDefault="002F023D" w:rsidP="00D06632">
      <w:pPr>
        <w:spacing w:after="0" w:line="240" w:lineRule="auto"/>
        <w:ind w:left="-90"/>
        <w:rPr>
          <w:rFonts w:cs="Arial"/>
          <w:sz w:val="20"/>
          <w:szCs w:val="20"/>
        </w:rPr>
      </w:pPr>
    </w:p>
    <w:p w14:paraId="287D06F9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9AE4E1" wp14:editId="07777777">
                <wp:simplePos x="0" y="0"/>
                <wp:positionH relativeFrom="column">
                  <wp:posOffset>3324225</wp:posOffset>
                </wp:positionH>
                <wp:positionV relativeFrom="paragraph">
                  <wp:posOffset>157480</wp:posOffset>
                </wp:positionV>
                <wp:extent cx="3448050" cy="0"/>
                <wp:effectExtent l="9525" t="5080" r="9525" b="13970"/>
                <wp:wrapNone/>
                <wp:docPr id="1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3446" id="AutoShape 30" o:spid="_x0000_s1026" type="#_x0000_t32" style="position:absolute;margin-left:261.75pt;margin-top:12.4pt;width:271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2j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"/>
            </w:pict>
          </mc:Fallback>
        </mc:AlternateConten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 w:rsidRPr="00CD2953">
        <w:rPr>
          <w:rFonts w:cs="Arial"/>
          <w:sz w:val="20"/>
          <w:szCs w:val="20"/>
        </w:rPr>
        <w:t>Clinical diagnosis only</w:t>
      </w:r>
      <w:r w:rsidR="002F023D">
        <w:rPr>
          <w:rFonts w:cs="Arial"/>
          <w:sz w:val="20"/>
          <w:szCs w:val="20"/>
        </w:rPr>
        <w:t xml:space="preserve">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="002F023D" w:rsidRPr="006943AC">
        <w:rPr>
          <w:rFonts w:ascii="Arial" w:hAnsi="Arial" w:cs="Arial"/>
        </w:rPr>
        <w:t xml:space="preserve"> </w:t>
      </w:r>
      <w:r w:rsidR="002F023D">
        <w:rPr>
          <w:rFonts w:cs="Arial"/>
          <w:sz w:val="20"/>
          <w:szCs w:val="20"/>
        </w:rPr>
        <w:t>Unknown</w:t>
      </w:r>
      <w:r w:rsidR="002F023D">
        <w:rPr>
          <w:rFonts w:cs="Arial"/>
          <w:sz w:val="20"/>
          <w:szCs w:val="20"/>
        </w:rPr>
        <w:tab/>
      </w:r>
      <w:r w:rsidR="002F023D">
        <w:rPr>
          <w:rFonts w:cs="Arial"/>
          <w:sz w:val="20"/>
          <w:szCs w:val="20"/>
        </w:rPr>
        <w:tab/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 xml:space="preserve"> Other: </w:t>
      </w:r>
    </w:p>
    <w:p w14:paraId="45E60350" w14:textId="77777777" w:rsidR="00367F14" w:rsidRDefault="00367F14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</w:p>
    <w:p w14:paraId="7A42D394" w14:textId="21EE169B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Site of Tumor</w:t>
      </w:r>
      <w:r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</w:t>
      </w:r>
    </w:p>
    <w:p w14:paraId="1257AB6E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238848" wp14:editId="07777777">
                <wp:simplePos x="0" y="0"/>
                <wp:positionH relativeFrom="column">
                  <wp:posOffset>688340</wp:posOffset>
                </wp:positionH>
                <wp:positionV relativeFrom="paragraph">
                  <wp:posOffset>8255</wp:posOffset>
                </wp:positionV>
                <wp:extent cx="5419725" cy="0"/>
                <wp:effectExtent l="12065" t="8255" r="6985" b="1079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054AE" id="AutoShape 31" o:spid="_x0000_s1026" type="#_x0000_t32" style="position:absolute;margin-left:54.2pt;margin-top:.65pt;width:426.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WgIAIAAD0EAAAOAAAAZHJzL2Uyb0RvYy54bWysU8uO2yAU3VfqPyD2ie2M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"/>
            </w:pict>
          </mc:Fallback>
        </mc:AlternateContent>
      </w:r>
    </w:p>
    <w:p w14:paraId="138CF0AE" w14:textId="77777777" w:rsidR="002F023D" w:rsidRDefault="002F023D" w:rsidP="00D06632">
      <w:pPr>
        <w:spacing w:after="0" w:line="240" w:lineRule="auto"/>
        <w:ind w:left="-90"/>
        <w:rPr>
          <w:rFonts w:ascii="Arial" w:hAnsi="Arial" w:cs="Arial"/>
        </w:rPr>
      </w:pPr>
      <w:r w:rsidRPr="00CD2953">
        <w:rPr>
          <w:b/>
          <w:noProof/>
          <w:sz w:val="20"/>
          <w:szCs w:val="20"/>
        </w:rPr>
        <w:t xml:space="preserve"> Laterality</w:t>
      </w:r>
      <w:r>
        <w:rPr>
          <w:noProof/>
          <w:sz w:val="20"/>
          <w:szCs w:val="20"/>
        </w:rPr>
        <w:t xml:space="preserve">: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Not a paired organ, not applicable   </w:t>
      </w:r>
      <w:r w:rsidRPr="006943AC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Right side   </w:t>
      </w:r>
      <w:r w:rsidRPr="006943AC">
        <w:rPr>
          <w:rFonts w:ascii="Arial" w:hAnsi="Arial" w:cs="Arial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Left side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  <w:r w:rsidRPr="00CD2953">
        <w:rPr>
          <w:rFonts w:cs="Arial"/>
          <w:noProof/>
          <w:sz w:val="20"/>
          <w:szCs w:val="20"/>
        </w:rPr>
        <w:t>One side, Not otherwise specified</w:t>
      </w:r>
      <w:r w:rsidRPr="00694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656B9AB" w14:textId="77777777" w:rsidR="002F023D" w:rsidRDefault="002F023D" w:rsidP="00D06632">
      <w:pPr>
        <w:spacing w:after="0" w:line="240" w:lineRule="auto"/>
        <w:ind w:left="-90"/>
        <w:rPr>
          <w:rFonts w:ascii="Arial" w:hAnsi="Arial" w:cs="Arial"/>
        </w:rPr>
      </w:pPr>
    </w:p>
    <w:p w14:paraId="36788163" w14:textId="77777777" w:rsidR="002F023D" w:rsidRDefault="000050D4" w:rsidP="00D06632">
      <w:pPr>
        <w:ind w:left="-90"/>
        <w:rPr>
          <w:noProof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2F023D" w:rsidRPr="00406758">
        <w:rPr>
          <w:rFonts w:ascii="Arial" w:hAnsi="Arial" w:cs="Arial"/>
          <w:noProof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Bilateral</w:t>
      </w:r>
      <w:r w:rsidR="00BC7BAE">
        <w:rPr>
          <w:rFonts w:cs="Arial"/>
          <w:noProof/>
          <w:sz w:val="20"/>
          <w:szCs w:val="20"/>
        </w:rPr>
        <w:t xml:space="preserve"> </w:t>
      </w:r>
      <w:r w:rsidR="002F023D">
        <w:rPr>
          <w:rFonts w:cs="Arial"/>
          <w:noProof/>
          <w:sz w:val="20"/>
          <w:szCs w:val="20"/>
        </w:rPr>
        <w:t xml:space="preserve">Involvement 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CD295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CD2953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Midline</w:t>
      </w:r>
      <w:r w:rsidR="002F023D">
        <w:rPr>
          <w:rFonts w:cs="Arial"/>
          <w:noProof/>
          <w:sz w:val="20"/>
          <w:szCs w:val="20"/>
        </w:rPr>
        <w:t xml:space="preserve"> tumor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CD295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Pr="00CD2953">
        <w:rPr>
          <w:noProof/>
          <w:sz w:val="20"/>
          <w:szCs w:val="20"/>
        </w:rPr>
        <w:fldChar w:fldCharType="end"/>
      </w:r>
      <w:r w:rsidR="002F023D" w:rsidRPr="00CD2953">
        <w:rPr>
          <w:rFonts w:cs="Arial"/>
          <w:sz w:val="20"/>
          <w:szCs w:val="20"/>
        </w:rPr>
        <w:t xml:space="preserve"> </w:t>
      </w:r>
      <w:r w:rsidR="002F023D" w:rsidRPr="00CD2953">
        <w:rPr>
          <w:rFonts w:cs="Arial"/>
          <w:noProof/>
          <w:sz w:val="20"/>
          <w:szCs w:val="20"/>
        </w:rPr>
        <w:t>Unknown</w:t>
      </w:r>
      <w:r w:rsidR="002F023D" w:rsidRPr="00CD2953">
        <w:rPr>
          <w:noProof/>
          <w:sz w:val="20"/>
          <w:szCs w:val="20"/>
        </w:rPr>
        <w:t xml:space="preserve"> </w:t>
      </w:r>
      <w:r w:rsidR="002F023D" w:rsidRPr="00CD2953">
        <w:rPr>
          <w:rFonts w:cs="Arial"/>
          <w:sz w:val="20"/>
          <w:szCs w:val="20"/>
        </w:rPr>
        <w:t xml:space="preserve"> </w:t>
      </w:r>
    </w:p>
    <w:p w14:paraId="0B5BA8BC" w14:textId="77777777" w:rsidR="002F023D" w:rsidRPr="00225E45" w:rsidRDefault="002F023D" w:rsidP="00D06632">
      <w:pPr>
        <w:spacing w:after="0" w:line="240" w:lineRule="auto"/>
        <w:ind w:left="-90"/>
        <w:rPr>
          <w:rFonts w:ascii="Arial" w:hAnsi="Arial" w:cs="Arial"/>
          <w:noProof/>
          <w:sz w:val="20"/>
          <w:szCs w:val="20"/>
          <w:lang w:eastAsia="ja-JP"/>
        </w:rPr>
      </w:pPr>
      <w:r w:rsidRPr="00CD2953">
        <w:rPr>
          <w:b/>
          <w:noProof/>
          <w:sz w:val="20"/>
          <w:szCs w:val="20"/>
        </w:rPr>
        <w:t>Size of Tumor</w:t>
      </w:r>
      <w:r w:rsidRPr="00BE72A8">
        <w:rPr>
          <w:noProof/>
          <w:sz w:val="20"/>
          <w:szCs w:val="20"/>
        </w:rPr>
        <w:t xml:space="preserve"> (enter tumor size in cm):   </w:t>
      </w:r>
      <w:r w:rsidRPr="00BE72A8">
        <w:rPr>
          <w:noProof/>
          <w:sz w:val="16"/>
          <w:szCs w:val="16"/>
        </w:rPr>
        <w:t xml:space="preserve">                                                </w:t>
      </w:r>
      <w:r w:rsidRPr="00BE72A8">
        <w:rPr>
          <w:rFonts w:ascii="Arial" w:hAnsi="Arial" w:cs="Arial"/>
          <w:noProof/>
          <w:sz w:val="10"/>
          <w:szCs w:val="10"/>
          <w:lang w:eastAsia="ja-JP"/>
        </w:rPr>
        <w:t>●</w:t>
      </w:r>
      <w:r w:rsidRPr="00BE72A8">
        <w:rPr>
          <w:noProof/>
          <w:sz w:val="16"/>
          <w:szCs w:val="16"/>
        </w:rPr>
        <w:t xml:space="preserve">                        </w:t>
      </w:r>
      <w:r>
        <w:rPr>
          <w:noProof/>
          <w:sz w:val="16"/>
          <w:szCs w:val="16"/>
        </w:rPr>
        <w:t xml:space="preserve">    </w:t>
      </w:r>
      <w:r w:rsidRPr="00CD2953">
        <w:rPr>
          <w:noProof/>
          <w:sz w:val="20"/>
          <w:szCs w:val="20"/>
        </w:rPr>
        <w:t xml:space="preserve">  Centimeters</w:t>
      </w:r>
    </w:p>
    <w:p w14:paraId="18C49C7A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9C4922" wp14:editId="07777777">
                <wp:simplePos x="0" y="0"/>
                <wp:positionH relativeFrom="column">
                  <wp:posOffset>1962150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EFA3" id="AutoShape 34" o:spid="_x0000_s1026" type="#_x0000_t32" style="position:absolute;margin-left:154.5pt;margin-top:.35pt;width:38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nU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7BA21" wp14:editId="07777777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C442" id="AutoShape 33" o:spid="_x0000_s1026" type="#_x0000_t32" style="position:absolute;margin-left:201.75pt;margin-top:.35pt;width:3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1W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BA694" wp14:editId="07777777">
                <wp:simplePos x="0" y="0"/>
                <wp:positionH relativeFrom="column">
                  <wp:posOffset>3263900</wp:posOffset>
                </wp:positionH>
                <wp:positionV relativeFrom="paragraph">
                  <wp:posOffset>4445</wp:posOffset>
                </wp:positionV>
                <wp:extent cx="485775" cy="0"/>
                <wp:effectExtent l="6350" t="13970" r="12700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41446" id="AutoShape 32" o:spid="_x0000_s1026" type="#_x0000_t32" style="position:absolute;margin-left:257pt;margin-top:.35pt;width:38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G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"/>
            </w:pict>
          </mc:Fallback>
        </mc:AlternateContent>
      </w:r>
    </w:p>
    <w:p w14:paraId="7E4AE880" w14:textId="77777777" w:rsidR="002F023D" w:rsidRDefault="00BC7BAE" w:rsidP="00D06632">
      <w:pPr>
        <w:spacing w:after="0" w:line="240" w:lineRule="auto"/>
        <w:ind w:left="-90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14E80" wp14:editId="07777777">
                <wp:simplePos x="0" y="0"/>
                <wp:positionH relativeFrom="column">
                  <wp:posOffset>781050</wp:posOffset>
                </wp:positionH>
                <wp:positionV relativeFrom="paragraph">
                  <wp:posOffset>135255</wp:posOffset>
                </wp:positionV>
                <wp:extent cx="3448050" cy="0"/>
                <wp:effectExtent l="9525" t="11430" r="9525" b="762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D3615" id="AutoShape 35" o:spid="_x0000_s1026" type="#_x0000_t32" style="position:absolute;margin-left:61.5pt;margin-top:10.65pt;width:27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Jo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0FhY0GFdAXKW2NoxIj+rVPGv63SGlq46olsfot5OB5CxkJO9SwsUZKLMbvmgGMQQK&#10;xG0dG9sHSNgDOkZSTjdS+NEjCh+neT5PZ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"/>
            </w:pict>
          </mc:Fallback>
        </mc:AlternateContent>
      </w:r>
      <w:r w:rsidR="002F023D" w:rsidRPr="00CD2953">
        <w:rPr>
          <w:b/>
          <w:noProof/>
          <w:sz w:val="20"/>
          <w:szCs w:val="20"/>
        </w:rPr>
        <w:t>Type of Tumor</w:t>
      </w:r>
      <w:r w:rsidR="002F023D" w:rsidRPr="00BE72A8">
        <w:rPr>
          <w:noProof/>
          <w:sz w:val="20"/>
          <w:szCs w:val="20"/>
        </w:rPr>
        <w:t>:</w:t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</w:r>
      <w:r w:rsidR="002F023D" w:rsidRPr="00BE72A8">
        <w:rPr>
          <w:noProof/>
          <w:color w:val="FF0000"/>
          <w:sz w:val="20"/>
          <w:szCs w:val="20"/>
        </w:rPr>
        <w:tab/>
        <w:t xml:space="preserve">              </w:t>
      </w:r>
    </w:p>
    <w:p w14:paraId="45FB0818" w14:textId="77777777" w:rsidR="002F023D" w:rsidRDefault="002F023D" w:rsidP="00D06632">
      <w:pPr>
        <w:spacing w:after="0" w:line="240" w:lineRule="auto"/>
        <w:ind w:left="-90"/>
        <w:rPr>
          <w:noProof/>
          <w:color w:val="FF0000"/>
          <w:sz w:val="20"/>
          <w:szCs w:val="20"/>
        </w:rPr>
      </w:pPr>
    </w:p>
    <w:p w14:paraId="1101B37A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</w:t>
      </w:r>
      <w:r w:rsidR="00BC7BAE">
        <w:rPr>
          <w:noProof/>
          <w:sz w:val="20"/>
          <w:szCs w:val="20"/>
        </w:rPr>
        <w:t xml:space="preserve"> (non-invasive)</w:t>
      </w:r>
      <w:r>
        <w:rPr>
          <w:noProof/>
          <w:sz w:val="20"/>
          <w:szCs w:val="20"/>
        </w:rPr>
        <w:t xml:space="preserve">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</w:t>
      </w:r>
      <w:r w:rsidR="00BC7BAE">
        <w:rPr>
          <w:noProof/>
          <w:sz w:val="20"/>
          <w:szCs w:val="20"/>
        </w:rPr>
        <w:t xml:space="preserve"> (invasive)</w:t>
      </w:r>
      <w:r>
        <w:rPr>
          <w:noProof/>
          <w:sz w:val="20"/>
          <w:szCs w:val="20"/>
        </w:rPr>
        <w:t xml:space="preserve">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14:paraId="049F31CB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  <w:highlight w:val="green"/>
        </w:rPr>
      </w:pPr>
    </w:p>
    <w:p w14:paraId="1E16DA31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14:paraId="53128261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6AA3B654" w14:textId="77777777" w:rsidR="002F023D" w:rsidRPr="009F121C" w:rsidRDefault="002F023D" w:rsidP="00D06632">
      <w:pPr>
        <w:spacing w:after="0" w:line="240" w:lineRule="auto"/>
        <w:ind w:left="-90"/>
        <w:rPr>
          <w:noProof/>
          <w:sz w:val="24"/>
          <w:szCs w:val="24"/>
        </w:rPr>
      </w:pPr>
      <w:r w:rsidRPr="00CD2953">
        <w:rPr>
          <w:b/>
          <w:noProof/>
          <w:sz w:val="20"/>
          <w:szCs w:val="20"/>
        </w:rPr>
        <w:t>Lymphoma/Leukemia ONLY</w:t>
      </w:r>
      <w:r>
        <w:rPr>
          <w:noProof/>
          <w:sz w:val="20"/>
          <w:szCs w:val="20"/>
        </w:rPr>
        <w:t xml:space="preserve">: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T-cell   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B-cell     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Null cell   </w:t>
      </w:r>
      <w:r w:rsidR="000050D4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NK cell</w:t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</w:r>
      <w:r w:rsidRPr="009F121C">
        <w:rPr>
          <w:noProof/>
          <w:sz w:val="24"/>
          <w:szCs w:val="24"/>
        </w:rPr>
        <w:tab/>
        <w:t xml:space="preserve"> </w:t>
      </w:r>
    </w:p>
    <w:p w14:paraId="5EFACACC" w14:textId="77777777" w:rsidR="002F023D" w:rsidRPr="009F121C" w:rsidRDefault="00BC7BAE" w:rsidP="00D06632">
      <w:pPr>
        <w:spacing w:after="0" w:line="240" w:lineRule="auto"/>
        <w:ind w:left="-90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22CC0F" wp14:editId="07777777">
                <wp:simplePos x="0" y="0"/>
                <wp:positionH relativeFrom="column">
                  <wp:posOffset>-133350</wp:posOffset>
                </wp:positionH>
                <wp:positionV relativeFrom="paragraph">
                  <wp:posOffset>86995</wp:posOffset>
                </wp:positionV>
                <wp:extent cx="2009775" cy="276225"/>
                <wp:effectExtent l="9525" t="10795" r="9525" b="82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07E" w14:textId="77777777" w:rsidR="00710640" w:rsidRPr="0095546C" w:rsidRDefault="00710640" w:rsidP="006558D2">
                            <w:pPr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>TREATMENT INFORMATION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CC0F" id="Text Box 36" o:spid="_x0000_s1031" type="#_x0000_t202" style="position:absolute;left:0;text-align:left;margin-left:-10.5pt;margin-top:6.85pt;width:158.25pt;height:21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">
                <v:textbox>
                  <w:txbxContent>
                    <w:p w14:paraId="4B45707E" w14:textId="77777777" w:rsidR="00710640" w:rsidRPr="0095546C" w:rsidRDefault="00710640" w:rsidP="006558D2">
                      <w:pPr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>TREATMENT INFORMATION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2486C05" w14:textId="77777777" w:rsidR="002F023D" w:rsidRPr="009F121C" w:rsidRDefault="002F023D" w:rsidP="00D06632">
      <w:pPr>
        <w:spacing w:after="0" w:line="240" w:lineRule="auto"/>
        <w:ind w:left="-90"/>
        <w:rPr>
          <w:noProof/>
          <w:sz w:val="24"/>
          <w:szCs w:val="24"/>
        </w:rPr>
      </w:pPr>
    </w:p>
    <w:p w14:paraId="7728BDFA" w14:textId="77777777" w:rsidR="002F023D" w:rsidRDefault="002F023D" w:rsidP="00D06632">
      <w:pPr>
        <w:spacing w:after="0" w:line="240" w:lineRule="auto"/>
        <w:ind w:left="-9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Describe the treatment(s) performed and date(s): </w:t>
      </w:r>
    </w:p>
    <w:p w14:paraId="4101652C" w14:textId="77777777" w:rsidR="002F023D" w:rsidRPr="009F121C" w:rsidRDefault="002F023D" w:rsidP="00D06632">
      <w:pPr>
        <w:spacing w:after="0" w:line="240" w:lineRule="auto"/>
        <w:ind w:left="-90"/>
        <w:rPr>
          <w:noProof/>
          <w:sz w:val="16"/>
          <w:szCs w:val="16"/>
        </w:rPr>
      </w:pPr>
    </w:p>
    <w:p w14:paraId="663EAE99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Surgery of Primary Cancer Site: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14:paraId="4B99056E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33F00592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Regional Lymph Node Surgery</w:t>
      </w:r>
      <w:r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14:paraId="1299C43A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14:paraId="1D9EC861" w14:textId="77777777" w:rsidR="002F023D" w:rsidRDefault="00BC7BAE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Surgery</w:t>
      </w:r>
      <w:r>
        <w:rPr>
          <w:b/>
          <w:noProof/>
          <w:sz w:val="20"/>
          <w:szCs w:val="20"/>
        </w:rPr>
        <w:t xml:space="preserve"> of a</w:t>
      </w:r>
      <w:r w:rsidRPr="00BE72A8">
        <w:rPr>
          <w:b/>
          <w:noProof/>
          <w:sz w:val="20"/>
          <w:szCs w:val="20"/>
        </w:rPr>
        <w:t xml:space="preserve"> </w:t>
      </w:r>
      <w:r w:rsidR="002F023D" w:rsidRPr="00BE72A8">
        <w:rPr>
          <w:b/>
          <w:noProof/>
          <w:sz w:val="20"/>
          <w:szCs w:val="20"/>
        </w:rPr>
        <w:t>Distant Site: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2F023D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Yes</w:t>
      </w:r>
      <w:r w:rsidR="002F023D"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No       </w:t>
      </w:r>
      <w:r w:rsidR="002F023D">
        <w:rPr>
          <w:noProof/>
          <w:sz w:val="20"/>
          <w:szCs w:val="20"/>
        </w:rPr>
        <w:t xml:space="preserve"> </w:t>
      </w:r>
      <w:r w:rsidR="002F023D"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>Unknown</w:t>
      </w:r>
      <w:r w:rsidR="002F023D"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023D"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F023D"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14:paraId="4DDBEF00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022A8D97" w14:textId="77777777" w:rsidR="002F023D" w:rsidRPr="00BE72A8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BE72A8">
        <w:rPr>
          <w:b/>
          <w:noProof/>
          <w:sz w:val="20"/>
          <w:szCs w:val="20"/>
        </w:rPr>
        <w:t>Reason for No Surgery (if applicable):</w:t>
      </w:r>
    </w:p>
    <w:p w14:paraId="3BEE23E5" w14:textId="77777777" w:rsidR="002F023D" w:rsidRDefault="00BC7BAE" w:rsidP="00D06632">
      <w:pPr>
        <w:pStyle w:val="NormalWeb"/>
        <w:spacing w:before="0" w:beforeAutospacing="0" w:after="0" w:afterAutospacing="0"/>
        <w:ind w:left="-90"/>
        <w:rPr>
          <w:rFonts w:ascii="Calibri" w:hAnsi="Calibri"/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D27844" wp14:editId="07777777">
                <wp:simplePos x="0" y="0"/>
                <wp:positionH relativeFrom="column">
                  <wp:posOffset>1876425</wp:posOffset>
                </wp:positionH>
                <wp:positionV relativeFrom="paragraph">
                  <wp:posOffset>19685</wp:posOffset>
                </wp:positionV>
                <wp:extent cx="4581525" cy="635"/>
                <wp:effectExtent l="9525" t="10160" r="9525" b="825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0F1" id="AutoShape 37" o:spid="_x0000_s1026" type="#_x0000_t32" style="position:absolute;margin-left:147.75pt;margin-top:1.55pt;width:360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do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"/>
            </w:pict>
          </mc:Fallback>
        </mc:AlternateContent>
      </w:r>
    </w:p>
    <w:p w14:paraId="183963AA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Chemot</w:t>
      </w:r>
      <w:r w:rsidRPr="006E6184">
        <w:rPr>
          <w:rFonts w:ascii="Calibri" w:hAnsi="Calibri"/>
          <w:b/>
          <w:sz w:val="20"/>
          <w:szCs w:val="20"/>
        </w:rPr>
        <w:t>herapy</w:t>
      </w:r>
      <w:r>
        <w:rPr>
          <w:rFonts w:ascii="Calibri" w:hAnsi="Calibri"/>
          <w:b/>
          <w:sz w:val="20"/>
          <w:szCs w:val="20"/>
        </w:rPr>
        <w:t>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D06632">
        <w:rPr>
          <w:rFonts w:ascii="Calibri" w:hAnsi="Calibri"/>
          <w:b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3461D779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</w:p>
    <w:p w14:paraId="5A392BC6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noProof/>
          <w:sz w:val="20"/>
          <w:szCs w:val="20"/>
        </w:rPr>
      </w:pPr>
      <w:r w:rsidRPr="007E5EE1">
        <w:rPr>
          <w:rFonts w:ascii="Calibri" w:hAnsi="Calibri" w:cs="Arial"/>
          <w:b/>
          <w:color w:val="000000"/>
          <w:sz w:val="20"/>
          <w:szCs w:val="20"/>
        </w:rPr>
        <w:t>Hormone</w:t>
      </w:r>
      <w:r>
        <w:rPr>
          <w:rFonts w:ascii="Calibri" w:hAnsi="Calibri" w:cs="Arial"/>
          <w:b/>
          <w:color w:val="000000"/>
          <w:sz w:val="20"/>
          <w:szCs w:val="20"/>
        </w:rPr>
        <w:t xml:space="preserve">/Steroid </w:t>
      </w:r>
      <w:r w:rsidRPr="007E5EE1">
        <w:rPr>
          <w:rFonts w:ascii="Calibri" w:hAnsi="Calibri" w:cs="Arial"/>
          <w:b/>
          <w:color w:val="000000"/>
          <w:sz w:val="20"/>
          <w:szCs w:val="20"/>
        </w:rPr>
        <w:t>Therapy</w:t>
      </w:r>
      <w:r>
        <w:rPr>
          <w:rFonts w:ascii="Calibri" w:hAnsi="Calibri" w:cs="Arial"/>
          <w:color w:val="000000"/>
          <w:sz w:val="20"/>
          <w:szCs w:val="20"/>
        </w:rPr>
        <w:t xml:space="preserve">: 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</w:p>
    <w:p w14:paraId="3CF2D8B6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2A7E75AB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  <w:r w:rsidRPr="007E5EE1">
        <w:rPr>
          <w:b/>
          <w:noProof/>
          <w:sz w:val="20"/>
          <w:szCs w:val="20"/>
        </w:rPr>
        <w:t>Immunotherapy</w:t>
      </w:r>
      <w:r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</w:t>
      </w:r>
      <w:r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>Unknown</w:t>
      </w:r>
      <w:r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14:paraId="0FB78278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71D4C6A9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14:paraId="1FC39945" w14:textId="77777777" w:rsidR="002F023D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17706F52" w14:textId="77777777" w:rsidR="002F023D" w:rsidRDefault="00BC7BAE" w:rsidP="00D06632">
      <w:pPr>
        <w:spacing w:after="0" w:line="240" w:lineRule="auto"/>
        <w:ind w:left="-90"/>
        <w:rPr>
          <w:noProof/>
          <w:sz w:val="18"/>
          <w:szCs w:val="18"/>
        </w:rPr>
      </w:pPr>
      <w:r>
        <w:rPr>
          <w:b/>
          <w:noProof/>
          <w:sz w:val="20"/>
          <w:szCs w:val="20"/>
        </w:rPr>
        <w:t>Bone Marrow</w:t>
      </w:r>
      <w:r w:rsidR="002F023D">
        <w:rPr>
          <w:b/>
          <w:noProof/>
          <w:sz w:val="20"/>
          <w:szCs w:val="20"/>
        </w:rPr>
        <w:t xml:space="preserve"> </w:t>
      </w:r>
      <w:r w:rsidR="002F023D" w:rsidRPr="007E5EE1">
        <w:rPr>
          <w:b/>
          <w:noProof/>
          <w:sz w:val="20"/>
          <w:szCs w:val="20"/>
        </w:rPr>
        <w:t>Transplant:</w:t>
      </w:r>
      <w:r w:rsidR="002F023D">
        <w:rPr>
          <w:noProof/>
          <w:sz w:val="20"/>
          <w:szCs w:val="20"/>
        </w:rPr>
        <w:t xml:space="preserve"> </w:t>
      </w:r>
      <w:r w:rsidR="002F023D">
        <w:rPr>
          <w:noProof/>
          <w:sz w:val="20"/>
          <w:szCs w:val="20"/>
        </w:rPr>
        <w:tab/>
      </w:r>
      <w:r w:rsidR="00D06632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Yes</w:t>
      </w:r>
      <w:r w:rsidR="002F023D" w:rsidRPr="00E27E03">
        <w:rPr>
          <w:noProof/>
          <w:sz w:val="20"/>
          <w:szCs w:val="20"/>
        </w:rPr>
        <w:tab/>
      </w:r>
      <w:r w:rsidR="000050D4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F023D" w:rsidRPr="00E27E03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 w:rsidRPr="00E27E03">
        <w:rPr>
          <w:noProof/>
          <w:sz w:val="20"/>
          <w:szCs w:val="20"/>
        </w:rPr>
        <w:fldChar w:fldCharType="end"/>
      </w:r>
      <w:r w:rsidR="002F023D" w:rsidRPr="00E27E03">
        <w:rPr>
          <w:noProof/>
          <w:sz w:val="20"/>
          <w:szCs w:val="20"/>
        </w:rPr>
        <w:t xml:space="preserve"> No       </w:t>
      </w:r>
      <w:r w:rsidR="002F023D">
        <w:rPr>
          <w:noProof/>
          <w:sz w:val="20"/>
          <w:szCs w:val="20"/>
        </w:rPr>
        <w:t xml:space="preserve"> </w:t>
      </w:r>
      <w:r w:rsidR="002F023D" w:rsidRPr="00E27E03">
        <w:rPr>
          <w:noProof/>
          <w:sz w:val="20"/>
          <w:szCs w:val="20"/>
        </w:rPr>
        <w:t xml:space="preserve"> </w:t>
      </w:r>
      <w:r w:rsidR="000050D4">
        <w:rPr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2F023D">
        <w:rPr>
          <w:noProof/>
          <w:sz w:val="20"/>
          <w:szCs w:val="20"/>
        </w:rPr>
        <w:instrText xml:space="preserve"> FORMCHECKBOX </w:instrText>
      </w:r>
      <w:r w:rsidR="00367F14">
        <w:rPr>
          <w:noProof/>
          <w:sz w:val="20"/>
          <w:szCs w:val="20"/>
        </w:rPr>
      </w:r>
      <w:r w:rsidR="00367F14">
        <w:rPr>
          <w:noProof/>
          <w:sz w:val="20"/>
          <w:szCs w:val="20"/>
        </w:rPr>
        <w:fldChar w:fldCharType="separate"/>
      </w:r>
      <w:r w:rsidR="000050D4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>Unknown</w:t>
      </w:r>
      <w:r w:rsidR="002F023D" w:rsidRPr="00E27E03">
        <w:rPr>
          <w:noProof/>
          <w:sz w:val="20"/>
          <w:szCs w:val="20"/>
        </w:rPr>
        <w:t xml:space="preserve">   Date: </w:t>
      </w:r>
      <w:r w:rsidR="000050D4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023D" w:rsidRPr="00E27E03">
        <w:rPr>
          <w:noProof/>
          <w:sz w:val="20"/>
          <w:szCs w:val="20"/>
        </w:rPr>
        <w:instrText xml:space="preserve"> FORMTEXT </w:instrText>
      </w:r>
      <w:r w:rsidR="000050D4" w:rsidRPr="00E27E03">
        <w:rPr>
          <w:noProof/>
          <w:sz w:val="20"/>
          <w:szCs w:val="20"/>
        </w:rPr>
      </w:r>
      <w:r w:rsidR="000050D4" w:rsidRPr="00E27E03">
        <w:rPr>
          <w:noProof/>
          <w:sz w:val="20"/>
          <w:szCs w:val="20"/>
        </w:rPr>
        <w:fldChar w:fldCharType="separate"/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2F023D" w:rsidRPr="00E27E03">
        <w:rPr>
          <w:noProof/>
          <w:sz w:val="20"/>
          <w:szCs w:val="20"/>
        </w:rPr>
        <w:t> </w:t>
      </w:r>
      <w:r w:rsidR="000050D4" w:rsidRPr="00E27E03">
        <w:rPr>
          <w:noProof/>
          <w:sz w:val="20"/>
          <w:szCs w:val="20"/>
        </w:rPr>
        <w:fldChar w:fldCharType="end"/>
      </w:r>
      <w:r w:rsidR="002F023D">
        <w:rPr>
          <w:noProof/>
          <w:sz w:val="20"/>
          <w:szCs w:val="20"/>
        </w:rPr>
        <w:tab/>
        <w:t xml:space="preserve">Describe: </w:t>
      </w:r>
      <w:r w:rsidR="000050D4">
        <w:rPr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F023D">
        <w:rPr>
          <w:noProof/>
          <w:sz w:val="20"/>
          <w:szCs w:val="20"/>
        </w:rPr>
        <w:instrText xml:space="preserve"> FORMTEXT </w:instrText>
      </w:r>
      <w:r w:rsidR="000050D4">
        <w:rPr>
          <w:noProof/>
          <w:sz w:val="20"/>
          <w:szCs w:val="20"/>
        </w:rPr>
      </w:r>
      <w:r w:rsidR="000050D4">
        <w:rPr>
          <w:noProof/>
          <w:sz w:val="20"/>
          <w:szCs w:val="20"/>
        </w:rPr>
        <w:fldChar w:fldCharType="separate"/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2F023D">
        <w:rPr>
          <w:noProof/>
          <w:sz w:val="20"/>
          <w:szCs w:val="20"/>
        </w:rPr>
        <w:t> </w:t>
      </w:r>
      <w:r w:rsidR="000050D4">
        <w:rPr>
          <w:noProof/>
          <w:sz w:val="20"/>
          <w:szCs w:val="20"/>
        </w:rPr>
        <w:fldChar w:fldCharType="end"/>
      </w:r>
    </w:p>
    <w:p w14:paraId="0562CB0E" w14:textId="77777777" w:rsidR="002F023D" w:rsidRPr="00B12F6F" w:rsidRDefault="002F023D" w:rsidP="00D06632">
      <w:pPr>
        <w:spacing w:after="0" w:line="240" w:lineRule="auto"/>
        <w:ind w:left="-90"/>
        <w:rPr>
          <w:noProof/>
          <w:sz w:val="20"/>
          <w:szCs w:val="20"/>
        </w:rPr>
      </w:pPr>
    </w:p>
    <w:p w14:paraId="2629BB9C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  <w:r w:rsidRPr="001B05D6">
        <w:rPr>
          <w:rFonts w:ascii="Calibri" w:hAnsi="Calibri" w:cs="Arial"/>
          <w:b/>
          <w:color w:val="000000"/>
          <w:sz w:val="20"/>
          <w:szCs w:val="20"/>
        </w:rPr>
        <w:t>Other Therapy</w:t>
      </w:r>
      <w:r>
        <w:rPr>
          <w:rFonts w:ascii="Calibri" w:hAnsi="Calibri" w:cs="Arial"/>
          <w:b/>
          <w:color w:val="000000"/>
          <w:sz w:val="20"/>
          <w:szCs w:val="20"/>
        </w:rPr>
        <w:t>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D06632">
        <w:rPr>
          <w:rFonts w:ascii="Calibri" w:hAnsi="Calibri" w:cs="Arial"/>
          <w:color w:val="000000"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367F14">
        <w:rPr>
          <w:rFonts w:ascii="Calibri" w:hAnsi="Calibri"/>
          <w:noProof/>
          <w:sz w:val="20"/>
          <w:szCs w:val="20"/>
        </w:rPr>
      </w:r>
      <w:r w:rsidR="00367F14">
        <w:rPr>
          <w:rFonts w:ascii="Calibri" w:hAnsi="Calibri"/>
          <w:noProof/>
          <w:sz w:val="20"/>
          <w:szCs w:val="20"/>
        </w:rPr>
        <w:fldChar w:fldCharType="separate"/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 Date: 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 w:rsidRPr="00E27E03">
        <w:rPr>
          <w:rFonts w:ascii="Calibri" w:hAnsi="Calibri"/>
          <w:noProof/>
          <w:sz w:val="20"/>
          <w:szCs w:val="20"/>
        </w:rPr>
      </w:r>
      <w:r w:rsidR="000050D4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0050D4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ab/>
        <w:t xml:space="preserve">Describe: </w:t>
      </w:r>
      <w:bookmarkStart w:id="4" w:name="Text26"/>
      <w:r w:rsidR="000050D4">
        <w:rPr>
          <w:rFonts w:ascii="Calibri" w:hAnsi="Calibr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FORMTEXT </w:instrText>
      </w:r>
      <w:r w:rsidR="000050D4">
        <w:rPr>
          <w:rFonts w:ascii="Calibri" w:hAnsi="Calibri"/>
          <w:noProof/>
          <w:sz w:val="20"/>
          <w:szCs w:val="20"/>
        </w:rPr>
      </w:r>
      <w:r w:rsidR="000050D4">
        <w:rPr>
          <w:rFonts w:ascii="Calibri" w:hAnsi="Calibri"/>
          <w:noProof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="000050D4">
        <w:rPr>
          <w:rFonts w:ascii="Calibri" w:hAnsi="Calibri"/>
          <w:noProof/>
          <w:sz w:val="20"/>
          <w:szCs w:val="20"/>
        </w:rPr>
        <w:fldChar w:fldCharType="end"/>
      </w:r>
      <w:bookmarkEnd w:id="4"/>
      <w:r>
        <w:rPr>
          <w:rFonts w:ascii="Calibri" w:hAnsi="Calibri" w:cs="Arial"/>
          <w:color w:val="000000"/>
          <w:sz w:val="20"/>
          <w:szCs w:val="20"/>
        </w:rPr>
        <w:tab/>
      </w:r>
    </w:p>
    <w:p w14:paraId="34CE0A41" w14:textId="77777777" w:rsidR="002F023D" w:rsidRDefault="002F023D" w:rsidP="00D06632">
      <w:pPr>
        <w:pStyle w:val="NormalWeb"/>
        <w:spacing w:before="0" w:beforeAutospacing="0" w:after="0" w:afterAutospacing="0"/>
        <w:ind w:left="-90"/>
        <w:rPr>
          <w:rFonts w:ascii="Calibri" w:hAnsi="Calibri" w:cs="Arial"/>
          <w:color w:val="000000"/>
          <w:sz w:val="20"/>
          <w:szCs w:val="20"/>
        </w:rPr>
      </w:pPr>
    </w:p>
    <w:p w14:paraId="39E9C1AF" w14:textId="77777777" w:rsidR="002F023D" w:rsidRPr="001B05D6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14:paraId="0D4E30AE" w14:textId="77777777" w:rsidR="002F023D" w:rsidRPr="00315772" w:rsidRDefault="00BC7BAE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86392E" wp14:editId="07777777">
                <wp:simplePos x="0" y="0"/>
                <wp:positionH relativeFrom="column">
                  <wp:posOffset>301625</wp:posOffset>
                </wp:positionH>
                <wp:positionV relativeFrom="paragraph">
                  <wp:posOffset>133350</wp:posOffset>
                </wp:positionV>
                <wp:extent cx="3448050" cy="0"/>
                <wp:effectExtent l="6350" t="9525" r="12700" b="95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93F5" id="AutoShape 39" o:spid="_x0000_s1026" type="#_x0000_t32" style="position:absolute;margin-left:23.75pt;margin-top:10.5pt;width:271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b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F0ERY0GFdAXKW2NoxIj+rVPGv63SGlq46olsfot5OB5CxkJO9SwsUZKLMbvmgGMQQK&#10;xG0dG9sHSNgDOkZSTjdS+NEjCh+neT5PZ8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C5CBDD" wp14:editId="07777777">
                <wp:simplePos x="0" y="0"/>
                <wp:positionH relativeFrom="column">
                  <wp:posOffset>4749800</wp:posOffset>
                </wp:positionH>
                <wp:positionV relativeFrom="paragraph">
                  <wp:posOffset>142875</wp:posOffset>
                </wp:positionV>
                <wp:extent cx="1415415" cy="0"/>
                <wp:effectExtent l="6350" t="9525" r="6985" b="952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A9BF" id="AutoShape 38" o:spid="_x0000_s1026" type="#_x0000_t32" style="position:absolute;margin-left:374pt;margin-top:11.25pt;width:111.4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"/>
            </w:pict>
          </mc:Fallback>
        </mc:AlternateContent>
      </w:r>
      <w:r w:rsidR="002F023D" w:rsidRPr="00315772">
        <w:rPr>
          <w:b/>
          <w:noProof/>
          <w:sz w:val="20"/>
          <w:szCs w:val="20"/>
        </w:rPr>
        <w:t>NAME</w:t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</w:r>
      <w:r w:rsidR="002F023D">
        <w:rPr>
          <w:b/>
          <w:noProof/>
          <w:sz w:val="20"/>
          <w:szCs w:val="20"/>
        </w:rPr>
        <w:tab/>
        <w:t>S</w:t>
      </w:r>
      <w:r w:rsidR="002F023D" w:rsidRPr="00315772">
        <w:rPr>
          <w:b/>
          <w:noProof/>
          <w:sz w:val="20"/>
          <w:szCs w:val="20"/>
        </w:rPr>
        <w:t>PECIALTY</w:t>
      </w:r>
    </w:p>
    <w:p w14:paraId="37F2AA18" w14:textId="77777777" w:rsidR="002F023D" w:rsidRDefault="002F023D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  <w:r w:rsidRPr="00315772">
        <w:rPr>
          <w:b/>
          <w:noProof/>
          <w:sz w:val="20"/>
          <w:szCs w:val="20"/>
        </w:rPr>
        <w:t>COMMENT/Additional Information:</w:t>
      </w:r>
    </w:p>
    <w:p w14:paraId="62EBF3C5" w14:textId="77777777" w:rsidR="00D06632" w:rsidRPr="00315772" w:rsidRDefault="00D06632" w:rsidP="00D06632">
      <w:pPr>
        <w:spacing w:after="0" w:line="240" w:lineRule="auto"/>
        <w:ind w:left="-90"/>
        <w:rPr>
          <w:b/>
          <w:noProof/>
          <w:sz w:val="20"/>
          <w:szCs w:val="20"/>
        </w:rPr>
      </w:pPr>
    </w:p>
    <w:p w14:paraId="3A955590" w14:textId="77777777" w:rsidR="002F023D" w:rsidRDefault="00BC7BAE" w:rsidP="00D06632">
      <w:pPr>
        <w:spacing w:after="0" w:line="48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CA1BAF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6324600" cy="635"/>
                <wp:effectExtent l="9525" t="5080" r="9525" b="1333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77A" id="AutoShape 40" o:spid="_x0000_s1026" type="#_x0000_t32" style="position:absolute;margin-left:-3pt;margin-top:4.15pt;width:498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"/>
            </w:pict>
          </mc:Fallback>
        </mc:AlternateContent>
      </w:r>
    </w:p>
    <w:p w14:paraId="0C974675" w14:textId="77777777" w:rsidR="002F023D" w:rsidRDefault="00BC7BAE" w:rsidP="00D06632">
      <w:pPr>
        <w:spacing w:after="0" w:line="480" w:lineRule="auto"/>
        <w:ind w:left="-9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0B47D" wp14:editId="23A9E571">
                <wp:simplePos x="0" y="0"/>
                <wp:positionH relativeFrom="column">
                  <wp:posOffset>1371600</wp:posOffset>
                </wp:positionH>
                <wp:positionV relativeFrom="paragraph">
                  <wp:posOffset>662940</wp:posOffset>
                </wp:positionV>
                <wp:extent cx="3771900" cy="1123950"/>
                <wp:effectExtent l="19050" t="15240" r="19050" b="2286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2D9B" w14:textId="5EE929A7" w:rsidR="00AE4A49" w:rsidRPr="002D6EB9" w:rsidRDefault="00AE4A49" w:rsidP="00AE4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Mail or Fax report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</w:t>
                            </w:r>
                            <w:r w:rsidR="00AB505F">
                              <w:rPr>
                                <w:b/>
                                <w:sz w:val="20"/>
                                <w:szCs w:val="20"/>
                              </w:rPr>
                              <w:t>O NOT email)</w:t>
                            </w: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14:paraId="12974B22" w14:textId="77777777" w:rsidR="00AE4A49" w:rsidRPr="002D6EB9" w:rsidRDefault="00AE4A49" w:rsidP="00AE4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Myriddian, LLC., Maryland Cancer Registry</w:t>
                            </w:r>
                          </w:p>
                          <w:p w14:paraId="512A1731" w14:textId="77777777" w:rsidR="00AE4A49" w:rsidRPr="002D6EB9" w:rsidRDefault="00AE4A49" w:rsidP="00AE4A49">
                            <w:pPr>
                              <w:pStyle w:val="xmsonormal"/>
                              <w:jc w:val="center"/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6711 Columbia Gateway Drive, Suite 475</w:t>
                            </w:r>
                          </w:p>
                          <w:p w14:paraId="56C88359" w14:textId="77777777" w:rsidR="00AE4A49" w:rsidRPr="002D6EB9" w:rsidRDefault="00AE4A49" w:rsidP="00AE4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Columbia, MD 21046</w:t>
                            </w:r>
                          </w:p>
                          <w:p w14:paraId="6563D149" w14:textId="77777777" w:rsidR="00AE4A49" w:rsidRPr="002D6EB9" w:rsidRDefault="00AE4A49" w:rsidP="00AE4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>Fax:  240-833-4111</w:t>
                            </w:r>
                          </w:p>
                          <w:p w14:paraId="4160C333" w14:textId="77777777" w:rsidR="00AE4A49" w:rsidRPr="002D6EB9" w:rsidRDefault="00AE4A49" w:rsidP="00AE4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D6E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Questions?  Call 1-866-986-6575 or </w:t>
                            </w:r>
                            <w:r w:rsidRPr="002D6EB9">
                              <w:rPr>
                                <w:rStyle w:val="contextualextensionhighlight"/>
                                <w:b/>
                                <w:sz w:val="20"/>
                                <w:szCs w:val="20"/>
                              </w:rPr>
                              <w:t>410-344-2851</w:t>
                            </w:r>
                          </w:p>
                          <w:p w14:paraId="6D98A12B" w14:textId="77777777" w:rsidR="00710640" w:rsidRPr="00D17878" w:rsidRDefault="007106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46DB82" w14:textId="77777777" w:rsidR="00710640" w:rsidRDefault="007106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0B47D" id="Text Box 44" o:spid="_x0000_s1032" type="#_x0000_t202" style="position:absolute;left:0;text-align:left;margin-left:108pt;margin-top:52.2pt;width:297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" strokeweight="2.25pt">
                <v:textbox>
                  <w:txbxContent>
                    <w:p w14:paraId="1E392D9B" w14:textId="5EE929A7" w:rsidR="00AE4A49" w:rsidRPr="002D6EB9" w:rsidRDefault="00AE4A49" w:rsidP="00AE4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Mail or Fax report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(D</w:t>
                      </w:r>
                      <w:r w:rsidR="00AB505F">
                        <w:rPr>
                          <w:b/>
                          <w:sz w:val="20"/>
                          <w:szCs w:val="20"/>
                        </w:rPr>
                        <w:t>O NOT email)</w:t>
                      </w: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 to:</w:t>
                      </w:r>
                    </w:p>
                    <w:p w14:paraId="12974B22" w14:textId="77777777" w:rsidR="00AE4A49" w:rsidRPr="002D6EB9" w:rsidRDefault="00AE4A49" w:rsidP="00AE4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Myriddian, LLC., Maryland Cancer Registry</w:t>
                      </w:r>
                    </w:p>
                    <w:p w14:paraId="512A1731" w14:textId="77777777" w:rsidR="00AE4A49" w:rsidRPr="002D6EB9" w:rsidRDefault="00AE4A49" w:rsidP="00AE4A49">
                      <w:pPr>
                        <w:pStyle w:val="xmsonormal"/>
                        <w:jc w:val="center"/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6711 Columbia Gateway Drive, Suite 475</w:t>
                      </w:r>
                    </w:p>
                    <w:p w14:paraId="56C88359" w14:textId="77777777" w:rsidR="00AE4A49" w:rsidRPr="002D6EB9" w:rsidRDefault="00AE4A49" w:rsidP="00AE4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Columbia, MD 21046</w:t>
                      </w:r>
                    </w:p>
                    <w:p w14:paraId="6563D149" w14:textId="77777777" w:rsidR="00AE4A49" w:rsidRPr="002D6EB9" w:rsidRDefault="00AE4A49" w:rsidP="00AE4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>Fax:  240-833-4111</w:t>
                      </w:r>
                    </w:p>
                    <w:p w14:paraId="4160C333" w14:textId="77777777" w:rsidR="00AE4A49" w:rsidRPr="002D6EB9" w:rsidRDefault="00AE4A49" w:rsidP="00AE4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D6EB9">
                        <w:rPr>
                          <w:b/>
                          <w:sz w:val="20"/>
                          <w:szCs w:val="20"/>
                        </w:rPr>
                        <w:t xml:space="preserve">Questions?  Call 1-866-986-6575 or </w:t>
                      </w:r>
                      <w:r w:rsidRPr="002D6EB9">
                        <w:rPr>
                          <w:rStyle w:val="contextualextensionhighlight"/>
                          <w:b/>
                          <w:sz w:val="20"/>
                          <w:szCs w:val="20"/>
                        </w:rPr>
                        <w:t>410-344-2851</w:t>
                      </w:r>
                    </w:p>
                    <w:p w14:paraId="6D98A12B" w14:textId="77777777" w:rsidR="00710640" w:rsidRPr="00D17878" w:rsidRDefault="007106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946DB82" w14:textId="77777777" w:rsidR="00710640" w:rsidRDefault="007106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8A04C4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302895</wp:posOffset>
                </wp:positionV>
                <wp:extent cx="6638925" cy="276225"/>
                <wp:effectExtent l="9525" t="7620" r="9525" b="1143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94F9" w14:textId="1A3D75AF" w:rsidR="00710640" w:rsidRPr="0095546C" w:rsidRDefault="00710640" w:rsidP="00245DEC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 xml:space="preserve">Please:  ATTACH AND SEND A COPY OF THE PATHOLOGY/CYTOLOGY REPORT TO </w:t>
                            </w:r>
                            <w:r w:rsidR="00F22E36" w:rsidRPr="00245DEC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 xml:space="preserve">THIS </w:t>
                            </w:r>
                            <w:r w:rsidR="00F22E36">
                              <w:rPr>
                                <w:b/>
                              </w:rPr>
                              <w:t>ABSTRACT</w:t>
                            </w:r>
                            <w:r w:rsidR="00245DEC">
                              <w:rPr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04C4" id="Text Box 43" o:spid="_x0000_s1033" type="#_x0000_t202" style="position:absolute;left:0;text-align:left;margin-left:-3pt;margin-top:23.85pt;width:522.7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">
                <v:textbox>
                  <w:txbxContent>
                    <w:p w14:paraId="76D494F9" w14:textId="1A3D75AF" w:rsidR="00710640" w:rsidRPr="0095546C" w:rsidRDefault="00710640" w:rsidP="00245DEC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Please:  ATTACH AND SEND A COPY OF THE PATHOLOGY/CYTOLOGY REPORT TO </w:t>
                      </w:r>
                      <w:r w:rsidR="00F22E36" w:rsidRPr="00245DEC">
                        <w:rPr>
                          <w:b/>
                          <w:shd w:val="clear" w:color="auto" w:fill="D9D9D9" w:themeFill="background1" w:themeFillShade="D9"/>
                        </w:rPr>
                        <w:t xml:space="preserve">THIS </w:t>
                      </w:r>
                      <w:r w:rsidR="00F22E36">
                        <w:rPr>
                          <w:b/>
                        </w:rPr>
                        <w:t>ABSTRACT</w:t>
                      </w:r>
                      <w:r w:rsidR="00245DEC">
                        <w:rPr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DD1E5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324600" cy="635"/>
                <wp:effectExtent l="9525" t="9525" r="9525" b="889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89DCE" id="AutoShape 42" o:spid="_x0000_s1026" type="#_x0000_t32" style="position:absolute;margin-left:-3pt;margin-top:1.5pt;width:498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lU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6A46E" wp14:editId="07777777">
                <wp:simplePos x="0" y="0"/>
                <wp:positionH relativeFrom="column">
                  <wp:posOffset>-38100</wp:posOffset>
                </wp:positionH>
                <wp:positionV relativeFrom="paragraph">
                  <wp:posOffset>249555</wp:posOffset>
                </wp:positionV>
                <wp:extent cx="6324600" cy="0"/>
                <wp:effectExtent l="9525" t="11430" r="9525" b="762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12BB" id="AutoShape 41" o:spid="_x0000_s1026" type="#_x0000_t32" style="position:absolute;margin-left:-3pt;margin-top:19.65pt;width:498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OI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zwL/RmMK8CsUlsbKqRH9WqeNf3qkNJVR1TLo/XbyYBz9EjuXMLFGYiyGz5pBjYEAsRm&#10;HRvbB0hoAzrGmZxuM+FHjyg8zh4m+SyF0d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"/>
            </w:pict>
          </mc:Fallback>
        </mc:AlternateContent>
      </w:r>
    </w:p>
    <w:sectPr w:rsidR="002F023D" w:rsidSect="0060305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70" w:right="810" w:bottom="540" w:left="90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1471" w14:textId="77777777" w:rsidR="000850D9" w:rsidRDefault="000850D9" w:rsidP="0062517E">
      <w:pPr>
        <w:spacing w:after="0" w:line="240" w:lineRule="auto"/>
      </w:pPr>
      <w:r>
        <w:separator/>
      </w:r>
    </w:p>
  </w:endnote>
  <w:endnote w:type="continuationSeparator" w:id="0">
    <w:p w14:paraId="47CBCC9A" w14:textId="77777777" w:rsidR="000850D9" w:rsidRDefault="000850D9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F66A" w14:textId="5DF31135" w:rsidR="00D05A13" w:rsidRDefault="00A5333E">
    <w:pPr>
      <w:pStyle w:val="Footer"/>
    </w:pPr>
    <w:r>
      <w:t xml:space="preserve">MCR Abstract </w:t>
    </w:r>
    <w:r w:rsidR="00F22E36">
      <w:t>1</w:t>
    </w:r>
    <w:r>
      <w:t>2/201</w:t>
    </w:r>
    <w:r w:rsidR="00F22E36">
      <w:t>8</w:t>
    </w:r>
    <w:r>
      <w:tab/>
    </w:r>
    <w:r>
      <w:tab/>
    </w:r>
    <w:r w:rsidRPr="00F924A0"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7F1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7F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9680" w14:textId="6D8B403E" w:rsidR="00710640" w:rsidRDefault="00710640" w:rsidP="00737F5E">
    <w:pPr>
      <w:pStyle w:val="Footer"/>
    </w:pPr>
    <w:r>
      <w:t xml:space="preserve">MCR Abstract </w:t>
    </w:r>
    <w:r w:rsidR="00367F14">
      <w:t>4/2019</w:t>
    </w:r>
    <w:r>
      <w:tab/>
    </w:r>
    <w:r>
      <w:tab/>
    </w:r>
    <w:r w:rsidRPr="00F924A0">
      <w:t xml:space="preserve"> </w:t>
    </w:r>
    <w:r w:rsidR="000050D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050D4">
      <w:rPr>
        <w:rStyle w:val="PageNumber"/>
      </w:rPr>
      <w:fldChar w:fldCharType="separate"/>
    </w:r>
    <w:r w:rsidR="00367F14">
      <w:rPr>
        <w:rStyle w:val="PageNumber"/>
        <w:noProof/>
      </w:rPr>
      <w:t>1</w:t>
    </w:r>
    <w:r w:rsidR="000050D4">
      <w:rPr>
        <w:rStyle w:val="PageNumber"/>
      </w:rPr>
      <w:fldChar w:fldCharType="end"/>
    </w:r>
    <w:r>
      <w:rPr>
        <w:rStyle w:val="PageNumber"/>
      </w:rPr>
      <w:t xml:space="preserve"> of </w:t>
    </w:r>
    <w:r w:rsidR="000050D4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050D4">
      <w:rPr>
        <w:rStyle w:val="PageNumber"/>
      </w:rPr>
      <w:fldChar w:fldCharType="separate"/>
    </w:r>
    <w:r w:rsidR="00367F14">
      <w:rPr>
        <w:rStyle w:val="PageNumber"/>
        <w:noProof/>
      </w:rPr>
      <w:t>2</w:t>
    </w:r>
    <w:r w:rsidR="000050D4">
      <w:rPr>
        <w:rStyle w:val="PageNumber"/>
      </w:rPr>
      <w:fldChar w:fldCharType="end"/>
    </w:r>
  </w:p>
  <w:p w14:paraId="61CDCEAD" w14:textId="77777777" w:rsidR="00710640" w:rsidRDefault="007106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E3F79" w14:textId="77777777" w:rsidR="000850D9" w:rsidRDefault="000850D9" w:rsidP="0062517E">
      <w:pPr>
        <w:spacing w:after="0" w:line="240" w:lineRule="auto"/>
      </w:pPr>
      <w:r>
        <w:separator/>
      </w:r>
    </w:p>
  </w:footnote>
  <w:footnote w:type="continuationSeparator" w:id="0">
    <w:p w14:paraId="589C21B0" w14:textId="77777777" w:rsidR="000850D9" w:rsidRDefault="000850D9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8FDD9" w14:textId="77777777" w:rsidR="00710640" w:rsidRDefault="00BC7B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24F3A" wp14:editId="07777777">
              <wp:simplePos x="0" y="0"/>
              <wp:positionH relativeFrom="column">
                <wp:posOffset>66675</wp:posOffset>
              </wp:positionH>
              <wp:positionV relativeFrom="paragraph">
                <wp:posOffset>-295275</wp:posOffset>
              </wp:positionV>
              <wp:extent cx="5686425" cy="33337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D75456" w14:textId="77777777" w:rsidR="00710640" w:rsidRPr="005C793B" w:rsidRDefault="00710640" w:rsidP="005C793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C793B">
                            <w:rPr>
                              <w:b/>
                              <w:sz w:val="28"/>
                              <w:szCs w:val="28"/>
                            </w:rPr>
                            <w:t>PLEASE DO NOT E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5C793B">
                            <w:rPr>
                              <w:b/>
                              <w:sz w:val="28"/>
                              <w:szCs w:val="28"/>
                            </w:rPr>
                            <w:t>MAIL CONFIDENTIAL PATIENT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24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.25pt;margin-top:-23.25pt;width:44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" strokeweight="1.25pt">
              <v:textbox>
                <w:txbxContent>
                  <w:p w14:paraId="79D75456" w14:textId="77777777" w:rsidR="00710640" w:rsidRPr="005C793B" w:rsidRDefault="00710640" w:rsidP="005C793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C793B">
                      <w:rPr>
                        <w:b/>
                        <w:sz w:val="28"/>
                        <w:szCs w:val="28"/>
                      </w:rPr>
                      <w:t>PLEASE DO NOT E</w:t>
                    </w:r>
                    <w:r>
                      <w:rPr>
                        <w:b/>
                        <w:sz w:val="28"/>
                        <w:szCs w:val="28"/>
                      </w:rPr>
                      <w:t>-</w:t>
                    </w:r>
                    <w:r w:rsidRPr="005C793B">
                      <w:rPr>
                        <w:b/>
                        <w:sz w:val="28"/>
                        <w:szCs w:val="28"/>
                      </w:rPr>
                      <w:t>MAIL CONFIDENTIAL PATIENT INFORMATION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26F9" w14:textId="6B4AEA07" w:rsidR="00DF3774" w:rsidRPr="005A3A35" w:rsidRDefault="00710640" w:rsidP="00DF3774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7A6C82BA">
      <w:rPr>
        <w:b/>
        <w:bCs/>
        <w:sz w:val="24"/>
        <w:szCs w:val="24"/>
      </w:rPr>
      <w:t xml:space="preserve">  </w:t>
    </w:r>
    <w:r w:rsidR="00367F14" w:rsidRPr="53562765">
      <w:rPr>
        <w:b/>
        <w:bCs/>
        <w:sz w:val="24"/>
        <w:szCs w:val="24"/>
      </w:rPr>
      <w:t xml:space="preserve">MARYLAND </w:t>
    </w:r>
    <w:r w:rsidR="00367F14" w:rsidRPr="005A3A35">
      <w:rPr>
        <w:b/>
        <w:sz w:val="24"/>
        <w:szCs w:val="24"/>
      </w:rPr>
      <w:t>CANCER REGISTRY</w:t>
    </w:r>
  </w:p>
  <w:p w14:paraId="27C6E3EB" w14:textId="77777777" w:rsidR="00DF3774" w:rsidRPr="005A3A35" w:rsidRDefault="00DF3774" w:rsidP="00DF3774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005A3A35">
      <w:rPr>
        <w:b/>
        <w:sz w:val="24"/>
        <w:szCs w:val="24"/>
      </w:rPr>
      <w:t>CANCER/TUMOR REPORTING</w:t>
    </w:r>
  </w:p>
  <w:p w14:paraId="14227076" w14:textId="4504A836" w:rsidR="00DF3774" w:rsidRDefault="00DF3774" w:rsidP="00DF3774">
    <w:pPr>
      <w:pStyle w:val="Header"/>
      <w:tabs>
        <w:tab w:val="left" w:pos="1695"/>
        <w:tab w:val="left" w:pos="2310"/>
        <w:tab w:val="center" w:pos="4995"/>
      </w:tabs>
      <w:jc w:val="center"/>
      <w:rPr>
        <w:b/>
        <w:bCs/>
        <w:sz w:val="24"/>
        <w:szCs w:val="24"/>
      </w:rPr>
    </w:pPr>
    <w:r w:rsidRPr="39ADFD8A">
      <w:rPr>
        <w:b/>
        <w:bCs/>
        <w:sz w:val="24"/>
        <w:szCs w:val="24"/>
      </w:rPr>
      <w:t>2019 Abstract</w:t>
    </w:r>
  </w:p>
  <w:p w14:paraId="5EB5F316" w14:textId="6C875023" w:rsidR="00367F14" w:rsidRDefault="00367F14" w:rsidP="00DF3774">
    <w:pPr>
      <w:pStyle w:val="Header"/>
      <w:tabs>
        <w:tab w:val="left" w:pos="1695"/>
        <w:tab w:val="left" w:pos="2310"/>
        <w:tab w:val="center" w:pos="4995"/>
      </w:tabs>
      <w:jc w:val="center"/>
      <w:rPr>
        <w:b/>
        <w:bCs/>
        <w:sz w:val="24"/>
        <w:szCs w:val="24"/>
      </w:rPr>
    </w:pPr>
  </w:p>
  <w:p w14:paraId="1E1A3D3D" w14:textId="77777777" w:rsidR="00367F14" w:rsidRPr="005A3A35" w:rsidRDefault="00367F14" w:rsidP="00DF3774">
    <w:pPr>
      <w:pStyle w:val="Header"/>
      <w:tabs>
        <w:tab w:val="left" w:pos="1695"/>
        <w:tab w:val="left" w:pos="2310"/>
        <w:tab w:val="center" w:pos="4995"/>
      </w:tabs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sbA0srQwNLQwtDBV0lEKTi0uzszPAykwrQUAydYAcCwAAAA="/>
  </w:docVars>
  <w:rsids>
    <w:rsidRoot w:val="0021547A"/>
    <w:rsid w:val="000050D4"/>
    <w:rsid w:val="00026354"/>
    <w:rsid w:val="00034931"/>
    <w:rsid w:val="00060CDD"/>
    <w:rsid w:val="000657D8"/>
    <w:rsid w:val="000665BD"/>
    <w:rsid w:val="000850D9"/>
    <w:rsid w:val="00090ECC"/>
    <w:rsid w:val="000A7E01"/>
    <w:rsid w:val="000C7A12"/>
    <w:rsid w:val="000E22EA"/>
    <w:rsid w:val="000F518F"/>
    <w:rsid w:val="0011055E"/>
    <w:rsid w:val="00113DBC"/>
    <w:rsid w:val="001151A0"/>
    <w:rsid w:val="00116065"/>
    <w:rsid w:val="0014088E"/>
    <w:rsid w:val="0014302F"/>
    <w:rsid w:val="00151E47"/>
    <w:rsid w:val="001A5E1D"/>
    <w:rsid w:val="001A7B6F"/>
    <w:rsid w:val="001B057F"/>
    <w:rsid w:val="001B05D6"/>
    <w:rsid w:val="001D1F12"/>
    <w:rsid w:val="001F2AF6"/>
    <w:rsid w:val="001F4363"/>
    <w:rsid w:val="0020588B"/>
    <w:rsid w:val="00206F26"/>
    <w:rsid w:val="0021547A"/>
    <w:rsid w:val="00216BE5"/>
    <w:rsid w:val="0022329A"/>
    <w:rsid w:val="00225E45"/>
    <w:rsid w:val="002422D2"/>
    <w:rsid w:val="00245DEC"/>
    <w:rsid w:val="00251654"/>
    <w:rsid w:val="0027256C"/>
    <w:rsid w:val="0028196E"/>
    <w:rsid w:val="00293768"/>
    <w:rsid w:val="002A2C99"/>
    <w:rsid w:val="002A4668"/>
    <w:rsid w:val="002B3B74"/>
    <w:rsid w:val="002B504B"/>
    <w:rsid w:val="002C6B9C"/>
    <w:rsid w:val="002D7A74"/>
    <w:rsid w:val="002E0E49"/>
    <w:rsid w:val="002F023D"/>
    <w:rsid w:val="0031344A"/>
    <w:rsid w:val="00314B03"/>
    <w:rsid w:val="00315772"/>
    <w:rsid w:val="00335013"/>
    <w:rsid w:val="00364660"/>
    <w:rsid w:val="00367F14"/>
    <w:rsid w:val="00372949"/>
    <w:rsid w:val="00374A68"/>
    <w:rsid w:val="003A5FC8"/>
    <w:rsid w:val="003B2B09"/>
    <w:rsid w:val="003D56BF"/>
    <w:rsid w:val="003E4C82"/>
    <w:rsid w:val="00406758"/>
    <w:rsid w:val="004118FA"/>
    <w:rsid w:val="00411ED1"/>
    <w:rsid w:val="004149C5"/>
    <w:rsid w:val="004268F6"/>
    <w:rsid w:val="004322F6"/>
    <w:rsid w:val="00465492"/>
    <w:rsid w:val="004870A0"/>
    <w:rsid w:val="004C6813"/>
    <w:rsid w:val="004D3B69"/>
    <w:rsid w:val="004D41E4"/>
    <w:rsid w:val="00514F06"/>
    <w:rsid w:val="00523D83"/>
    <w:rsid w:val="00544E4F"/>
    <w:rsid w:val="0054617E"/>
    <w:rsid w:val="005525A3"/>
    <w:rsid w:val="005722D4"/>
    <w:rsid w:val="00583766"/>
    <w:rsid w:val="005A6D4D"/>
    <w:rsid w:val="005B43BF"/>
    <w:rsid w:val="005C793B"/>
    <w:rsid w:val="005D6B68"/>
    <w:rsid w:val="005E4D1E"/>
    <w:rsid w:val="005E5BF6"/>
    <w:rsid w:val="0060305B"/>
    <w:rsid w:val="006146FC"/>
    <w:rsid w:val="00622117"/>
    <w:rsid w:val="0062517E"/>
    <w:rsid w:val="00633879"/>
    <w:rsid w:val="00637D34"/>
    <w:rsid w:val="006558D2"/>
    <w:rsid w:val="00656ABB"/>
    <w:rsid w:val="006631C3"/>
    <w:rsid w:val="006636F5"/>
    <w:rsid w:val="0067723A"/>
    <w:rsid w:val="006943AC"/>
    <w:rsid w:val="006C19B3"/>
    <w:rsid w:val="006C68D6"/>
    <w:rsid w:val="006D657C"/>
    <w:rsid w:val="006E2720"/>
    <w:rsid w:val="006E6184"/>
    <w:rsid w:val="006F1222"/>
    <w:rsid w:val="006F4F33"/>
    <w:rsid w:val="006F6FE7"/>
    <w:rsid w:val="00700563"/>
    <w:rsid w:val="00710640"/>
    <w:rsid w:val="00716167"/>
    <w:rsid w:val="00737818"/>
    <w:rsid w:val="00737F5E"/>
    <w:rsid w:val="007427DD"/>
    <w:rsid w:val="00746568"/>
    <w:rsid w:val="00767111"/>
    <w:rsid w:val="00775A49"/>
    <w:rsid w:val="007968FA"/>
    <w:rsid w:val="007A5CB9"/>
    <w:rsid w:val="007A74A5"/>
    <w:rsid w:val="007D26D8"/>
    <w:rsid w:val="007D709D"/>
    <w:rsid w:val="007E4959"/>
    <w:rsid w:val="007E5EE1"/>
    <w:rsid w:val="007F6541"/>
    <w:rsid w:val="007F7256"/>
    <w:rsid w:val="00800927"/>
    <w:rsid w:val="008176D4"/>
    <w:rsid w:val="008227F7"/>
    <w:rsid w:val="00827158"/>
    <w:rsid w:val="008279EF"/>
    <w:rsid w:val="00833318"/>
    <w:rsid w:val="0086125A"/>
    <w:rsid w:val="008922FB"/>
    <w:rsid w:val="008B03A7"/>
    <w:rsid w:val="008E7C1F"/>
    <w:rsid w:val="00911F4D"/>
    <w:rsid w:val="009242E3"/>
    <w:rsid w:val="0092597B"/>
    <w:rsid w:val="0095546C"/>
    <w:rsid w:val="0095623B"/>
    <w:rsid w:val="0096699B"/>
    <w:rsid w:val="00974FB2"/>
    <w:rsid w:val="00981F9D"/>
    <w:rsid w:val="009D6E93"/>
    <w:rsid w:val="009E1C27"/>
    <w:rsid w:val="009F121C"/>
    <w:rsid w:val="00A10698"/>
    <w:rsid w:val="00A263F1"/>
    <w:rsid w:val="00A371F7"/>
    <w:rsid w:val="00A5333E"/>
    <w:rsid w:val="00A95269"/>
    <w:rsid w:val="00AB2933"/>
    <w:rsid w:val="00AB505F"/>
    <w:rsid w:val="00AE4A49"/>
    <w:rsid w:val="00AE58CC"/>
    <w:rsid w:val="00B06618"/>
    <w:rsid w:val="00B1227D"/>
    <w:rsid w:val="00B12F6F"/>
    <w:rsid w:val="00B33720"/>
    <w:rsid w:val="00B34DAD"/>
    <w:rsid w:val="00B36842"/>
    <w:rsid w:val="00B400A6"/>
    <w:rsid w:val="00B444CB"/>
    <w:rsid w:val="00B53A9D"/>
    <w:rsid w:val="00B57E45"/>
    <w:rsid w:val="00B63896"/>
    <w:rsid w:val="00B913BF"/>
    <w:rsid w:val="00BA36B0"/>
    <w:rsid w:val="00BA439E"/>
    <w:rsid w:val="00BB7255"/>
    <w:rsid w:val="00BC32D4"/>
    <w:rsid w:val="00BC4DAB"/>
    <w:rsid w:val="00BC7BAE"/>
    <w:rsid w:val="00BE72A8"/>
    <w:rsid w:val="00C02D33"/>
    <w:rsid w:val="00C13B59"/>
    <w:rsid w:val="00C23A27"/>
    <w:rsid w:val="00C3077D"/>
    <w:rsid w:val="00C60536"/>
    <w:rsid w:val="00C63E33"/>
    <w:rsid w:val="00C9666C"/>
    <w:rsid w:val="00CB01ED"/>
    <w:rsid w:val="00CB02B0"/>
    <w:rsid w:val="00CC3D48"/>
    <w:rsid w:val="00CD2953"/>
    <w:rsid w:val="00CD3795"/>
    <w:rsid w:val="00D05A13"/>
    <w:rsid w:val="00D06632"/>
    <w:rsid w:val="00D17878"/>
    <w:rsid w:val="00D8616E"/>
    <w:rsid w:val="00DA7009"/>
    <w:rsid w:val="00DB40D6"/>
    <w:rsid w:val="00DC0ACF"/>
    <w:rsid w:val="00DD6640"/>
    <w:rsid w:val="00DE0504"/>
    <w:rsid w:val="00DE2955"/>
    <w:rsid w:val="00DF3774"/>
    <w:rsid w:val="00E03BE9"/>
    <w:rsid w:val="00E12591"/>
    <w:rsid w:val="00E13D5A"/>
    <w:rsid w:val="00E15560"/>
    <w:rsid w:val="00E20A37"/>
    <w:rsid w:val="00E27E03"/>
    <w:rsid w:val="00E9551D"/>
    <w:rsid w:val="00E97856"/>
    <w:rsid w:val="00EA5A05"/>
    <w:rsid w:val="00EB0ECB"/>
    <w:rsid w:val="00EB2459"/>
    <w:rsid w:val="00EE09CA"/>
    <w:rsid w:val="00F073E6"/>
    <w:rsid w:val="00F22E36"/>
    <w:rsid w:val="00F431F8"/>
    <w:rsid w:val="00F90C34"/>
    <w:rsid w:val="00F924A0"/>
    <w:rsid w:val="00FA1739"/>
    <w:rsid w:val="00FA6AB7"/>
    <w:rsid w:val="00FD7848"/>
    <w:rsid w:val="39ADFD8A"/>
    <w:rsid w:val="7A6C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B6B2F9B"/>
  <w15:docId w15:val="{73372A75-C2DF-4C88-9759-D1C826D0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5E45"/>
    <w:rPr>
      <w:rFonts w:cs="Times New Roman"/>
    </w:rPr>
  </w:style>
  <w:style w:type="paragraph" w:customStyle="1" w:styleId="xmsonormal">
    <w:name w:val="x_msonormal"/>
    <w:basedOn w:val="Normal"/>
    <w:rsid w:val="00AE4A49"/>
    <w:pPr>
      <w:spacing w:after="0" w:line="240" w:lineRule="auto"/>
    </w:pPr>
    <w:rPr>
      <w:rFonts w:eastAsiaTheme="minorHAnsi" w:cs="Calibri"/>
    </w:rPr>
  </w:style>
  <w:style w:type="character" w:customStyle="1" w:styleId="contextualextensionhighlight">
    <w:name w:val="contextualextensionhighlight"/>
    <w:basedOn w:val="DefaultParagraphFont"/>
    <w:rsid w:val="00A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146B3-623B-483E-A0F2-3E39E878E073}"/>
</file>

<file path=customXml/itemProps2.xml><?xml version="1.0" encoding="utf-8"?>
<ds:datastoreItem xmlns:ds="http://schemas.openxmlformats.org/officeDocument/2006/customXml" ds:itemID="{E64483FE-764E-435E-A0C0-78F39A112CCC}"/>
</file>

<file path=customXml/itemProps3.xml><?xml version="1.0" encoding="utf-8"?>
<ds:datastoreItem xmlns:ds="http://schemas.openxmlformats.org/officeDocument/2006/customXml" ds:itemID="{CC173004-E3B5-4438-A692-43A5CB0FDCF7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Kimberly Stern</cp:lastModifiedBy>
  <cp:revision>2</cp:revision>
  <cp:lastPrinted>2014-02-11T21:36:00Z</cp:lastPrinted>
  <dcterms:created xsi:type="dcterms:W3CDTF">2019-04-17T15:29:00Z</dcterms:created>
  <dcterms:modified xsi:type="dcterms:W3CDTF">2019-04-17T15:29:00Z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