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877E" w14:textId="77777777" w:rsidR="00481E80" w:rsidRPr="00481E80" w:rsidRDefault="004E5E4E" w:rsidP="00481E80">
      <w:pPr>
        <w:spacing w:line="240" w:lineRule="auto"/>
        <w:ind w:left="-540" w:right="-45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EC797C" wp14:editId="07777777">
                <wp:simplePos x="0" y="0"/>
                <wp:positionH relativeFrom="column">
                  <wp:posOffset>-352425</wp:posOffset>
                </wp:positionH>
                <wp:positionV relativeFrom="paragraph">
                  <wp:posOffset>7620</wp:posOffset>
                </wp:positionV>
                <wp:extent cx="1779270" cy="300990"/>
                <wp:effectExtent l="9525" t="7620" r="11430" b="5715"/>
                <wp:wrapSquare wrapText="bothSides"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4123" w14:textId="77777777" w:rsidR="00644EFE" w:rsidRPr="004149C5" w:rsidRDefault="00644EFE" w:rsidP="00A82AC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</w:rPr>
                            </w:pPr>
                            <w:r w:rsidRPr="004149C5">
                              <w:rPr>
                                <w:b/>
                                <w:noProof/>
                              </w:rPr>
                              <w:t>REPORTER IDENTIFICATION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C79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75pt;margin-top:.6pt;width:140.1pt;height:23.7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">
                <v:textbox>
                  <w:txbxContent>
                    <w:p w14:paraId="72404123" w14:textId="77777777" w:rsidR="00644EFE" w:rsidRPr="004149C5" w:rsidRDefault="00644EFE" w:rsidP="00A82AC9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</w:rPr>
                      </w:pPr>
                      <w:r w:rsidRPr="004149C5">
                        <w:rPr>
                          <w:b/>
                          <w:noProof/>
                        </w:rPr>
                        <w:t>REPORTER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A6659" w14:textId="77777777" w:rsidR="00481E80" w:rsidRDefault="00481E80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</w:p>
    <w:p w14:paraId="2115D3D0" w14:textId="77777777" w:rsidR="003D5623" w:rsidRPr="003E4C82" w:rsidRDefault="004E5E4E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6437A3" wp14:editId="07777777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118745</wp:posOffset>
                </wp:positionV>
                <wp:extent cx="876300" cy="0"/>
                <wp:effectExtent l="9525" t="13970" r="9525" b="508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3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5.5pt;margin-top:9.35pt;width:69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uw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866BE2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118745</wp:posOffset>
                </wp:positionV>
                <wp:extent cx="2962275" cy="0"/>
                <wp:effectExtent l="9525" t="13970" r="9525" b="508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E727" id="AutoShape 7" o:spid="_x0000_s1026" type="#_x0000_t32" style="position:absolute;margin-left:40.5pt;margin-top:9.35pt;width:233.2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xQ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AJuS&#10;pIcdPR+cCqXRo5/PoG0OYaXcGd8hPclX/aLod4ukKlsiGx6C384achOfEb1L8Rerocp++KwYxBDA&#10;D8M61ab3kDAGdAo7Od92wk8OUfiYLudp+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>FACILITY NAME:</w:t>
      </w:r>
      <w:r w:rsidR="003D5623">
        <w:rPr>
          <w:noProof/>
          <w:sz w:val="20"/>
          <w:szCs w:val="20"/>
        </w:rPr>
        <w:t xml:space="preserve"> 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 w:rsidRPr="003E4C82">
        <w:rPr>
          <w:noProof/>
          <w:sz w:val="20"/>
          <w:szCs w:val="20"/>
        </w:rPr>
        <w:t xml:space="preserve">ABSTRACTOR </w:t>
      </w:r>
      <w:r w:rsidR="003D5623">
        <w:rPr>
          <w:noProof/>
          <w:sz w:val="20"/>
          <w:szCs w:val="20"/>
        </w:rPr>
        <w:t xml:space="preserve">INITIALS: </w:t>
      </w:r>
      <w:r w:rsidR="006165C4">
        <w:rPr>
          <w:noProof/>
          <w:sz w:val="20"/>
          <w:szCs w:val="20"/>
        </w:rPr>
        <w:fldChar w:fldCharType="begin"/>
      </w:r>
      <w:r w:rsidR="003D5623">
        <w:rPr>
          <w:noProof/>
          <w:sz w:val="20"/>
          <w:szCs w:val="20"/>
        </w:rPr>
        <w:instrText xml:space="preserve"> SUBJECT  \* FirstCap  \* MERGEFORMAT </w:instrText>
      </w:r>
      <w:r w:rsidR="006165C4">
        <w:rPr>
          <w:noProof/>
          <w:sz w:val="20"/>
          <w:szCs w:val="20"/>
        </w:rPr>
        <w:fldChar w:fldCharType="end"/>
      </w:r>
    </w:p>
    <w:p w14:paraId="0A37501D" w14:textId="77777777" w:rsidR="003D5623" w:rsidRDefault="003D5623" w:rsidP="00767111">
      <w:pPr>
        <w:spacing w:after="0" w:line="240" w:lineRule="auto"/>
        <w:ind w:left="-547"/>
        <w:rPr>
          <w:noProof/>
          <w:sz w:val="20"/>
          <w:szCs w:val="20"/>
        </w:rPr>
      </w:pPr>
    </w:p>
    <w:p w14:paraId="496BAE94" w14:textId="77777777" w:rsidR="003D5623" w:rsidRDefault="003D5623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PHYSICIAN’S NATIONAL PROVIDER ID (NPI) #:     </w:t>
      </w:r>
    </w:p>
    <w:p w14:paraId="1A3A855C" w14:textId="77777777" w:rsidR="003D5623" w:rsidRDefault="004E5E4E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B4712F" wp14:editId="07777777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3762375" cy="0"/>
                <wp:effectExtent l="9525" t="9525" r="9525" b="952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A7C8" id="AutoShape 8" o:spid="_x0000_s1026" type="#_x0000_t32" style="position:absolute;margin-left:158.25pt;margin-top:.75pt;width:296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7y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6efTa5tBWCH3xndIz/JVvyj63SKpiobImofgt4uG3MRnRO9S/MVqqHLoPysGMQTw&#10;w7DOlek8JIwBncNOLved8LNDFD5OF/PJdDH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"/>
            </w:pict>
          </mc:Fallback>
        </mc:AlternateContent>
      </w:r>
    </w:p>
    <w:p w14:paraId="465BEE86" w14:textId="77777777" w:rsidR="003D5623" w:rsidRDefault="004E5E4E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1D68A3" wp14:editId="07777777">
                <wp:simplePos x="0" y="0"/>
                <wp:positionH relativeFrom="column">
                  <wp:posOffset>1918335</wp:posOffset>
                </wp:positionH>
                <wp:positionV relativeFrom="paragraph">
                  <wp:posOffset>127000</wp:posOffset>
                </wp:positionV>
                <wp:extent cx="3853815" cy="0"/>
                <wp:effectExtent l="13335" t="12700" r="9525" b="635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CFE5" id="AutoShape 9" o:spid="_x0000_s1026" type="#_x0000_t32" style="position:absolute;margin-left:151.05pt;margin-top:10pt;width:303.4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2h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RZjPYFwBYZXa2tAhPapX86zpd4eUrjqiWh6D304GcrOQkbxLCRdnoMpu+KIZxBDA&#10;j8M6NrYPkDAGdIw7Od12wo8eUfg4mU8n82yK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>FACILITY ID #</w:t>
      </w:r>
      <w:r w:rsidR="003D5623">
        <w:rPr>
          <w:noProof/>
          <w:sz w:val="20"/>
          <w:szCs w:val="20"/>
        </w:rPr>
        <w:t xml:space="preserve"> (Assigned by MCR, if known) </w:t>
      </w:r>
      <w:r w:rsidR="003D5623" w:rsidRPr="003E4C82">
        <w:rPr>
          <w:noProof/>
          <w:sz w:val="20"/>
          <w:szCs w:val="20"/>
        </w:rPr>
        <w:t>: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  <w:t xml:space="preserve"> 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</w:p>
    <w:p w14:paraId="5DAB6C7B" w14:textId="77777777" w:rsidR="0030575E" w:rsidRDefault="0030575E" w:rsidP="00767111">
      <w:pPr>
        <w:spacing w:after="0" w:line="240" w:lineRule="auto"/>
        <w:ind w:left="-547"/>
        <w:rPr>
          <w:noProof/>
          <w:sz w:val="20"/>
          <w:szCs w:val="20"/>
        </w:rPr>
      </w:pPr>
    </w:p>
    <w:p w14:paraId="3C89B1D6" w14:textId="77777777" w:rsidR="003D5623" w:rsidRPr="003E4C82" w:rsidRDefault="003D5623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Pr="003E4C82">
        <w:rPr>
          <w:noProof/>
          <w:sz w:val="20"/>
          <w:szCs w:val="20"/>
        </w:rPr>
        <w:t>EDICAL RECORD #</w:t>
      </w:r>
      <w:r>
        <w:rPr>
          <w:noProof/>
          <w:sz w:val="20"/>
          <w:szCs w:val="20"/>
        </w:rPr>
        <w:t xml:space="preserve"> (if applicable)</w:t>
      </w:r>
      <w:r w:rsidRPr="003E4C82"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ab/>
      </w:r>
    </w:p>
    <w:p w14:paraId="5449A33E" w14:textId="77777777" w:rsidR="003D5623" w:rsidRPr="00EB0ECB" w:rsidRDefault="004E5E4E" w:rsidP="000F518F">
      <w:pPr>
        <w:spacing w:after="120" w:line="240" w:lineRule="auto"/>
        <w:ind w:left="-54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B969C7" wp14:editId="07777777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4276725" cy="0"/>
                <wp:effectExtent l="9525" t="5080" r="9525" b="1397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CC7E" id="AutoShape 10" o:spid="_x0000_s1026" type="#_x0000_t32" style="position:absolute;margin-left:3pt;margin-top:.4pt;width:336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a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4425C0" wp14:editId="07777777">
                <wp:simplePos x="0" y="0"/>
                <wp:positionH relativeFrom="column">
                  <wp:posOffset>-352425</wp:posOffset>
                </wp:positionH>
                <wp:positionV relativeFrom="paragraph">
                  <wp:posOffset>108585</wp:posOffset>
                </wp:positionV>
                <wp:extent cx="1684020" cy="264795"/>
                <wp:effectExtent l="9525" t="13335" r="11430" b="7620"/>
                <wp:wrapSquare wrapText="bothSides"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2C26" w14:textId="77777777" w:rsidR="00644EFE" w:rsidRPr="002A4668" w:rsidRDefault="00644EFE" w:rsidP="00A82AC9">
                            <w:pPr>
                              <w:shd w:val="clear" w:color="auto" w:fill="D9D9D9" w:themeFill="background1" w:themeFillShade="D9"/>
                              <w:rPr>
                                <w:noProof/>
                              </w:rPr>
                            </w:pPr>
                            <w:r w:rsidRPr="00514F06">
                              <w:rPr>
                                <w:b/>
                                <w:noProof/>
                              </w:rPr>
                              <w:t>PATIENT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14F06">
                              <w:rPr>
                                <w:b/>
                                <w:noProof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25C0" id="Text Box 11" o:spid="_x0000_s1027" type="#_x0000_t202" style="position:absolute;left:0;text-align:left;margin-left:-27.75pt;margin-top:8.55pt;width:132.6pt;height:20.8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">
                <v:textbox>
                  <w:txbxContent>
                    <w:p w14:paraId="25062C26" w14:textId="77777777" w:rsidR="00644EFE" w:rsidRPr="002A4668" w:rsidRDefault="00644EFE" w:rsidP="00A82AC9">
                      <w:pPr>
                        <w:shd w:val="clear" w:color="auto" w:fill="D9D9D9" w:themeFill="background1" w:themeFillShade="D9"/>
                        <w:rPr>
                          <w:noProof/>
                        </w:rPr>
                      </w:pPr>
                      <w:r w:rsidRPr="00514F06">
                        <w:rPr>
                          <w:b/>
                          <w:noProof/>
                        </w:rPr>
                        <w:t>PATIENT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14F06">
                        <w:rPr>
                          <w:b/>
                          <w:noProof/>
                        </w:rPr>
                        <w:t>DEMOGRAPHICS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B378F" w14:textId="77777777" w:rsidR="003D5623" w:rsidRDefault="003D5623" w:rsidP="00481E80">
      <w:pPr>
        <w:spacing w:after="0" w:line="240" w:lineRule="auto"/>
        <w:outlineLvl w:val="0"/>
        <w:rPr>
          <w:noProof/>
          <w:sz w:val="18"/>
          <w:szCs w:val="18"/>
        </w:rPr>
      </w:pPr>
    </w:p>
    <w:p w14:paraId="6A05A809" w14:textId="77777777" w:rsidR="00481E80" w:rsidRDefault="00481E80" w:rsidP="00481E80">
      <w:pPr>
        <w:spacing w:after="0" w:line="240" w:lineRule="auto"/>
        <w:outlineLvl w:val="0"/>
        <w:rPr>
          <w:noProof/>
          <w:sz w:val="18"/>
          <w:szCs w:val="18"/>
        </w:rPr>
      </w:pPr>
    </w:p>
    <w:p w14:paraId="4BD42CC3" w14:textId="77777777" w:rsidR="003D5623" w:rsidRPr="003E4C82" w:rsidRDefault="004E5E4E" w:rsidP="001B05D6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2DC298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129540</wp:posOffset>
                </wp:positionV>
                <wp:extent cx="5257800" cy="0"/>
                <wp:effectExtent l="9525" t="5715" r="9525" b="1333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B7D3" id="AutoShape 12" o:spid="_x0000_s1026" type="#_x0000_t32" style="position:absolute;margin-left:40.5pt;margin-top:10.2pt;width:41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KJ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 xml:space="preserve">PATIENT NAME: </w:t>
      </w:r>
    </w:p>
    <w:p w14:paraId="5A39BBE3" w14:textId="77777777"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6643AE4A" w14:textId="77777777" w:rsidR="003D5623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36637C" wp14:editId="07777777">
                <wp:simplePos x="0" y="0"/>
                <wp:positionH relativeFrom="column">
                  <wp:posOffset>4086225</wp:posOffset>
                </wp:positionH>
                <wp:positionV relativeFrom="paragraph">
                  <wp:posOffset>143510</wp:posOffset>
                </wp:positionV>
                <wp:extent cx="1685925" cy="635"/>
                <wp:effectExtent l="9525" t="10160" r="9525" b="825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53BC" id="AutoShape 13" o:spid="_x0000_s1026" type="#_x0000_t32" style="position:absolute;margin-left:321.75pt;margin-top:11.3pt;width:132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0GIQIAAD8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A3884F" wp14:editId="07777777">
                <wp:simplePos x="0" y="0"/>
                <wp:positionH relativeFrom="column">
                  <wp:posOffset>323850</wp:posOffset>
                </wp:positionH>
                <wp:positionV relativeFrom="paragraph">
                  <wp:posOffset>142875</wp:posOffset>
                </wp:positionV>
                <wp:extent cx="2857500" cy="0"/>
                <wp:effectExtent l="9525" t="9525" r="9525" b="952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DB95" id="AutoShape 14" o:spid="_x0000_s1026" type="#_x0000_t32" style="position:absolute;margin-left:25.5pt;margin-top:11.25pt;width:2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v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y8OABuMKiKvU1oYW6VG9mhdNvzukdNUR1fIY/XYykJyFjORdSrg4A2V2w2fNIIZA&#10;gTitY2P7AAlzQMe4lNNtKfzoEYWPk/n0cZr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>SOC  SEC #:</w:t>
      </w:r>
      <w:r w:rsidR="003D5623">
        <w:rPr>
          <w:noProof/>
          <w:sz w:val="20"/>
          <w:szCs w:val="20"/>
        </w:rPr>
        <w:tab/>
      </w:r>
      <w:r w:rsidR="003D5623" w:rsidRPr="003E4C82">
        <w:rPr>
          <w:noProof/>
          <w:sz w:val="20"/>
          <w:szCs w:val="20"/>
        </w:rPr>
        <w:t xml:space="preserve">      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  <w:t xml:space="preserve">  </w:t>
      </w:r>
      <w:r w:rsidR="003D5623" w:rsidRPr="003E4C82">
        <w:rPr>
          <w:noProof/>
          <w:sz w:val="20"/>
          <w:szCs w:val="20"/>
        </w:rPr>
        <w:t>DATE OF BIRTH</w:t>
      </w:r>
      <w:r w:rsidR="003D5623">
        <w:rPr>
          <w:noProof/>
          <w:sz w:val="20"/>
          <w:szCs w:val="20"/>
        </w:rPr>
        <w:t xml:space="preserve">:      </w:t>
      </w:r>
      <w:r w:rsidR="00202649">
        <w:rPr>
          <w:noProof/>
          <w:sz w:val="20"/>
          <w:szCs w:val="20"/>
        </w:rPr>
        <w:t xml:space="preserve">       </w:t>
      </w:r>
      <w:r w:rsidR="003D5623">
        <w:rPr>
          <w:noProof/>
          <w:sz w:val="20"/>
          <w:szCs w:val="20"/>
        </w:rPr>
        <w:t xml:space="preserve">           /              /                 </w:t>
      </w:r>
    </w:p>
    <w:p w14:paraId="456B593D" w14:textId="77777777" w:rsidR="003D5623" w:rsidRPr="00202649" w:rsidRDefault="00202649" w:rsidP="001B05D6">
      <w:pPr>
        <w:spacing w:after="0" w:line="240" w:lineRule="auto"/>
        <w:ind w:left="-547"/>
        <w:rPr>
          <w:noProof/>
          <w:sz w:val="16"/>
          <w:szCs w:val="16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</w:t>
      </w:r>
      <w:r w:rsidRPr="00202649">
        <w:rPr>
          <w:noProof/>
          <w:sz w:val="16"/>
          <w:szCs w:val="16"/>
        </w:rPr>
        <w:t>YYYY</w:t>
      </w:r>
      <w:r w:rsidRPr="00202649">
        <w:rPr>
          <w:noProof/>
          <w:sz w:val="16"/>
          <w:szCs w:val="16"/>
        </w:rPr>
        <w:tab/>
        <w:t xml:space="preserve">         </w:t>
      </w:r>
      <w:r>
        <w:rPr>
          <w:noProof/>
          <w:sz w:val="16"/>
          <w:szCs w:val="16"/>
        </w:rPr>
        <w:t xml:space="preserve">    </w:t>
      </w:r>
      <w:r w:rsidRPr="00202649">
        <w:rPr>
          <w:noProof/>
          <w:sz w:val="16"/>
          <w:szCs w:val="16"/>
        </w:rPr>
        <w:t xml:space="preserve">MM          </w:t>
      </w:r>
      <w:r>
        <w:rPr>
          <w:noProof/>
          <w:sz w:val="16"/>
          <w:szCs w:val="16"/>
        </w:rPr>
        <w:t xml:space="preserve">   </w:t>
      </w:r>
      <w:r w:rsidRPr="00202649">
        <w:rPr>
          <w:noProof/>
          <w:sz w:val="16"/>
          <w:szCs w:val="16"/>
        </w:rPr>
        <w:t>DD</w:t>
      </w:r>
    </w:p>
    <w:p w14:paraId="224365CF" w14:textId="77777777" w:rsidR="003D5623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E22B35" wp14:editId="07777777">
                <wp:simplePos x="0" y="0"/>
                <wp:positionH relativeFrom="column">
                  <wp:posOffset>1181100</wp:posOffset>
                </wp:positionH>
                <wp:positionV relativeFrom="paragraph">
                  <wp:posOffset>129540</wp:posOffset>
                </wp:positionV>
                <wp:extent cx="4191000" cy="635"/>
                <wp:effectExtent l="9525" t="5715" r="9525" b="1270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71C" id="AutoShape 15" o:spid="_x0000_s1026" type="#_x0000_t32" style="position:absolute;margin-left:93pt;margin-top:10.2pt;width:330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tD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 xml:space="preserve">Patient </w:t>
      </w:r>
      <w:r w:rsidR="003D5623">
        <w:rPr>
          <w:noProof/>
          <w:sz w:val="20"/>
          <w:szCs w:val="20"/>
        </w:rPr>
        <w:t xml:space="preserve">Residential </w:t>
      </w:r>
      <w:r w:rsidR="003D5623" w:rsidRPr="003E4C82">
        <w:rPr>
          <w:noProof/>
          <w:sz w:val="20"/>
          <w:szCs w:val="20"/>
        </w:rPr>
        <w:t>Address</w:t>
      </w:r>
      <w:r w:rsidR="003D5623">
        <w:rPr>
          <w:noProof/>
          <w:sz w:val="20"/>
          <w:szCs w:val="20"/>
        </w:rPr>
        <w:t>:</w:t>
      </w:r>
    </w:p>
    <w:p w14:paraId="41C8F396" w14:textId="77777777"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3EF770FB" w14:textId="77777777" w:rsidR="003D5623" w:rsidRPr="003E4C82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7B0313" wp14:editId="07777777">
                <wp:simplePos x="0" y="0"/>
                <wp:positionH relativeFrom="column">
                  <wp:posOffset>1133475</wp:posOffset>
                </wp:positionH>
                <wp:positionV relativeFrom="paragraph">
                  <wp:posOffset>142240</wp:posOffset>
                </wp:positionV>
                <wp:extent cx="4238625" cy="0"/>
                <wp:effectExtent l="9525" t="8890" r="9525" b="1016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881F" id="AutoShape 16" o:spid="_x0000_s1026" type="#_x0000_t32" style="position:absolute;margin-left:89.25pt;margin-top:11.2pt;width:33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EXHw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 xml:space="preserve">Patient </w:t>
      </w:r>
      <w:r w:rsidR="003D5623">
        <w:rPr>
          <w:noProof/>
          <w:sz w:val="20"/>
          <w:szCs w:val="20"/>
        </w:rPr>
        <w:t xml:space="preserve">Residential </w:t>
      </w:r>
      <w:r w:rsidR="003D5623" w:rsidRPr="003E4C82">
        <w:rPr>
          <w:noProof/>
          <w:sz w:val="20"/>
          <w:szCs w:val="20"/>
        </w:rPr>
        <w:t xml:space="preserve">Address: </w:t>
      </w:r>
    </w:p>
    <w:p w14:paraId="72A3D3EC" w14:textId="77777777"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387FF331" w14:textId="77777777" w:rsidR="003D5623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9E14F" wp14:editId="07777777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1543050" cy="0"/>
                <wp:effectExtent l="9525" t="13335" r="9525" b="571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A29B" id="AutoShape 17" o:spid="_x0000_s1026" type="#_x0000_t32" style="position:absolute;margin-left:333pt;margin-top:10.05pt;width:121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Pd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bZY1jQYFwBcZXa2jAiPapX86Lpd4eUrjqiWh6j304GkrOQkbxLCRdnoMxu+KwZxBAo&#10;ELd1bGwfIGEP6BhJOd1I4UePKHzMpvlDO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384D9C" wp14:editId="07777777">
                <wp:simplePos x="0" y="0"/>
                <wp:positionH relativeFrom="column">
                  <wp:posOffset>2886075</wp:posOffset>
                </wp:positionH>
                <wp:positionV relativeFrom="paragraph">
                  <wp:posOffset>127635</wp:posOffset>
                </wp:positionV>
                <wp:extent cx="1200150" cy="0"/>
                <wp:effectExtent l="9525" t="13335" r="9525" b="571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6590" id="AutoShape 18" o:spid="_x0000_s1026" type="#_x0000_t32" style="position:absolute;margin-left:227.25pt;margin-top:10.05pt;width:94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dR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038FAD" wp14:editId="07777777">
                <wp:simplePos x="0" y="0"/>
                <wp:positionH relativeFrom="column">
                  <wp:posOffset>447675</wp:posOffset>
                </wp:positionH>
                <wp:positionV relativeFrom="paragraph">
                  <wp:posOffset>127635</wp:posOffset>
                </wp:positionV>
                <wp:extent cx="2247900" cy="0"/>
                <wp:effectExtent l="9525" t="13335" r="9525" b="571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E60F" id="AutoShape 19" o:spid="_x0000_s1026" type="#_x0000_t32" style="position:absolute;margin-left:35.25pt;margin-top:10.05pt;width:17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g3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WfoBDdrmEFfKnfEt0pN81c+KfrdIqrIlsuEh+u2sITnxGdG7FH+xGsrshy+KQQyB&#10;AmFap9r0HhLmgE5hKefbUvjJIQof0zR7WMa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"/>
            </w:pict>
          </mc:Fallback>
        </mc:AlternateContent>
      </w:r>
      <w:r w:rsidR="003D5623" w:rsidRPr="003E4C82">
        <w:rPr>
          <w:noProof/>
          <w:sz w:val="20"/>
          <w:szCs w:val="20"/>
        </w:rPr>
        <w:t xml:space="preserve">City/State/Zip: </w:t>
      </w:r>
      <w:r w:rsidR="003D5623">
        <w:rPr>
          <w:noProof/>
          <w:sz w:val="20"/>
          <w:szCs w:val="20"/>
        </w:rPr>
        <w:t xml:space="preserve">                                                                                ,                                                , </w:t>
      </w:r>
    </w:p>
    <w:p w14:paraId="0D0B940D" w14:textId="77777777" w:rsidR="003D5623" w:rsidRDefault="003D5623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14:paraId="7F20FDDC" w14:textId="77777777" w:rsidR="003D5623" w:rsidRPr="0008436A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E957A" wp14:editId="07777777">
                <wp:simplePos x="0" y="0"/>
                <wp:positionH relativeFrom="column">
                  <wp:posOffset>771525</wp:posOffset>
                </wp:positionH>
                <wp:positionV relativeFrom="paragraph">
                  <wp:posOffset>144780</wp:posOffset>
                </wp:positionV>
                <wp:extent cx="3314700" cy="0"/>
                <wp:effectExtent l="9525" t="11430" r="9525" b="762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2333" id="AutoShape 20" o:spid="_x0000_s1026" type="#_x0000_t32" style="position:absolute;margin-left:60.75pt;margin-top:11.4pt;width:26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"/>
            </w:pict>
          </mc:Fallback>
        </mc:AlternateContent>
      </w:r>
      <w:smartTag w:uri="urn:schemas-microsoft-com:office:smarttags" w:element="place">
        <w:smartTag w:uri="urn:schemas-microsoft-com:office:smarttags" w:element="PlaceType">
          <w:r w:rsidR="003D5623" w:rsidRPr="0008436A">
            <w:rPr>
              <w:noProof/>
              <w:sz w:val="20"/>
              <w:szCs w:val="20"/>
            </w:rPr>
            <w:t>County</w:t>
          </w:r>
        </w:smartTag>
        <w:r w:rsidR="003D5623" w:rsidRPr="0008436A">
          <w:rPr>
            <w:noProof/>
            <w:sz w:val="20"/>
            <w:szCs w:val="20"/>
          </w:rPr>
          <w:t xml:space="preserve"> </w:t>
        </w:r>
        <w:r w:rsidR="003D5623">
          <w:rPr>
            <w:noProof/>
            <w:sz w:val="20"/>
            <w:szCs w:val="20"/>
          </w:rPr>
          <w:t xml:space="preserve">of </w:t>
        </w:r>
        <w:smartTag w:uri="urn:schemas-microsoft-com:office:smarttags" w:element="PlaceName">
          <w:r w:rsidR="003D5623">
            <w:rPr>
              <w:noProof/>
              <w:sz w:val="20"/>
              <w:szCs w:val="20"/>
            </w:rPr>
            <w:t>Residence</w:t>
          </w:r>
        </w:smartTag>
      </w:smartTag>
      <w:r w:rsidR="003D5623">
        <w:rPr>
          <w:noProof/>
          <w:sz w:val="20"/>
          <w:szCs w:val="20"/>
        </w:rPr>
        <w:t xml:space="preserve">: </w:t>
      </w:r>
      <w:r w:rsidR="003D5623" w:rsidRPr="0008436A">
        <w:rPr>
          <w:noProof/>
          <w:sz w:val="20"/>
          <w:szCs w:val="20"/>
        </w:rPr>
        <w:t xml:space="preserve"> </w:t>
      </w:r>
    </w:p>
    <w:p w14:paraId="0E27B00A" w14:textId="77777777" w:rsidR="003D5623" w:rsidRDefault="003D5623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14:paraId="43AFDB2D" w14:textId="77777777" w:rsidR="003D5623" w:rsidRDefault="003D5623" w:rsidP="00C90EFF">
      <w:pPr>
        <w:spacing w:after="0" w:line="240" w:lineRule="auto"/>
        <w:ind w:left="-540" w:firstLine="7"/>
        <w:rPr>
          <w:noProof/>
          <w:sz w:val="20"/>
          <w:szCs w:val="20"/>
        </w:rPr>
      </w:pPr>
      <w:r w:rsidRPr="003E4C82">
        <w:rPr>
          <w:b/>
          <w:noProof/>
          <w:sz w:val="20"/>
          <w:szCs w:val="20"/>
        </w:rPr>
        <w:t xml:space="preserve">GENDER (check one):     </w:t>
      </w:r>
      <w:bookmarkStart w:id="0" w:name="Check1"/>
      <w:r w:rsidR="006165C4">
        <w:rPr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sz w:val="20"/>
          <w:szCs w:val="20"/>
        </w:rPr>
        <w:instrText xml:space="preserve"> FORMCHECKBOX </w:instrText>
      </w:r>
      <w:r w:rsidR="004F3171">
        <w:rPr>
          <w:b/>
          <w:noProof/>
          <w:sz w:val="20"/>
          <w:szCs w:val="20"/>
        </w:rPr>
      </w:r>
      <w:r w:rsidR="004F3171">
        <w:rPr>
          <w:b/>
          <w:noProof/>
          <w:sz w:val="20"/>
          <w:szCs w:val="20"/>
        </w:rPr>
        <w:fldChar w:fldCharType="separate"/>
      </w:r>
      <w:r w:rsidR="006165C4">
        <w:rPr>
          <w:b/>
          <w:noProof/>
          <w:sz w:val="20"/>
          <w:szCs w:val="20"/>
        </w:rPr>
        <w:fldChar w:fldCharType="end"/>
      </w:r>
      <w:bookmarkEnd w:id="0"/>
      <w:r w:rsidRPr="003E4C82">
        <w:rPr>
          <w:b/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 xml:space="preserve">Male    </w:t>
      </w:r>
      <w:bookmarkStart w:id="1" w:name="Check2"/>
      <w:r w:rsidR="006165C4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bookmarkEnd w:id="1"/>
      <w:r>
        <w:rPr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 xml:space="preserve">Female   </w:t>
      </w:r>
      <w:bookmarkStart w:id="2" w:name="Check3"/>
      <w:r w:rsidR="006165C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bookmarkEnd w:id="2"/>
      <w:r w:rsidRPr="003E4C82">
        <w:rPr>
          <w:noProof/>
          <w:sz w:val="20"/>
          <w:szCs w:val="20"/>
        </w:rPr>
        <w:t xml:space="preserve"> Other        </w:t>
      </w:r>
      <w:r>
        <w:rPr>
          <w:b/>
          <w:noProof/>
          <w:sz w:val="20"/>
          <w:szCs w:val="20"/>
        </w:rPr>
        <w:t>PLACE (Country</w:t>
      </w:r>
      <w:r w:rsidR="008F1EBD">
        <w:rPr>
          <w:b/>
          <w:noProof/>
          <w:sz w:val="20"/>
          <w:szCs w:val="20"/>
        </w:rPr>
        <w:t xml:space="preserve"> or U.S. State</w:t>
      </w:r>
      <w:r>
        <w:rPr>
          <w:b/>
          <w:noProof/>
          <w:sz w:val="20"/>
          <w:szCs w:val="20"/>
        </w:rPr>
        <w:t>) OF BIRTH</w:t>
      </w:r>
      <w:r>
        <w:rPr>
          <w:noProof/>
          <w:sz w:val="20"/>
          <w:szCs w:val="20"/>
        </w:rPr>
        <w:t xml:space="preserve"> (if known):  </w:t>
      </w:r>
    </w:p>
    <w:p w14:paraId="55CCD635" w14:textId="77777777" w:rsidR="003D5623" w:rsidRDefault="004E5E4E" w:rsidP="00C90EFF">
      <w:pPr>
        <w:spacing w:after="0" w:line="240" w:lineRule="auto"/>
        <w:ind w:left="-90" w:firstLine="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D55B6" wp14:editId="65BAF1D0">
                <wp:simplePos x="0" y="0"/>
                <wp:positionH relativeFrom="column">
                  <wp:posOffset>5505450</wp:posOffset>
                </wp:positionH>
                <wp:positionV relativeFrom="paragraph">
                  <wp:posOffset>17145</wp:posOffset>
                </wp:positionV>
                <wp:extent cx="266700" cy="0"/>
                <wp:effectExtent l="0" t="0" r="19050" b="1905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9EA8" id="AutoShape 21" o:spid="_x0000_s1026" type="#_x0000_t32" style="position:absolute;margin-left:433.5pt;margin-top:1.35pt;width:2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PQIAIAADw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"/>
            </w:pict>
          </mc:Fallback>
        </mc:AlternateContent>
      </w:r>
    </w:p>
    <w:p w14:paraId="33C239D3" w14:textId="77777777" w:rsidR="003D5623" w:rsidRDefault="003D5623" w:rsidP="00755136">
      <w:pPr>
        <w:spacing w:after="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 xml:space="preserve">RACE </w:t>
      </w:r>
      <w:r w:rsidRPr="00BE72A8">
        <w:rPr>
          <w:noProof/>
          <w:sz w:val="20"/>
          <w:szCs w:val="20"/>
        </w:rPr>
        <w:t>(check one)</w:t>
      </w:r>
      <w:r>
        <w:rPr>
          <w:noProof/>
          <w:sz w:val="20"/>
          <w:szCs w:val="20"/>
        </w:rPr>
        <w:t>:</w:t>
      </w:r>
      <w:r w:rsidRPr="00CD295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</w:t>
      </w:r>
      <w:r w:rsidR="006165C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White   </w:t>
      </w:r>
      <w:r w:rsidR="006165C4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Black    </w:t>
      </w:r>
      <w:r w:rsidR="006165C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r w:rsidR="00842E02">
        <w:rPr>
          <w:noProof/>
          <w:sz w:val="20"/>
          <w:szCs w:val="20"/>
        </w:rPr>
        <w:t xml:space="preserve"> American Indian    </w:t>
      </w:r>
      <w:r>
        <w:rPr>
          <w:noProof/>
          <w:sz w:val="20"/>
          <w:szCs w:val="20"/>
        </w:rPr>
        <w:t xml:space="preserve"> </w:t>
      </w:r>
      <w:r w:rsidR="006165C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Asian  Indian</w:t>
      </w:r>
    </w:p>
    <w:p w14:paraId="60061E4C" w14:textId="77777777" w:rsidR="003D5623" w:rsidRDefault="003D5623" w:rsidP="00755136">
      <w:pPr>
        <w:spacing w:after="0" w:line="240" w:lineRule="auto"/>
        <w:ind w:left="-547"/>
        <w:rPr>
          <w:noProof/>
          <w:sz w:val="20"/>
          <w:szCs w:val="20"/>
        </w:rPr>
      </w:pPr>
    </w:p>
    <w:p w14:paraId="2A6547B7" w14:textId="77777777" w:rsidR="003D5623" w:rsidRDefault="006165C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623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r w:rsidR="003D5623">
        <w:rPr>
          <w:noProof/>
          <w:sz w:val="20"/>
          <w:szCs w:val="20"/>
        </w:rPr>
        <w:t xml:space="preserve"> Asian/Pacific Islander (specify country if known)  </w:t>
      </w:r>
    </w:p>
    <w:p w14:paraId="41DEF83C" w14:textId="77777777" w:rsidR="003D5623" w:rsidRDefault="004E5E4E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B47E1" wp14:editId="4FDB9493">
                <wp:simplePos x="0" y="0"/>
                <wp:positionH relativeFrom="column">
                  <wp:posOffset>2312670</wp:posOffset>
                </wp:positionH>
                <wp:positionV relativeFrom="paragraph">
                  <wp:posOffset>0</wp:posOffset>
                </wp:positionV>
                <wp:extent cx="2916555" cy="0"/>
                <wp:effectExtent l="7620" t="9525" r="952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3026" id="AutoShape 23" o:spid="_x0000_s1026" type="#_x0000_t32" style="position:absolute;margin-left:182.1pt;margin-top:0;width:229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"/>
            </w:pict>
          </mc:Fallback>
        </mc:AlternateContent>
      </w:r>
    </w:p>
    <w:p w14:paraId="3A6B2C17" w14:textId="77777777" w:rsidR="003D5623" w:rsidRDefault="004E5E4E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F0D4E" wp14:editId="35DFA757">
                <wp:simplePos x="0" y="0"/>
                <wp:positionH relativeFrom="column">
                  <wp:posOffset>581025</wp:posOffset>
                </wp:positionH>
                <wp:positionV relativeFrom="paragraph">
                  <wp:posOffset>123190</wp:posOffset>
                </wp:positionV>
                <wp:extent cx="2114550" cy="0"/>
                <wp:effectExtent l="9525" t="8890" r="9525" b="1016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6AE1" id="AutoShape 24" o:spid="_x0000_s1026" type="#_x0000_t32" style="position:absolute;margin-left:45.75pt;margin-top:9.7pt;width:16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Ke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rlRRjQaFwJcbXa2tAiPaoX86zpd4eUrnuiOh6jX08GkrOQkbxJCRdnoMxu/KwZxBAo&#10;EKd1bO0QIGEO6BiXcrothR89ovAxz7JiNoP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"/>
            </w:pict>
          </mc:Fallback>
        </mc:AlternateContent>
      </w:r>
      <w:r w:rsidR="006165C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623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r w:rsidR="003D5623">
        <w:rPr>
          <w:noProof/>
          <w:sz w:val="20"/>
          <w:szCs w:val="20"/>
        </w:rPr>
        <w:t xml:space="preserve"> Other, specify </w: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  <w:t xml:space="preserve"> </w:t>
      </w:r>
      <w:r w:rsidR="006165C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5623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r w:rsidR="003D5623">
        <w:rPr>
          <w:noProof/>
          <w:sz w:val="20"/>
          <w:szCs w:val="20"/>
        </w:rPr>
        <w:t xml:space="preserve"> Unknown</w:t>
      </w:r>
    </w:p>
    <w:p w14:paraId="44EAFD9C" w14:textId="77777777" w:rsidR="003D5623" w:rsidRDefault="003D5623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14:paraId="2DB4E4EF" w14:textId="77777777" w:rsidR="003D5623" w:rsidRDefault="004E5E4E" w:rsidP="00842C58">
      <w:pPr>
        <w:spacing w:after="0" w:line="240" w:lineRule="auto"/>
        <w:ind w:left="-540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A8FC8" wp14:editId="60238993">
                <wp:simplePos x="0" y="0"/>
                <wp:positionH relativeFrom="column">
                  <wp:posOffset>4152900</wp:posOffset>
                </wp:positionH>
                <wp:positionV relativeFrom="paragraph">
                  <wp:posOffset>141605</wp:posOffset>
                </wp:positionV>
                <wp:extent cx="1619250" cy="0"/>
                <wp:effectExtent l="0" t="0" r="19050" b="1905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D0AA" id="AutoShape 25" o:spid="_x0000_s1026" type="#_x0000_t32" style="position:absolute;margin-left:327pt;margin-top:11.15pt;width:12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a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"/>
            </w:pict>
          </mc:Fallback>
        </mc:AlternateContent>
      </w:r>
      <w:r w:rsidR="003D5623" w:rsidRPr="00CD2953">
        <w:rPr>
          <w:b/>
          <w:noProof/>
          <w:sz w:val="20"/>
          <w:szCs w:val="20"/>
        </w:rPr>
        <w:t xml:space="preserve">SPANISH/HISPANIC ORIGIN </w:t>
      </w:r>
      <w:r w:rsidR="003D5623" w:rsidRPr="00CD2953">
        <w:rPr>
          <w:noProof/>
          <w:sz w:val="20"/>
          <w:szCs w:val="20"/>
        </w:rPr>
        <w:t xml:space="preserve">(include country of origin if Hispanic):  </w:t>
      </w:r>
      <w:r w:rsidR="006165C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5623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>
        <w:rPr>
          <w:noProof/>
          <w:sz w:val="20"/>
          <w:szCs w:val="20"/>
        </w:rPr>
        <w:fldChar w:fldCharType="end"/>
      </w:r>
      <w:r w:rsidR="003D5623" w:rsidRPr="00CD2953">
        <w:rPr>
          <w:rFonts w:cs="Arial"/>
          <w:sz w:val="20"/>
          <w:szCs w:val="20"/>
        </w:rPr>
        <w:t xml:space="preserve"> Hispanic/Latino </w:t>
      </w:r>
    </w:p>
    <w:p w14:paraId="02A45A63" w14:textId="77777777" w:rsidR="00470AB4" w:rsidRDefault="00470AB4" w:rsidP="00842C58">
      <w:pPr>
        <w:spacing w:after="0" w:line="240" w:lineRule="auto"/>
        <w:ind w:left="-540"/>
        <w:rPr>
          <w:noProof/>
          <w:sz w:val="20"/>
          <w:szCs w:val="20"/>
        </w:rPr>
      </w:pPr>
    </w:p>
    <w:p w14:paraId="17877C36" w14:textId="463BE3F0" w:rsidR="003D5623" w:rsidRDefault="006165C4" w:rsidP="00842C58">
      <w:pPr>
        <w:spacing w:after="0" w:line="240" w:lineRule="auto"/>
        <w:ind w:left="-540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3D5623">
        <w:rPr>
          <w:rFonts w:cs="Arial"/>
          <w:sz w:val="20"/>
          <w:szCs w:val="20"/>
        </w:rPr>
        <w:t>Non-Hispa</w:t>
      </w:r>
      <w:r w:rsidR="003D5623" w:rsidRPr="00CD2953">
        <w:rPr>
          <w:rFonts w:cs="Arial"/>
          <w:sz w:val="20"/>
          <w:szCs w:val="20"/>
        </w:rPr>
        <w:t>nic</w:t>
      </w:r>
      <w:r w:rsidR="003D5623">
        <w:rPr>
          <w:rFonts w:cs="Arial"/>
          <w:sz w:val="20"/>
          <w:szCs w:val="20"/>
        </w:rPr>
        <w:t xml:space="preserve">  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3D5623">
        <w:rPr>
          <w:rFonts w:cs="Arial"/>
          <w:sz w:val="20"/>
          <w:szCs w:val="20"/>
        </w:rPr>
        <w:t>Unknown</w:t>
      </w:r>
    </w:p>
    <w:p w14:paraId="4B94D5A5" w14:textId="77777777" w:rsidR="00774C86" w:rsidRDefault="00774C86" w:rsidP="00842C58">
      <w:pPr>
        <w:spacing w:after="0" w:line="240" w:lineRule="auto"/>
        <w:ind w:left="-540"/>
        <w:rPr>
          <w:rFonts w:cs="Arial"/>
          <w:sz w:val="20"/>
          <w:szCs w:val="20"/>
        </w:rPr>
      </w:pPr>
    </w:p>
    <w:p w14:paraId="06C2C38F" w14:textId="77777777" w:rsidR="000465D1" w:rsidRPr="007F7256" w:rsidRDefault="000465D1" w:rsidP="000465D1">
      <w:pPr>
        <w:spacing w:after="0" w:line="240" w:lineRule="auto"/>
        <w:ind w:left="-54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08C16" wp14:editId="4E61A57E">
                <wp:simplePos x="0" y="0"/>
                <wp:positionH relativeFrom="column">
                  <wp:posOffset>447675</wp:posOffset>
                </wp:positionH>
                <wp:positionV relativeFrom="paragraph">
                  <wp:posOffset>148590</wp:posOffset>
                </wp:positionV>
                <wp:extent cx="4158615" cy="0"/>
                <wp:effectExtent l="0" t="0" r="13335" b="1905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B462" id="AutoShape 27" o:spid="_x0000_s1026" type="#_x0000_t32" style="position:absolute;margin-left:35.25pt;margin-top:11.7pt;width:327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a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NHsKABuMKiKvU1oYW6VG9mmdNvzukdNUR1fIY/XYykJyFjORdSrg4A2V2wxfNIIZA&#10;gTitY2P7AAlzQMe4lNNtKfzoEYWPeTadz7I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"/>
            </w:pict>
          </mc:Fallback>
        </mc:AlternateContent>
      </w:r>
      <w:r w:rsidRPr="00CC3D48">
        <w:rPr>
          <w:rFonts w:cs="Arial"/>
          <w:b/>
          <w:sz w:val="20"/>
          <w:szCs w:val="20"/>
        </w:rPr>
        <w:t>OCCUPATION:</w:t>
      </w:r>
      <w:r w:rsidRPr="007F7256">
        <w:rPr>
          <w:rFonts w:cs="Arial"/>
          <w:b/>
          <w:sz w:val="20"/>
          <w:szCs w:val="20"/>
        </w:rPr>
        <w:t xml:space="preserve"> </w:t>
      </w:r>
    </w:p>
    <w:p w14:paraId="3DEEC669" w14:textId="77777777" w:rsidR="000465D1" w:rsidRDefault="000465D1" w:rsidP="00842C58">
      <w:pPr>
        <w:spacing w:after="0" w:line="240" w:lineRule="auto"/>
        <w:ind w:left="-540"/>
        <w:rPr>
          <w:rFonts w:cs="Arial"/>
          <w:sz w:val="20"/>
          <w:szCs w:val="20"/>
        </w:rPr>
      </w:pPr>
    </w:p>
    <w:p w14:paraId="2AB717DE" w14:textId="77777777" w:rsidR="003D5623" w:rsidRPr="00EB0ECB" w:rsidRDefault="004E5E4E" w:rsidP="000F518F">
      <w:pP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9A4718" wp14:editId="1316AB7E">
                <wp:simplePos x="0" y="0"/>
                <wp:positionH relativeFrom="column">
                  <wp:posOffset>-352425</wp:posOffset>
                </wp:positionH>
                <wp:positionV relativeFrom="paragraph">
                  <wp:posOffset>81915</wp:posOffset>
                </wp:positionV>
                <wp:extent cx="6534150" cy="285750"/>
                <wp:effectExtent l="0" t="0" r="19050" b="190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57BC4" w14:textId="77777777" w:rsidR="00644EFE" w:rsidRPr="00BA7BB9" w:rsidRDefault="00644EFE" w:rsidP="00A82AC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i/>
                              </w:rPr>
                            </w:pPr>
                            <w:r w:rsidRPr="0095546C">
                              <w:rPr>
                                <w:b/>
                              </w:rPr>
                              <w:t>DIAGNOSIS/TUMOR INFORMATION</w:t>
                            </w:r>
                            <w:r w:rsidR="00BA7BB9">
                              <w:rPr>
                                <w:b/>
                              </w:rPr>
                              <w:tab/>
                            </w:r>
                            <w:r w:rsidR="00BA7BB9" w:rsidRPr="00BA7BB9">
                              <w:rPr>
                                <w:b/>
                                <w:i/>
                              </w:rPr>
                              <w:t>PLEASE ATTACH A COPY OF THE PATHOLOGY OR CYTOLOGY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4718" id="Text Box 26" o:spid="_x0000_s1028" type="#_x0000_t202" style="position:absolute;left:0;text-align:left;margin-left:-27.75pt;margin-top:6.45pt;width:514.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jd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">
                <v:textbox>
                  <w:txbxContent>
                    <w:p w14:paraId="47757BC4" w14:textId="77777777" w:rsidR="00644EFE" w:rsidRPr="00BA7BB9" w:rsidRDefault="00644EFE" w:rsidP="00A82AC9">
                      <w:pPr>
                        <w:shd w:val="clear" w:color="auto" w:fill="D9D9D9" w:themeFill="background1" w:themeFillShade="D9"/>
                        <w:rPr>
                          <w:b/>
                          <w:i/>
                        </w:rPr>
                      </w:pPr>
                      <w:r w:rsidRPr="0095546C">
                        <w:rPr>
                          <w:b/>
                        </w:rPr>
                        <w:t>DIAGNOSIS/TUMOR INFORMATION</w:t>
                      </w:r>
                      <w:r w:rsidR="00BA7BB9">
                        <w:rPr>
                          <w:b/>
                        </w:rPr>
                        <w:tab/>
                      </w:r>
                      <w:r w:rsidR="00BA7BB9" w:rsidRPr="00BA7BB9">
                        <w:rPr>
                          <w:b/>
                          <w:i/>
                        </w:rPr>
                        <w:t>PLEASE ATTACH A COPY OF THE PATHOLOGY OR CYTOLOGY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656B9AB" w14:textId="77777777"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45FB0818" w14:textId="77777777" w:rsidR="003D5623" w:rsidRDefault="003D5623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0AA84751" w14:textId="77777777" w:rsidR="00E91B49" w:rsidRDefault="00E91B49" w:rsidP="00202649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14:paraId="259AC345" w14:textId="3CFB2ADD" w:rsidR="00202649" w:rsidRPr="00B12F6F" w:rsidRDefault="004E5E4E" w:rsidP="00202649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6F2B1" wp14:editId="67BDB6A5">
                <wp:simplePos x="0" y="0"/>
                <wp:positionH relativeFrom="column">
                  <wp:posOffset>929005</wp:posOffset>
                </wp:positionH>
                <wp:positionV relativeFrom="paragraph">
                  <wp:posOffset>134620</wp:posOffset>
                </wp:positionV>
                <wp:extent cx="2314575" cy="0"/>
                <wp:effectExtent l="5080" t="10795" r="13970" b="825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B610" id="AutoShape 27" o:spid="_x0000_s1026" type="#_x0000_t32" style="position:absolute;margin-left:73.15pt;margin-top:10.6pt;width:18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Ea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S4wk&#10;6WFHzwenQmmUPvoBDdrmEFfKnfEt0pN81S+KfrdIqrIlsuEh+u2sITnxGdG7FH+xGsrsh8+KQQyB&#10;AmFap9r0HhLmgE5hKefbUvjJIQof04ckmz3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"/>
            </w:pict>
          </mc:Fallback>
        </mc:AlternateContent>
      </w:r>
      <w:r w:rsidR="003D5623" w:rsidRPr="001B05D6">
        <w:rPr>
          <w:b/>
          <w:noProof/>
          <w:sz w:val="20"/>
          <w:szCs w:val="20"/>
        </w:rPr>
        <w:t xml:space="preserve">Date of </w:t>
      </w:r>
      <w:r w:rsidR="003D5623">
        <w:rPr>
          <w:b/>
          <w:noProof/>
          <w:sz w:val="20"/>
          <w:szCs w:val="20"/>
        </w:rPr>
        <w:t xml:space="preserve">Initial </w:t>
      </w:r>
      <w:r w:rsidR="003D5623" w:rsidRPr="001B05D6">
        <w:rPr>
          <w:b/>
          <w:noProof/>
          <w:sz w:val="20"/>
          <w:szCs w:val="20"/>
        </w:rPr>
        <w:t>Diagnosis</w:t>
      </w:r>
      <w:r w:rsidR="003D5623" w:rsidRPr="00B12F6F">
        <w:rPr>
          <w:noProof/>
          <w:sz w:val="20"/>
          <w:szCs w:val="20"/>
        </w:rPr>
        <w:t>:</w:t>
      </w:r>
      <w:r w:rsidR="003D5623">
        <w:rPr>
          <w:noProof/>
          <w:sz w:val="20"/>
          <w:szCs w:val="20"/>
        </w:rPr>
        <w:t xml:space="preserve">                       /                        /                                   </w:t>
      </w:r>
      <w:r w:rsidR="003D5623" w:rsidRPr="00B12F6F">
        <w:rPr>
          <w:noProof/>
          <w:sz w:val="20"/>
          <w:szCs w:val="20"/>
        </w:rPr>
        <w:t xml:space="preserve"> </w:t>
      </w:r>
      <w:r w:rsidR="003D5623">
        <w:rPr>
          <w:noProof/>
          <w:sz w:val="20"/>
          <w:szCs w:val="20"/>
        </w:rPr>
        <w:t xml:space="preserve">   </w:t>
      </w:r>
    </w:p>
    <w:p w14:paraId="062781A0" w14:textId="77777777" w:rsidR="00202649" w:rsidRDefault="00202649" w:rsidP="00481E80">
      <w:pPr>
        <w:spacing w:after="0" w:line="240" w:lineRule="auto"/>
        <w:ind w:left="-547"/>
        <w:rPr>
          <w:noProof/>
          <w:sz w:val="16"/>
          <w:szCs w:val="16"/>
        </w:rPr>
      </w:pPr>
      <w:r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</w:t>
      </w:r>
      <w:r w:rsidRPr="00202649">
        <w:rPr>
          <w:noProof/>
          <w:sz w:val="16"/>
          <w:szCs w:val="16"/>
        </w:rPr>
        <w:t>YYYY</w:t>
      </w:r>
      <w:r w:rsidRPr="00202649">
        <w:rPr>
          <w:noProof/>
          <w:sz w:val="16"/>
          <w:szCs w:val="16"/>
        </w:rPr>
        <w:tab/>
        <w:t xml:space="preserve">         </w:t>
      </w:r>
      <w:r>
        <w:rPr>
          <w:noProof/>
          <w:sz w:val="16"/>
          <w:szCs w:val="16"/>
        </w:rPr>
        <w:t xml:space="preserve">           </w:t>
      </w:r>
      <w:r w:rsidRPr="00202649">
        <w:rPr>
          <w:noProof/>
          <w:sz w:val="16"/>
          <w:szCs w:val="16"/>
        </w:rPr>
        <w:t xml:space="preserve">MM          </w:t>
      </w:r>
      <w:r>
        <w:rPr>
          <w:noProof/>
          <w:sz w:val="16"/>
          <w:szCs w:val="16"/>
        </w:rPr>
        <w:t xml:space="preserve">               </w:t>
      </w:r>
      <w:r w:rsidRPr="00202649">
        <w:rPr>
          <w:noProof/>
          <w:sz w:val="16"/>
          <w:szCs w:val="16"/>
        </w:rPr>
        <w:t>DD</w:t>
      </w:r>
    </w:p>
    <w:p w14:paraId="049F31CB" w14:textId="77777777" w:rsidR="00BA7BB9" w:rsidRDefault="00BA7BB9" w:rsidP="0008436A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14:paraId="7B997345" w14:textId="77777777" w:rsidR="003D5623" w:rsidRDefault="004E5E4E" w:rsidP="0008436A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B1E06" wp14:editId="7414C8C8">
                <wp:simplePos x="0" y="0"/>
                <wp:positionH relativeFrom="column">
                  <wp:posOffset>447675</wp:posOffset>
                </wp:positionH>
                <wp:positionV relativeFrom="paragraph">
                  <wp:posOffset>137795</wp:posOffset>
                </wp:positionV>
                <wp:extent cx="3638550" cy="0"/>
                <wp:effectExtent l="9525" t="13970" r="9525" b="508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D0ED" id="AutoShape 28" o:spid="_x0000_s1026" type="#_x0000_t32" style="position:absolute;margin-left:35.25pt;margin-top:10.85pt;width:28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aI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"/>
            </w:pict>
          </mc:Fallback>
        </mc:AlternateContent>
      </w:r>
      <w:r w:rsidR="003D5623" w:rsidRPr="001B05D6">
        <w:rPr>
          <w:b/>
          <w:noProof/>
          <w:sz w:val="20"/>
          <w:szCs w:val="20"/>
        </w:rPr>
        <w:t>Site of Tumor</w:t>
      </w:r>
      <w:r w:rsidR="003D5623" w:rsidRPr="00B12F6F">
        <w:rPr>
          <w:noProof/>
          <w:sz w:val="20"/>
          <w:szCs w:val="20"/>
        </w:rPr>
        <w:t>:</w:t>
      </w:r>
      <w:r w:rsidR="003D5623" w:rsidRPr="00F073E6">
        <w:rPr>
          <w:b/>
          <w:noProof/>
          <w:sz w:val="20"/>
          <w:szCs w:val="20"/>
        </w:rPr>
        <w:t xml:space="preserve"> </w:t>
      </w:r>
      <w:r w:rsidR="003D5623">
        <w:rPr>
          <w:b/>
          <w:noProof/>
          <w:sz w:val="20"/>
          <w:szCs w:val="20"/>
        </w:rPr>
        <w:tab/>
      </w:r>
    </w:p>
    <w:p w14:paraId="53128261" w14:textId="77777777" w:rsidR="003D5623" w:rsidRPr="00842E02" w:rsidRDefault="003D5623" w:rsidP="00842E02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14:paraId="4AE9E955" w14:textId="77777777" w:rsidR="003D5623" w:rsidRPr="004118FA" w:rsidRDefault="003D5623" w:rsidP="001B05D6">
      <w:pPr>
        <w:spacing w:after="0" w:line="240" w:lineRule="auto"/>
        <w:ind w:left="-547"/>
        <w:rPr>
          <w:rFonts w:ascii="Arial" w:hAnsi="Arial" w:cs="Arial"/>
          <w:noProof/>
          <w:sz w:val="20"/>
          <w:szCs w:val="20"/>
          <w:lang w:eastAsia="ja-JP"/>
        </w:rPr>
      </w:pPr>
      <w:r w:rsidRPr="001B05D6">
        <w:rPr>
          <w:b/>
          <w:noProof/>
          <w:sz w:val="20"/>
          <w:szCs w:val="20"/>
        </w:rPr>
        <w:t>Size of Tumor</w:t>
      </w:r>
      <w:r>
        <w:rPr>
          <w:noProof/>
          <w:sz w:val="20"/>
          <w:szCs w:val="20"/>
        </w:rPr>
        <w:t xml:space="preserve"> (enter tumor size in cm):   </w:t>
      </w:r>
      <w:r w:rsidRPr="004118F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                            </w:t>
      </w:r>
      <w:r w:rsidRPr="004118FA">
        <w:rPr>
          <w:rFonts w:ascii="Arial" w:eastAsia="Times New Roman" w:hAnsi="Arial" w:cs="Arial"/>
          <w:noProof/>
          <w:sz w:val="10"/>
          <w:szCs w:val="10"/>
          <w:lang w:eastAsia="ja-JP"/>
        </w:rPr>
        <w:t>●</w:t>
      </w:r>
      <w:r>
        <w:rPr>
          <w:noProof/>
          <w:sz w:val="16"/>
          <w:szCs w:val="16"/>
        </w:rPr>
        <w:t xml:space="preserve">                        </w:t>
      </w:r>
    </w:p>
    <w:p w14:paraId="015EC18B" w14:textId="77777777" w:rsidR="003D5623" w:rsidRDefault="004E5E4E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8672" wp14:editId="5C678FA0">
                <wp:simplePos x="0" y="0"/>
                <wp:positionH relativeFrom="column">
                  <wp:posOffset>3019425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24B6" id="AutoShape 29" o:spid="_x0000_s1026" type="#_x0000_t32" style="position:absolute;margin-left:237.75pt;margin-top:.35pt;width: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Wa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CD089" wp14:editId="0BFDC76B">
                <wp:simplePos x="0" y="0"/>
                <wp:positionH relativeFrom="column">
                  <wp:posOffset>2305050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8C18" id="AutoShape 30" o:spid="_x0000_s1026" type="#_x0000_t32" style="position:absolute;margin-left:181.5pt;margin-top:.35pt;width: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dT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798A1" wp14:editId="21D802A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1849" id="AutoShape 31" o:spid="_x0000_s1026" type="#_x0000_t32" style="position:absolute;margin-left:135pt;margin-top:.35pt;width:3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NeIQIAADw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"/>
            </w:pict>
          </mc:Fallback>
        </mc:AlternateContent>
      </w:r>
    </w:p>
    <w:p w14:paraId="145E5E1B" w14:textId="77777777" w:rsidR="003D5623" w:rsidRDefault="004E5E4E" w:rsidP="00CF53B7">
      <w:pPr>
        <w:spacing w:after="120" w:line="240" w:lineRule="auto"/>
        <w:ind w:left="-547"/>
        <w:rPr>
          <w:noProof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4330C" wp14:editId="76E99B26">
                <wp:simplePos x="0" y="0"/>
                <wp:positionH relativeFrom="column">
                  <wp:posOffset>1076325</wp:posOffset>
                </wp:positionH>
                <wp:positionV relativeFrom="paragraph">
                  <wp:posOffset>135255</wp:posOffset>
                </wp:positionV>
                <wp:extent cx="3505200" cy="635"/>
                <wp:effectExtent l="9525" t="11430" r="9525" b="698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635EF" id="AutoShape 32" o:spid="_x0000_s1026" type="#_x0000_t32" style="position:absolute;margin-left:84.75pt;margin-top:10.65pt;width:27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IK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"/>
            </w:pict>
          </mc:Fallback>
        </mc:AlternateContent>
      </w:r>
      <w:r w:rsidR="003D5623" w:rsidRPr="001B05D6">
        <w:rPr>
          <w:b/>
          <w:noProof/>
          <w:sz w:val="20"/>
          <w:szCs w:val="20"/>
        </w:rPr>
        <w:t>Type of Tumor</w:t>
      </w:r>
      <w:r w:rsidR="00CD512A">
        <w:rPr>
          <w:b/>
          <w:noProof/>
          <w:sz w:val="20"/>
          <w:szCs w:val="20"/>
        </w:rPr>
        <w:t xml:space="preserve"> (Histology)</w:t>
      </w:r>
      <w:r w:rsidR="003D5623" w:rsidRPr="00B12F6F">
        <w:rPr>
          <w:noProof/>
          <w:sz w:val="20"/>
          <w:szCs w:val="20"/>
        </w:rPr>
        <w:t>:</w:t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  <w:r w:rsidR="003D5623">
        <w:rPr>
          <w:noProof/>
          <w:color w:val="FF0000"/>
          <w:sz w:val="20"/>
          <w:szCs w:val="20"/>
        </w:rPr>
        <w:tab/>
      </w:r>
    </w:p>
    <w:p w14:paraId="1BB83788" w14:textId="77777777" w:rsidR="003D5623" w:rsidRDefault="003D5623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Behavior</w:t>
      </w:r>
      <w:r>
        <w:rPr>
          <w:noProof/>
          <w:sz w:val="20"/>
          <w:szCs w:val="20"/>
        </w:rPr>
        <w:t>:</w:t>
      </w:r>
      <w:r w:rsidRPr="00BE72A8">
        <w:rPr>
          <w:noProof/>
          <w:sz w:val="20"/>
          <w:szCs w:val="20"/>
        </w:rPr>
        <w:t xml:space="preserve">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Benign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Borderline Tumor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In-situ 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Malignant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Unknown</w:t>
      </w:r>
    </w:p>
    <w:p w14:paraId="142C521D" w14:textId="77777777" w:rsidR="003D5623" w:rsidRDefault="003D5623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lastRenderedPageBreak/>
        <w:t>Grade</w:t>
      </w:r>
      <w:r>
        <w:rPr>
          <w:noProof/>
          <w:sz w:val="20"/>
          <w:szCs w:val="20"/>
        </w:rPr>
        <w:t xml:space="preserve"> </w:t>
      </w:r>
      <w:r w:rsidRPr="00BE72A8">
        <w:rPr>
          <w:noProof/>
          <w:sz w:val="20"/>
          <w:szCs w:val="20"/>
        </w:rPr>
        <w:t>(if stated):</w:t>
      </w:r>
      <w:r>
        <w:rPr>
          <w:noProof/>
          <w:sz w:val="20"/>
          <w:szCs w:val="20"/>
        </w:rPr>
        <w:t xml:space="preserve">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 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III 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IV   </w:t>
      </w:r>
      <w:r w:rsidR="006165C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Unknown/not stated in report</w:t>
      </w:r>
    </w:p>
    <w:p w14:paraId="5F608E96" w14:textId="77777777" w:rsidR="00842E02" w:rsidRDefault="00842E02" w:rsidP="000F518F">
      <w:pPr>
        <w:spacing w:before="100" w:beforeAutospacing="1" w:after="0"/>
        <w:ind w:left="-540"/>
        <w:rPr>
          <w:b/>
          <w:noProof/>
          <w:sz w:val="20"/>
          <w:szCs w:val="20"/>
          <w:u w:val="single"/>
        </w:rPr>
      </w:pPr>
      <w:r w:rsidRPr="00A12DFD">
        <w:rPr>
          <w:b/>
          <w:noProof/>
          <w:sz w:val="20"/>
          <w:szCs w:val="20"/>
        </w:rPr>
        <w:t>Metastatic Disease</w:t>
      </w:r>
      <w:r w:rsidRPr="00A12DFD">
        <w:rPr>
          <w:noProof/>
          <w:sz w:val="20"/>
          <w:szCs w:val="20"/>
        </w:rPr>
        <w:t xml:space="preserve">:     </w:t>
      </w:r>
      <w:r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Yes</w:t>
      </w:r>
      <w:r w:rsidR="00A82AC9">
        <w:rPr>
          <w:noProof/>
          <w:sz w:val="20"/>
          <w:szCs w:val="20"/>
        </w:rPr>
        <w:t xml:space="preserve">    Site: _________________________________________</w:t>
      </w:r>
      <w:r w:rsidRPr="00A12DFD">
        <w:rPr>
          <w:noProof/>
          <w:sz w:val="20"/>
          <w:szCs w:val="20"/>
        </w:rPr>
        <w:tab/>
      </w:r>
      <w:r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No    </w:t>
      </w:r>
      <w:r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Unknown</w:t>
      </w:r>
    </w:p>
    <w:p w14:paraId="79CA8F20" w14:textId="77777777" w:rsidR="00E91B49" w:rsidRDefault="00E91B49" w:rsidP="00E91B49">
      <w:pPr>
        <w:spacing w:after="0"/>
        <w:ind w:left="-547"/>
        <w:rPr>
          <w:b/>
          <w:noProof/>
          <w:sz w:val="20"/>
          <w:szCs w:val="20"/>
          <w:u w:val="single"/>
        </w:rPr>
      </w:pPr>
    </w:p>
    <w:p w14:paraId="01DD9426" w14:textId="53338037" w:rsidR="003D5623" w:rsidRDefault="003D5623" w:rsidP="004F3171">
      <w:pPr>
        <w:spacing w:before="100" w:beforeAutospacing="1" w:after="0"/>
        <w:ind w:left="-547"/>
        <w:rPr>
          <w:noProof/>
          <w:sz w:val="20"/>
          <w:szCs w:val="20"/>
        </w:rPr>
      </w:pPr>
      <w:bookmarkStart w:id="3" w:name="_GoBack"/>
      <w:bookmarkEnd w:id="3"/>
      <w:r w:rsidRPr="001B05D6">
        <w:rPr>
          <w:b/>
          <w:noProof/>
          <w:sz w:val="20"/>
          <w:szCs w:val="20"/>
          <w:u w:val="single"/>
        </w:rPr>
        <w:t>Tumor Characteristics</w:t>
      </w:r>
      <w:r>
        <w:rPr>
          <w:noProof/>
          <w:sz w:val="20"/>
          <w:szCs w:val="20"/>
        </w:rPr>
        <w:t xml:space="preserve"> (for Staging). Check ‘Yes’ box if condition is present and/or described in the pathology report. Check all that apply:</w:t>
      </w:r>
      <w:r w:rsidR="00B13A70" w:rsidRPr="00B13A70">
        <w:rPr>
          <w:noProof/>
          <w:sz w:val="20"/>
          <w:szCs w:val="20"/>
        </w:rPr>
        <w:t xml:space="preserve"> </w:t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B13A70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 xml:space="preserve">          </w:t>
      </w:r>
      <w:r w:rsidR="00B13A70" w:rsidRPr="00D261FD">
        <w:rPr>
          <w:b/>
          <w:noProof/>
          <w:sz w:val="20"/>
          <w:szCs w:val="20"/>
        </w:rPr>
        <w:t>WHO/ISUP Grade</w:t>
      </w:r>
      <w:r w:rsidR="00B13A70">
        <w:rPr>
          <w:noProof/>
          <w:sz w:val="20"/>
          <w:szCs w:val="20"/>
        </w:rPr>
        <w:t xml:space="preserve"> (</w:t>
      </w:r>
      <w:r w:rsidR="00B13A70" w:rsidRPr="008D0D3D">
        <w:rPr>
          <w:b/>
          <w:i/>
          <w:noProof/>
          <w:sz w:val="20"/>
          <w:szCs w:val="20"/>
        </w:rPr>
        <w:t>transitional/urothelial cell only</w:t>
      </w:r>
      <w:r w:rsidR="00B13A70">
        <w:rPr>
          <w:noProof/>
          <w:sz w:val="20"/>
          <w:szCs w:val="20"/>
        </w:rPr>
        <w:t>):</w:t>
      </w:r>
    </w:p>
    <w:p w14:paraId="7330C628" w14:textId="77777777" w:rsidR="003D5623" w:rsidRPr="00774C86" w:rsidRDefault="003D5623" w:rsidP="00DC7939">
      <w:pPr>
        <w:spacing w:after="0" w:line="240" w:lineRule="auto"/>
        <w:ind w:left="-547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Non-Invasive Papillary Tumor</w:t>
      </w:r>
      <w:r w:rsidRPr="00774C86">
        <w:rPr>
          <w:noProof/>
          <w:sz w:val="20"/>
          <w:szCs w:val="20"/>
        </w:rPr>
        <w:tab/>
      </w:r>
      <w:bookmarkStart w:id="4" w:name="Check32"/>
      <w:r w:rsidR="0050404F" w:rsidRPr="00774C86">
        <w:rPr>
          <w:noProof/>
          <w:sz w:val="20"/>
          <w:szCs w:val="20"/>
        </w:rPr>
        <w:t xml:space="preserve">      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bookmarkEnd w:id="4"/>
      <w:r w:rsidRPr="00774C86">
        <w:rPr>
          <w:noProof/>
          <w:sz w:val="20"/>
          <w:szCs w:val="20"/>
        </w:rPr>
        <w:t xml:space="preserve"> Ye</w:t>
      </w:r>
      <w:r w:rsidR="00B13A70" w:rsidRPr="00774C86">
        <w:rPr>
          <w:noProof/>
          <w:sz w:val="20"/>
          <w:szCs w:val="20"/>
        </w:rPr>
        <w:t>s</w:t>
      </w:r>
      <w:r w:rsidR="00A34A03">
        <w:rPr>
          <w:noProof/>
          <w:sz w:val="20"/>
          <w:szCs w:val="20"/>
        </w:rPr>
        <w:t xml:space="preserve">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481E80" w:rsidRPr="00774C86">
        <w:rPr>
          <w:noProof/>
          <w:sz w:val="20"/>
          <w:szCs w:val="20"/>
        </w:rPr>
        <w:t xml:space="preserve"> No   </w:t>
      </w:r>
      <w:r w:rsidR="00A34A03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>Date:</w:t>
      </w:r>
      <w:r w:rsidR="0050404F" w:rsidRPr="00774C86">
        <w:rPr>
          <w:noProof/>
          <w:sz w:val="20"/>
          <w:szCs w:val="20"/>
        </w:rPr>
        <w:t xml:space="preserve">        </w:t>
      </w:r>
      <w:r w:rsidR="00B13A70" w:rsidRPr="00774C86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13A70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>Low Grade</w:t>
      </w:r>
    </w:p>
    <w:p w14:paraId="59D72C30" w14:textId="6CA97DB3" w:rsidR="003D5623" w:rsidRPr="00774C86" w:rsidRDefault="00063169" w:rsidP="006558D2">
      <w:pPr>
        <w:spacing w:after="0" w:line="240" w:lineRule="auto"/>
        <w:ind w:left="-547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Solid/nodule or confined to mucosa</w:t>
      </w:r>
      <w:bookmarkStart w:id="5" w:name="Check30"/>
      <w:r w:rsidR="0050404F" w:rsidRPr="00774C86">
        <w:rPr>
          <w:noProof/>
          <w:sz w:val="20"/>
          <w:szCs w:val="20"/>
        </w:rPr>
        <w:t xml:space="preserve">   </w:t>
      </w:r>
      <w:r w:rsidR="00C2794F">
        <w:rPr>
          <w:noProof/>
          <w:sz w:val="20"/>
          <w:szCs w:val="20"/>
        </w:rPr>
        <w:t xml:space="preserve"> </w:t>
      </w:r>
      <w:r w:rsidR="00A34A03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bookmarkEnd w:id="5"/>
      <w:r w:rsidR="003D5623" w:rsidRPr="00774C86">
        <w:rPr>
          <w:noProof/>
          <w:sz w:val="20"/>
          <w:szCs w:val="20"/>
        </w:rPr>
        <w:t xml:space="preserve"> Yes</w:t>
      </w:r>
      <w:bookmarkStart w:id="6" w:name="Check31"/>
      <w:r w:rsidR="0050404F" w:rsidRPr="00774C86">
        <w:rPr>
          <w:noProof/>
          <w:sz w:val="20"/>
          <w:szCs w:val="20"/>
        </w:rPr>
        <w:t xml:space="preserve"> </w:t>
      </w:r>
      <w:r w:rsidR="00A34A03">
        <w:rPr>
          <w:noProof/>
          <w:sz w:val="20"/>
          <w:szCs w:val="20"/>
        </w:rPr>
        <w:t xml:space="preserve">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bookmarkEnd w:id="6"/>
      <w:r w:rsidR="003D5623" w:rsidRPr="00774C86">
        <w:rPr>
          <w:noProof/>
          <w:sz w:val="20"/>
          <w:szCs w:val="20"/>
        </w:rPr>
        <w:t xml:space="preserve"> No </w:t>
      </w:r>
      <w:r w:rsidR="00A34A03">
        <w:rPr>
          <w:noProof/>
          <w:sz w:val="20"/>
          <w:szCs w:val="20"/>
        </w:rPr>
        <w:t xml:space="preserve">  </w:t>
      </w:r>
      <w:r w:rsidR="00B13A70" w:rsidRPr="00774C86">
        <w:rPr>
          <w:noProof/>
          <w:sz w:val="20"/>
          <w:szCs w:val="20"/>
        </w:rPr>
        <w:t>Date:</w:t>
      </w:r>
      <w:r w:rsidR="00B13A70" w:rsidRPr="00774C86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13A70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 xml:space="preserve">High Grade              </w:t>
      </w:r>
      <w:r w:rsidR="003D5623" w:rsidRPr="00774C86">
        <w:rPr>
          <w:noProof/>
          <w:sz w:val="20"/>
          <w:szCs w:val="20"/>
        </w:rPr>
        <w:tab/>
      </w:r>
    </w:p>
    <w:p w14:paraId="3773042A" w14:textId="77777777" w:rsidR="003D5623" w:rsidRPr="00774C86" w:rsidRDefault="003D5623" w:rsidP="00BC32D4">
      <w:pPr>
        <w:spacing w:after="0" w:line="240" w:lineRule="auto"/>
        <w:ind w:left="-547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Carcinoma “</w:t>
      </w:r>
      <w:r w:rsidRPr="00774C86">
        <w:rPr>
          <w:i/>
          <w:noProof/>
          <w:sz w:val="20"/>
          <w:szCs w:val="20"/>
        </w:rPr>
        <w:t>in-situ</w:t>
      </w:r>
      <w:r w:rsidRPr="00774C86">
        <w:rPr>
          <w:noProof/>
          <w:sz w:val="20"/>
          <w:szCs w:val="20"/>
        </w:rPr>
        <w:t>”: Flat</w:t>
      </w:r>
      <w:r w:rsidRPr="00774C86">
        <w:rPr>
          <w:noProof/>
          <w:sz w:val="20"/>
          <w:szCs w:val="20"/>
        </w:rPr>
        <w:tab/>
      </w:r>
      <w:r w:rsidR="0050404F" w:rsidRPr="00774C86">
        <w:rPr>
          <w:noProof/>
          <w:sz w:val="20"/>
          <w:szCs w:val="20"/>
        </w:rPr>
        <w:tab/>
        <w:t xml:space="preserve">      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 xml:space="preserve"> </w:t>
      </w:r>
      <w:r w:rsidR="00A34A03">
        <w:rPr>
          <w:noProof/>
          <w:sz w:val="20"/>
          <w:szCs w:val="20"/>
        </w:rPr>
        <w:t xml:space="preserve">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No</w:t>
      </w:r>
      <w:r w:rsidR="00A34A03">
        <w:rPr>
          <w:noProof/>
          <w:sz w:val="20"/>
          <w:szCs w:val="20"/>
        </w:rPr>
        <w:t xml:space="preserve">    </w:t>
      </w:r>
      <w:r w:rsidR="00B13A70" w:rsidRPr="00774C86">
        <w:rPr>
          <w:noProof/>
          <w:sz w:val="20"/>
          <w:szCs w:val="20"/>
        </w:rPr>
        <w:t>Date:</w:t>
      </w:r>
      <w:r w:rsidRPr="00774C86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13A70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>No pathologic exam of primary site</w:t>
      </w:r>
    </w:p>
    <w:p w14:paraId="5EAE8BB5" w14:textId="77777777" w:rsidR="00B13A70" w:rsidRDefault="006064D8" w:rsidP="00A34A03">
      <w:pPr>
        <w:spacing w:after="0" w:line="240" w:lineRule="auto"/>
        <w:ind w:left="-547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Lymphovascular Invasion</w:t>
      </w:r>
      <w:r w:rsidR="003D5623" w:rsidRPr="00774C86">
        <w:rPr>
          <w:noProof/>
          <w:sz w:val="20"/>
          <w:szCs w:val="20"/>
        </w:rPr>
        <w:tab/>
      </w:r>
      <w:r w:rsidR="0050404F" w:rsidRPr="00774C86">
        <w:rPr>
          <w:noProof/>
          <w:sz w:val="20"/>
          <w:szCs w:val="20"/>
        </w:rPr>
        <w:t xml:space="preserve">        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3D5623" w:rsidRPr="00774C86">
        <w:rPr>
          <w:noProof/>
          <w:sz w:val="20"/>
          <w:szCs w:val="20"/>
        </w:rPr>
        <w:t xml:space="preserve"> Ye</w:t>
      </w:r>
      <w:r w:rsidR="0050404F" w:rsidRPr="00774C86">
        <w:rPr>
          <w:noProof/>
          <w:sz w:val="20"/>
          <w:szCs w:val="20"/>
        </w:rPr>
        <w:t xml:space="preserve">s  </w:t>
      </w:r>
      <w:r w:rsidR="00A34A03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A34A03">
        <w:rPr>
          <w:noProof/>
          <w:sz w:val="20"/>
          <w:szCs w:val="20"/>
        </w:rPr>
        <w:t xml:space="preserve"> No    </w:t>
      </w:r>
      <w:r w:rsidR="00B13A70" w:rsidRPr="00774C86">
        <w:rPr>
          <w:noProof/>
          <w:sz w:val="20"/>
          <w:szCs w:val="20"/>
        </w:rPr>
        <w:t>Date:</w:t>
      </w:r>
      <w:r w:rsidR="00B13A70" w:rsidRPr="00774C86">
        <w:rPr>
          <w:noProof/>
          <w:sz w:val="20"/>
          <w:szCs w:val="20"/>
        </w:rPr>
        <w:tab/>
      </w:r>
      <w:r w:rsidR="00A34A03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13A70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>Unknown</w:t>
      </w:r>
      <w:r w:rsidR="00B13A70" w:rsidRPr="00774C86">
        <w:rPr>
          <w:noProof/>
          <w:sz w:val="20"/>
          <w:szCs w:val="20"/>
        </w:rPr>
        <w:tab/>
      </w:r>
    </w:p>
    <w:p w14:paraId="62486C05" w14:textId="77777777" w:rsidR="00A34A03" w:rsidRPr="00774C86" w:rsidRDefault="00A34A03" w:rsidP="00A34A03">
      <w:pPr>
        <w:spacing w:after="0" w:line="240" w:lineRule="auto"/>
        <w:ind w:left="-547"/>
        <w:rPr>
          <w:noProof/>
          <w:sz w:val="20"/>
          <w:szCs w:val="20"/>
        </w:rPr>
      </w:pPr>
    </w:p>
    <w:p w14:paraId="503ADB18" w14:textId="126A4CBD" w:rsidR="005F00D5" w:rsidRPr="00774C86" w:rsidRDefault="005F00D5" w:rsidP="005F00D5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Subepithelial connective tissue of bladder or prostatic urethra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B13A70" w:rsidRPr="00774C86">
        <w:rPr>
          <w:noProof/>
          <w:sz w:val="20"/>
          <w:szCs w:val="20"/>
        </w:rPr>
        <w:t xml:space="preserve"> No </w:t>
      </w:r>
      <w:r w:rsidR="00B13A70" w:rsidRPr="00774C86">
        <w:rPr>
          <w:noProof/>
          <w:sz w:val="20"/>
          <w:szCs w:val="20"/>
        </w:rPr>
        <w:tab/>
      </w:r>
      <w:r w:rsidR="0050404F" w:rsidRPr="00774C86">
        <w:rPr>
          <w:noProof/>
          <w:sz w:val="20"/>
          <w:szCs w:val="20"/>
        </w:rPr>
        <w:t>Date:</w:t>
      </w:r>
      <w:r w:rsidR="00B13A70" w:rsidRPr="00774C86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3B1B96A8" w14:textId="77777777" w:rsidR="005F00D5" w:rsidRPr="00774C86" w:rsidRDefault="005F00D5" w:rsidP="005F00D5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Superficial Muscle (muscularis propria) (inner half) of bladder and/or distal ureter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50404F" w:rsidRPr="00774C86">
        <w:rPr>
          <w:noProof/>
          <w:sz w:val="20"/>
          <w:szCs w:val="20"/>
        </w:rPr>
        <w:tab/>
        <w:t>Date:</w:t>
      </w:r>
      <w:r w:rsidR="00B13A70" w:rsidRPr="00774C86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57134640" w14:textId="77777777" w:rsidR="0050404F" w:rsidRPr="00774C86" w:rsidRDefault="005F00D5" w:rsidP="0050404F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Deep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>m</w:t>
      </w:r>
      <w:r w:rsidRPr="00774C86">
        <w:rPr>
          <w:rFonts w:asciiTheme="minorHAnsi" w:eastAsia="Times New Roman" w:hAnsiTheme="minorHAnsi" w:cs="Arial"/>
          <w:sz w:val="20"/>
          <w:szCs w:val="20"/>
        </w:rPr>
        <w:t>uscle (muscularis propria) (outer half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>)</w:t>
      </w: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of bladder 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 xml:space="preserve">and/or distal ureter </w:t>
      </w:r>
    </w:p>
    <w:p w14:paraId="7AEA947B" w14:textId="77777777" w:rsidR="00242D24" w:rsidRPr="00774C86" w:rsidRDefault="0050404F" w:rsidP="0050404F">
      <w:pPr>
        <w:spacing w:after="0" w:line="240" w:lineRule="auto"/>
        <w:ind w:left="-547"/>
        <w:rPr>
          <w:rFonts w:asciiTheme="minorHAnsi" w:eastAsia="Times New Roman" w:hAnsiTheme="minorHAnsi" w:cs="Arial"/>
          <w:b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    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>BUT still contained within bladder wall</w:t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Yes</w:t>
      </w:r>
      <w:r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No </w:t>
      </w:r>
      <w:r w:rsidRPr="00774C86">
        <w:rPr>
          <w:noProof/>
          <w:sz w:val="20"/>
          <w:szCs w:val="20"/>
        </w:rPr>
        <w:tab/>
        <w:t>Date:</w:t>
      </w:r>
      <w:r w:rsidR="00B13A70" w:rsidRPr="00774C86">
        <w:rPr>
          <w:noProof/>
          <w:sz w:val="20"/>
          <w:szCs w:val="20"/>
        </w:rPr>
        <w:t xml:space="preserve">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16B16455" w14:textId="77777777" w:rsidR="005F00D5" w:rsidRPr="00774C86" w:rsidRDefault="00242D24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Muscle (muscularis propria) invaded, NOS of bladder and/or distal ureter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6F8F9D5D" w14:textId="77777777" w:rsidR="00242D24" w:rsidRPr="00774C86" w:rsidRDefault="00242D24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Localized, NOS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089DE85D" w14:textId="77777777" w:rsidR="0050404F" w:rsidRPr="00774C86" w:rsidRDefault="0050404F" w:rsidP="0050404F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Microscopic e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 xml:space="preserve">xtension to </w:t>
      </w:r>
      <w:proofErr w:type="spellStart"/>
      <w:r w:rsidR="00242D24" w:rsidRPr="00774C86">
        <w:rPr>
          <w:rFonts w:asciiTheme="minorHAnsi" w:eastAsia="Times New Roman" w:hAnsiTheme="minorHAnsi" w:cs="Arial"/>
          <w:sz w:val="20"/>
          <w:szCs w:val="20"/>
        </w:rPr>
        <w:t>perivesical</w:t>
      </w:r>
      <w:proofErr w:type="spellEnd"/>
      <w:r w:rsidR="00242D24" w:rsidRPr="00774C86">
        <w:rPr>
          <w:rFonts w:asciiTheme="minorHAnsi" w:eastAsia="Times New Roman" w:hAnsiTheme="minorHAnsi" w:cs="Arial"/>
          <w:sz w:val="20"/>
          <w:szCs w:val="20"/>
        </w:rPr>
        <w:t xml:space="preserve"> fat/tissues including:</w:t>
      </w: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Adventitia or Serosa </w:t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Yes</w:t>
      </w:r>
      <w:r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6267E605" w14:textId="77777777" w:rsidR="00242D24" w:rsidRPr="00774C86" w:rsidRDefault="0050404F" w:rsidP="0050404F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    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(mesothelium) or Peritoneum or </w:t>
      </w:r>
      <w:proofErr w:type="spellStart"/>
      <w:r w:rsidR="00CF0129" w:rsidRPr="00774C86">
        <w:rPr>
          <w:rFonts w:asciiTheme="minorHAnsi" w:eastAsia="Times New Roman" w:hAnsiTheme="minorHAnsi" w:cs="Arial"/>
          <w:sz w:val="20"/>
          <w:szCs w:val="20"/>
        </w:rPr>
        <w:t>Periprostatic</w:t>
      </w:r>
      <w:proofErr w:type="spellEnd"/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 tissue or 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>Distal periureteral tissue</w:t>
      </w:r>
    </w:p>
    <w:p w14:paraId="15F61769" w14:textId="77777777" w:rsidR="0050404F" w:rsidRPr="00774C86" w:rsidRDefault="0050404F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Macroscopic e</w:t>
      </w:r>
      <w:r w:rsidR="00242D24" w:rsidRPr="00774C86">
        <w:rPr>
          <w:rFonts w:asciiTheme="minorHAnsi" w:eastAsia="Times New Roman" w:hAnsiTheme="minorHAnsi" w:cs="Arial"/>
          <w:sz w:val="20"/>
          <w:szCs w:val="20"/>
        </w:rPr>
        <w:t xml:space="preserve">xtension to </w:t>
      </w:r>
      <w:proofErr w:type="spellStart"/>
      <w:r w:rsidR="00242D24" w:rsidRPr="00774C86">
        <w:rPr>
          <w:rFonts w:asciiTheme="minorHAnsi" w:eastAsia="Times New Roman" w:hAnsiTheme="minorHAnsi" w:cs="Arial"/>
          <w:sz w:val="20"/>
          <w:szCs w:val="20"/>
        </w:rPr>
        <w:t>perivesical</w:t>
      </w:r>
      <w:proofErr w:type="spellEnd"/>
      <w:r w:rsidR="00242D24" w:rsidRPr="00774C86">
        <w:rPr>
          <w:rFonts w:asciiTheme="minorHAnsi" w:eastAsia="Times New Roman" w:hAnsiTheme="minorHAnsi" w:cs="Arial"/>
          <w:sz w:val="20"/>
          <w:szCs w:val="20"/>
        </w:rPr>
        <w:t xml:space="preserve"> fat/tissues </w:t>
      </w:r>
      <w:r w:rsidRPr="00774C86">
        <w:rPr>
          <w:rFonts w:asciiTheme="minorHAnsi" w:eastAsia="Times New Roman" w:hAnsiTheme="minorHAnsi" w:cs="Arial"/>
          <w:sz w:val="20"/>
          <w:szCs w:val="20"/>
        </w:rPr>
        <w:t xml:space="preserve">including:  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Adventitia or Serosa </w:t>
      </w:r>
      <w:r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Yes</w:t>
      </w:r>
      <w:r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4EDDBE6A" w14:textId="77777777" w:rsidR="00242D24" w:rsidRPr="00774C86" w:rsidRDefault="0050404F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     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(mesothelium) or Peritoneum or </w:t>
      </w:r>
      <w:proofErr w:type="spellStart"/>
      <w:r w:rsidR="00CF0129" w:rsidRPr="00774C86">
        <w:rPr>
          <w:rFonts w:asciiTheme="minorHAnsi" w:eastAsia="Times New Roman" w:hAnsiTheme="minorHAnsi" w:cs="Arial"/>
          <w:sz w:val="20"/>
          <w:szCs w:val="20"/>
        </w:rPr>
        <w:t>Periprostatic</w:t>
      </w:r>
      <w:proofErr w:type="spellEnd"/>
      <w:r w:rsidR="00CF0129" w:rsidRPr="00774C86">
        <w:rPr>
          <w:rFonts w:asciiTheme="minorHAnsi" w:eastAsia="Times New Roman" w:hAnsiTheme="minorHAnsi" w:cs="Arial"/>
          <w:sz w:val="20"/>
          <w:szCs w:val="20"/>
        </w:rPr>
        <w:t xml:space="preserve"> tissue or Distal periureteral tissue</w:t>
      </w:r>
    </w:p>
    <w:p w14:paraId="6C6AD2A1" w14:textId="77777777" w:rsidR="00E6651E" w:rsidRPr="00774C86" w:rsidRDefault="00242D24" w:rsidP="00242D24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Extension to/through serosa (mesothelium): Peritoneum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rFonts w:asciiTheme="minorHAnsi" w:eastAsia="Times New Roman" w:hAnsiTheme="minorHAnsi" w:cs="Arial"/>
          <w:sz w:val="20"/>
          <w:szCs w:val="20"/>
        </w:rPr>
        <w:br/>
      </w:r>
      <w:r w:rsidR="00E6651E" w:rsidRPr="00774C86">
        <w:rPr>
          <w:rFonts w:asciiTheme="minorHAnsi" w:eastAsia="Times New Roman" w:hAnsiTheme="minorHAnsi" w:cs="Arial"/>
          <w:sz w:val="20"/>
          <w:szCs w:val="20"/>
        </w:rPr>
        <w:t xml:space="preserve">Extension to </w:t>
      </w:r>
      <w:proofErr w:type="spellStart"/>
      <w:r w:rsidR="00E6651E" w:rsidRPr="00774C86">
        <w:rPr>
          <w:rFonts w:asciiTheme="minorHAnsi" w:eastAsia="Times New Roman" w:hAnsiTheme="minorHAnsi" w:cs="Arial"/>
          <w:sz w:val="20"/>
          <w:szCs w:val="20"/>
        </w:rPr>
        <w:t>perivesical</w:t>
      </w:r>
      <w:proofErr w:type="spellEnd"/>
      <w:r w:rsidR="00E6651E" w:rsidRPr="00774C86">
        <w:rPr>
          <w:rFonts w:asciiTheme="minorHAnsi" w:eastAsia="Times New Roman" w:hAnsiTheme="minorHAnsi" w:cs="Arial"/>
          <w:sz w:val="20"/>
          <w:szCs w:val="20"/>
        </w:rPr>
        <w:t xml:space="preserve"> fat/tissues, NOS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5E386A84" w14:textId="77777777" w:rsidR="00E6651E" w:rsidRPr="00774C86" w:rsidRDefault="00E6651E" w:rsidP="00E6651E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Extension to the Prostate or Urethra</w:t>
      </w:r>
      <w:r w:rsidR="00CF0129" w:rsidRPr="00774C86">
        <w:rPr>
          <w:rFonts w:asciiTheme="minorHAnsi" w:eastAsia="Times New Roman" w:hAnsiTheme="minorHAnsi" w:cs="Arial"/>
          <w:sz w:val="20"/>
          <w:szCs w:val="20"/>
        </w:rPr>
        <w:t>, Ureter (excluding distal ureter)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50FB995F" w14:textId="77777777" w:rsidR="00E6651E" w:rsidRPr="00774C86" w:rsidRDefault="00E6651E" w:rsidP="00E6651E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 xml:space="preserve">Bladder is "fixed" to the Pubic bone, Rectum, male 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0380F59C" w14:textId="77777777" w:rsidR="00481E80" w:rsidRPr="00774C86" w:rsidRDefault="00E6651E" w:rsidP="00CF0129">
      <w:pPr>
        <w:spacing w:after="0" w:line="240" w:lineRule="auto"/>
        <w:ind w:left="-547"/>
        <w:rPr>
          <w:rFonts w:asciiTheme="minorHAnsi" w:eastAsia="Times New Roman" w:hAnsiTheme="minorHAnsi" w:cs="Arial"/>
          <w:sz w:val="20"/>
          <w:szCs w:val="20"/>
        </w:rPr>
      </w:pPr>
      <w:r w:rsidRPr="00774C86">
        <w:rPr>
          <w:rFonts w:asciiTheme="minorHAnsi" w:eastAsia="Times New Roman" w:hAnsiTheme="minorHAnsi" w:cs="Arial"/>
          <w:sz w:val="20"/>
          <w:szCs w:val="20"/>
        </w:rPr>
        <w:t>Extension to the Abdominal wall, Pelvic wall, Sigmoid, Rectum (female)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  <w:r w:rsidRPr="00774C86">
        <w:rPr>
          <w:rFonts w:asciiTheme="minorHAnsi" w:eastAsia="Times New Roman" w:hAnsiTheme="minorHAnsi" w:cs="Arial"/>
          <w:sz w:val="20"/>
          <w:szCs w:val="20"/>
        </w:rPr>
        <w:br/>
        <w:t>No evidence of primary tumor</w:t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50404F" w:rsidRPr="00774C86">
        <w:rPr>
          <w:rFonts w:asciiTheme="minorHAnsi" w:eastAsia="Times New Roman" w:hAnsiTheme="minorHAnsi" w:cs="Arial"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Yes</w:t>
      </w:r>
      <w:r w:rsidR="0050404F" w:rsidRPr="00774C86">
        <w:rPr>
          <w:noProof/>
          <w:sz w:val="20"/>
          <w:szCs w:val="20"/>
        </w:rPr>
        <w:tab/>
      </w:r>
      <w:r w:rsidR="006165C4"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404F"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774C86">
        <w:rPr>
          <w:noProof/>
          <w:sz w:val="20"/>
          <w:szCs w:val="20"/>
        </w:rPr>
        <w:fldChar w:fldCharType="end"/>
      </w:r>
      <w:r w:rsidR="0050404F" w:rsidRPr="00774C86">
        <w:rPr>
          <w:noProof/>
          <w:sz w:val="20"/>
          <w:szCs w:val="20"/>
        </w:rPr>
        <w:t xml:space="preserve"> No</w:t>
      </w:r>
      <w:r w:rsidR="00B13A70" w:rsidRPr="00774C86">
        <w:rPr>
          <w:noProof/>
          <w:sz w:val="20"/>
          <w:szCs w:val="20"/>
        </w:rPr>
        <w:t xml:space="preserve"> </w:t>
      </w:r>
      <w:r w:rsidR="00B13A70" w:rsidRPr="00774C86">
        <w:rPr>
          <w:noProof/>
          <w:sz w:val="20"/>
          <w:szCs w:val="20"/>
        </w:rPr>
        <w:tab/>
        <w:t xml:space="preserve">Date: </w:t>
      </w:r>
      <w:r w:rsidR="006165C4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3A70" w:rsidRPr="00774C86">
        <w:rPr>
          <w:noProof/>
          <w:sz w:val="20"/>
          <w:szCs w:val="20"/>
        </w:rPr>
        <w:instrText xml:space="preserve"> FORMTEXT </w:instrText>
      </w:r>
      <w:r w:rsidR="006165C4" w:rsidRPr="00774C86">
        <w:rPr>
          <w:noProof/>
          <w:sz w:val="20"/>
          <w:szCs w:val="20"/>
        </w:rPr>
      </w:r>
      <w:r w:rsidR="006165C4" w:rsidRPr="00774C86">
        <w:rPr>
          <w:noProof/>
          <w:sz w:val="20"/>
          <w:szCs w:val="20"/>
        </w:rPr>
        <w:fldChar w:fldCharType="separate"/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B13A70" w:rsidRPr="00774C86">
        <w:rPr>
          <w:noProof/>
          <w:sz w:val="20"/>
          <w:szCs w:val="20"/>
        </w:rPr>
        <w:t> </w:t>
      </w:r>
      <w:r w:rsidR="006165C4" w:rsidRPr="00774C86">
        <w:rPr>
          <w:noProof/>
          <w:sz w:val="20"/>
          <w:szCs w:val="20"/>
        </w:rPr>
        <w:fldChar w:fldCharType="end"/>
      </w:r>
    </w:p>
    <w:p w14:paraId="4823AB66" w14:textId="77777777" w:rsidR="00774C86" w:rsidRDefault="004E5E4E" w:rsidP="00774C8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E5527" wp14:editId="7AF1F7A3">
                <wp:simplePos x="0" y="0"/>
                <wp:positionH relativeFrom="column">
                  <wp:posOffset>409575</wp:posOffset>
                </wp:positionH>
                <wp:positionV relativeFrom="paragraph">
                  <wp:posOffset>142240</wp:posOffset>
                </wp:positionV>
                <wp:extent cx="4467225" cy="0"/>
                <wp:effectExtent l="9525" t="8890" r="9525" b="1016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AC1F" id="AutoShape 43" o:spid="_x0000_s1026" type="#_x0000_t32" style="position:absolute;margin-left:32.25pt;margin-top:11.2pt;width:3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kR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"/>
            </w:pict>
          </mc:Fallback>
        </mc:AlternateContent>
      </w:r>
      <w:r w:rsidR="00CF0129" w:rsidRPr="00774C86">
        <w:rPr>
          <w:noProof/>
          <w:sz w:val="20"/>
          <w:szCs w:val="20"/>
        </w:rPr>
        <w:t>Other Specify:</w:t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</w:r>
      <w:r w:rsidR="00CF0129" w:rsidRPr="00774C86">
        <w:rPr>
          <w:noProof/>
          <w:sz w:val="20"/>
          <w:szCs w:val="20"/>
        </w:rPr>
        <w:tab/>
        <w:t xml:space="preserve"> </w:t>
      </w:r>
      <w:r w:rsidR="00774C86" w:rsidRPr="00774C86">
        <w:rPr>
          <w:noProof/>
          <w:sz w:val="20"/>
          <w:szCs w:val="20"/>
        </w:rPr>
        <w:tab/>
      </w:r>
      <w:r w:rsidR="00774C86" w:rsidRPr="00774C86">
        <w:rPr>
          <w:noProof/>
          <w:sz w:val="20"/>
          <w:szCs w:val="20"/>
        </w:rPr>
        <w:tab/>
      </w:r>
      <w:r w:rsidR="00774C86" w:rsidRPr="00774C86">
        <w:rPr>
          <w:noProof/>
          <w:sz w:val="20"/>
          <w:szCs w:val="20"/>
        </w:rPr>
        <w:tab/>
      </w:r>
      <w:r w:rsidR="00774C86" w:rsidRPr="00774C86">
        <w:rPr>
          <w:noProof/>
          <w:sz w:val="20"/>
          <w:szCs w:val="20"/>
        </w:rPr>
        <w:tab/>
        <w:t xml:space="preserve">Date: </w:t>
      </w:r>
      <w:r w:rsidR="00774C86" w:rsidRPr="00774C86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74C86" w:rsidRPr="00774C86">
        <w:rPr>
          <w:noProof/>
          <w:sz w:val="20"/>
          <w:szCs w:val="20"/>
        </w:rPr>
        <w:instrText xml:space="preserve"> FORMTEXT </w:instrText>
      </w:r>
      <w:r w:rsidR="00774C86" w:rsidRPr="00774C86">
        <w:rPr>
          <w:noProof/>
          <w:sz w:val="20"/>
          <w:szCs w:val="20"/>
        </w:rPr>
      </w:r>
      <w:r w:rsidR="00774C86" w:rsidRPr="00774C86">
        <w:rPr>
          <w:noProof/>
          <w:sz w:val="20"/>
          <w:szCs w:val="20"/>
        </w:rPr>
        <w:fldChar w:fldCharType="separate"/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t> </w:t>
      </w:r>
      <w:r w:rsidR="00774C86" w:rsidRPr="00774C86">
        <w:rPr>
          <w:noProof/>
          <w:sz w:val="20"/>
          <w:szCs w:val="20"/>
        </w:rPr>
        <w:fldChar w:fldCharType="end"/>
      </w:r>
    </w:p>
    <w:p w14:paraId="1B9A9C96" w14:textId="77777777" w:rsidR="00470AB4" w:rsidRDefault="00470AB4" w:rsidP="0092597B">
      <w:pPr>
        <w:spacing w:after="0" w:line="240" w:lineRule="auto"/>
        <w:ind w:left="-547"/>
        <w:rPr>
          <w:noProof/>
          <w:sz w:val="20"/>
          <w:szCs w:val="20"/>
        </w:rPr>
      </w:pPr>
    </w:p>
    <w:p w14:paraId="28EC6153" w14:textId="762C4687" w:rsidR="003D5623" w:rsidRDefault="004E5E4E" w:rsidP="0092597B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5F9F77" wp14:editId="2FB62BB7">
                <wp:simplePos x="0" y="0"/>
                <wp:positionH relativeFrom="column">
                  <wp:posOffset>-304800</wp:posOffset>
                </wp:positionH>
                <wp:positionV relativeFrom="paragraph">
                  <wp:posOffset>89535</wp:posOffset>
                </wp:positionV>
                <wp:extent cx="1847850" cy="257810"/>
                <wp:effectExtent l="9525" t="13335" r="9525" b="508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707E" w14:textId="77777777" w:rsidR="00644EFE" w:rsidRPr="0095546C" w:rsidRDefault="00644EFE" w:rsidP="00A82AC9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</w:t>
                            </w:r>
                            <w:r w:rsidRPr="0095546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9F77" id="Text Box 34" o:spid="_x0000_s1029" type="#_x0000_t202" style="position:absolute;left:0;text-align:left;margin-left:-24pt;margin-top:7.05pt;width:145.5pt;height:2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">
                <v:textbox>
                  <w:txbxContent>
                    <w:p w14:paraId="4B45707E" w14:textId="77777777" w:rsidR="00644EFE" w:rsidRPr="0095546C" w:rsidRDefault="00644EFE" w:rsidP="00A82AC9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</w:t>
                      </w:r>
                      <w:r w:rsidRPr="0095546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3D5623">
        <w:rPr>
          <w:noProof/>
          <w:sz w:val="20"/>
          <w:szCs w:val="20"/>
        </w:rPr>
        <w:tab/>
      </w:r>
      <w:r w:rsidR="003D5623">
        <w:rPr>
          <w:noProof/>
          <w:sz w:val="20"/>
          <w:szCs w:val="20"/>
        </w:rPr>
        <w:tab/>
      </w:r>
      <w:r w:rsidR="006064D8">
        <w:rPr>
          <w:noProof/>
          <w:sz w:val="20"/>
          <w:szCs w:val="20"/>
        </w:rPr>
        <w:t xml:space="preserve">                                                </w:t>
      </w:r>
    </w:p>
    <w:p w14:paraId="4101652C" w14:textId="77777777" w:rsidR="003D5623" w:rsidRDefault="003D5623" w:rsidP="00A34A03">
      <w:pPr>
        <w:spacing w:after="0" w:line="240" w:lineRule="auto"/>
        <w:rPr>
          <w:noProof/>
          <w:sz w:val="18"/>
          <w:szCs w:val="18"/>
        </w:rPr>
      </w:pPr>
    </w:p>
    <w:p w14:paraId="4B99056E" w14:textId="77777777" w:rsidR="00A34A03" w:rsidRPr="00A34A03" w:rsidRDefault="00A34A03" w:rsidP="00774C86">
      <w:pPr>
        <w:spacing w:after="0" w:line="240" w:lineRule="auto"/>
        <w:ind w:left="-547"/>
        <w:rPr>
          <w:noProof/>
          <w:sz w:val="16"/>
          <w:szCs w:val="16"/>
        </w:rPr>
      </w:pPr>
    </w:p>
    <w:p w14:paraId="49A707C2" w14:textId="77777777" w:rsidR="00E91B49" w:rsidRDefault="00E91B49" w:rsidP="00774C86">
      <w:pPr>
        <w:spacing w:after="0" w:line="240" w:lineRule="auto"/>
        <w:ind w:left="-547"/>
        <w:rPr>
          <w:noProof/>
          <w:sz w:val="20"/>
          <w:szCs w:val="20"/>
        </w:rPr>
      </w:pPr>
    </w:p>
    <w:p w14:paraId="7435DD9F" w14:textId="249D8293" w:rsidR="00774C86" w:rsidRPr="00A12DFD" w:rsidRDefault="00774C86" w:rsidP="00774C86">
      <w:pPr>
        <w:spacing w:after="0" w:line="240" w:lineRule="auto"/>
        <w:ind w:left="-547"/>
        <w:rPr>
          <w:noProof/>
          <w:sz w:val="20"/>
          <w:szCs w:val="20"/>
        </w:rPr>
      </w:pPr>
      <w:r w:rsidRPr="00A12DFD">
        <w:rPr>
          <w:noProof/>
          <w:sz w:val="20"/>
          <w:szCs w:val="20"/>
        </w:rPr>
        <w:t>Check response</w:t>
      </w:r>
      <w:r>
        <w:rPr>
          <w:noProof/>
          <w:sz w:val="20"/>
          <w:szCs w:val="20"/>
        </w:rPr>
        <w:t>s</w:t>
      </w:r>
      <w:r w:rsidRPr="00A12DFD">
        <w:rPr>
          <w:noProof/>
          <w:sz w:val="20"/>
          <w:szCs w:val="20"/>
        </w:rPr>
        <w:t xml:space="preserve"> to indicate which procedures were performed. Check as many as apply. If re</w:t>
      </w:r>
      <w:r>
        <w:rPr>
          <w:noProof/>
          <w:sz w:val="20"/>
          <w:szCs w:val="20"/>
        </w:rPr>
        <w:t xml:space="preserve">sponse is ‘Yes’ please indicate </w:t>
      </w:r>
      <w:r w:rsidRPr="00A12DFD">
        <w:rPr>
          <w:noProof/>
          <w:sz w:val="20"/>
          <w:szCs w:val="20"/>
        </w:rPr>
        <w:t xml:space="preserve">date. </w:t>
      </w:r>
    </w:p>
    <w:p w14:paraId="1299C43A" w14:textId="77777777" w:rsidR="00644EFE" w:rsidRDefault="00644EFE" w:rsidP="00622117">
      <w:pPr>
        <w:spacing w:after="0" w:line="240" w:lineRule="auto"/>
        <w:ind w:left="-547"/>
        <w:rPr>
          <w:rFonts w:ascii="Verdana" w:hAnsi="Verdana"/>
          <w:b/>
          <w:sz w:val="16"/>
          <w:szCs w:val="16"/>
          <w:u w:val="single"/>
        </w:rPr>
      </w:pPr>
    </w:p>
    <w:p w14:paraId="27F46B8E" w14:textId="77777777" w:rsidR="003D5623" w:rsidRPr="00644EFE" w:rsidRDefault="003D5623" w:rsidP="00622117">
      <w:pPr>
        <w:spacing w:after="0" w:line="240" w:lineRule="auto"/>
        <w:ind w:left="-547"/>
        <w:rPr>
          <w:rFonts w:ascii="Verdana" w:hAnsi="Verdana"/>
          <w:b/>
          <w:sz w:val="16"/>
          <w:szCs w:val="16"/>
          <w:u w:val="single"/>
        </w:rPr>
      </w:pPr>
      <w:r w:rsidRPr="00644EFE">
        <w:rPr>
          <w:rFonts w:ascii="Verdana" w:hAnsi="Verdana"/>
          <w:b/>
          <w:sz w:val="16"/>
          <w:szCs w:val="16"/>
          <w:u w:val="single"/>
        </w:rPr>
        <w:t>SURGERY</w:t>
      </w:r>
    </w:p>
    <w:p w14:paraId="6AC16CF5" w14:textId="35EFED8C" w:rsidR="002553F1" w:rsidRPr="00644EFE" w:rsidRDefault="004E5E4E" w:rsidP="002553F1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CD043" wp14:editId="7AB7DCED">
                <wp:simplePos x="0" y="0"/>
                <wp:positionH relativeFrom="column">
                  <wp:posOffset>3629025</wp:posOffset>
                </wp:positionH>
                <wp:positionV relativeFrom="paragraph">
                  <wp:posOffset>116205</wp:posOffset>
                </wp:positionV>
                <wp:extent cx="1323975" cy="635"/>
                <wp:effectExtent l="9525" t="11430" r="9525" b="698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155C" id="AutoShape 44" o:spid="_x0000_s1026" type="#_x0000_t32" style="position:absolute;margin-left:285.75pt;margin-top:9.15pt;width:104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1m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"/>
            </w:pict>
          </mc:Fallback>
        </mc:AlternateContent>
      </w:r>
      <w:r w:rsidR="002553F1" w:rsidRPr="00644EFE">
        <w:rPr>
          <w:sz w:val="20"/>
          <w:szCs w:val="20"/>
        </w:rPr>
        <w:t>None; no cancer-directed surgery of primary site</w:t>
      </w:r>
      <w:r w:rsidR="002553F1" w:rsidRPr="00644EFE">
        <w:rPr>
          <w:sz w:val="20"/>
          <w:szCs w:val="20"/>
        </w:rPr>
        <w:tab/>
      </w:r>
      <w:r w:rsidR="002553F1" w:rsidRPr="00644EFE">
        <w:rPr>
          <w:sz w:val="20"/>
          <w:szCs w:val="20"/>
        </w:rPr>
        <w:tab/>
      </w:r>
      <w:r w:rsidR="002553F1" w:rsidRPr="00644EFE">
        <w:rPr>
          <w:sz w:val="20"/>
          <w:szCs w:val="20"/>
        </w:rPr>
        <w:tab/>
      </w:r>
      <w:r w:rsidR="002553F1" w:rsidRPr="00644EFE">
        <w:rPr>
          <w:b/>
          <w:sz w:val="20"/>
          <w:szCs w:val="20"/>
        </w:rPr>
        <w:t>Reason</w:t>
      </w:r>
      <w:r w:rsidR="002553F1" w:rsidRPr="00644EFE">
        <w:rPr>
          <w:sz w:val="20"/>
          <w:szCs w:val="20"/>
        </w:rPr>
        <w:t xml:space="preserve">    </w:t>
      </w:r>
      <w:r w:rsidR="002553F1" w:rsidRPr="00644EFE">
        <w:rPr>
          <w:noProof/>
          <w:sz w:val="20"/>
          <w:szCs w:val="20"/>
        </w:rPr>
        <w:t xml:space="preserve">                      </w:t>
      </w:r>
    </w:p>
    <w:p w14:paraId="7E9A36B7" w14:textId="77777777" w:rsidR="002553F1" w:rsidRDefault="004E5E4E" w:rsidP="00644EFE">
      <w:pPr>
        <w:spacing w:after="0" w:line="240" w:lineRule="auto"/>
        <w:ind w:left="5940" w:firstLine="54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6A43A" wp14:editId="7AA35AF1">
                <wp:simplePos x="0" y="0"/>
                <wp:positionH relativeFrom="column">
                  <wp:posOffset>-361950</wp:posOffset>
                </wp:positionH>
                <wp:positionV relativeFrom="paragraph">
                  <wp:posOffset>138430</wp:posOffset>
                </wp:positionV>
                <wp:extent cx="5314950" cy="635"/>
                <wp:effectExtent l="9525" t="5080" r="9525" b="1333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74C6" id="AutoShape 46" o:spid="_x0000_s1026" type="#_x0000_t32" style="position:absolute;margin-left:-28.5pt;margin-top:10.9pt;width:418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lQ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"/>
            </w:pict>
          </mc:Fallback>
        </mc:AlternateContent>
      </w:r>
      <w:r w:rsidR="00644EFE" w:rsidRPr="00644EFE">
        <w:rPr>
          <w:noProof/>
          <w:sz w:val="20"/>
          <w:szCs w:val="20"/>
        </w:rPr>
        <w:t xml:space="preserve">      </w:t>
      </w:r>
      <w:r w:rsidR="002553F1" w:rsidRPr="00644EFE">
        <w:rPr>
          <w:noProof/>
          <w:sz w:val="20"/>
          <w:szCs w:val="20"/>
        </w:rPr>
        <w:t>Date</w:t>
      </w:r>
      <w:r w:rsidR="002553F1" w:rsidRPr="00BA7BB9">
        <w:rPr>
          <w:noProof/>
          <w:sz w:val="20"/>
          <w:szCs w:val="20"/>
        </w:rPr>
        <w:t>:</w:t>
      </w:r>
      <w:r w:rsidR="00644EFE" w:rsidRPr="00BA7BB9">
        <w:rPr>
          <w:noProof/>
          <w:sz w:val="20"/>
          <w:szCs w:val="20"/>
        </w:rPr>
        <w:t xml:space="preserve"> </w:t>
      </w:r>
      <w:r w:rsidR="00644EFE" w:rsidRPr="00BA7BB9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44EFE" w:rsidRPr="00BA7BB9">
        <w:rPr>
          <w:noProof/>
          <w:sz w:val="20"/>
          <w:szCs w:val="20"/>
        </w:rPr>
        <w:instrText xml:space="preserve"> FORMTEXT </w:instrText>
      </w:r>
      <w:r w:rsidR="00644EFE" w:rsidRPr="00BA7BB9">
        <w:rPr>
          <w:noProof/>
          <w:sz w:val="20"/>
          <w:szCs w:val="20"/>
        </w:rPr>
      </w:r>
      <w:r w:rsidR="00644EFE" w:rsidRPr="00BA7BB9">
        <w:rPr>
          <w:noProof/>
          <w:sz w:val="20"/>
          <w:szCs w:val="20"/>
        </w:rPr>
        <w:fldChar w:fldCharType="separate"/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t> </w:t>
      </w:r>
      <w:r w:rsidR="00644EFE" w:rsidRPr="00BA7BB9">
        <w:rPr>
          <w:noProof/>
          <w:sz w:val="20"/>
          <w:szCs w:val="20"/>
        </w:rPr>
        <w:fldChar w:fldCharType="end"/>
      </w:r>
    </w:p>
    <w:p w14:paraId="4DDBEF00" w14:textId="77777777" w:rsidR="00644EFE" w:rsidRPr="00A34A03" w:rsidRDefault="00644EFE" w:rsidP="002553F1">
      <w:pPr>
        <w:spacing w:after="0" w:line="240" w:lineRule="auto"/>
        <w:ind w:left="-540"/>
        <w:rPr>
          <w:sz w:val="16"/>
          <w:szCs w:val="16"/>
          <w:u w:val="single"/>
        </w:rPr>
      </w:pPr>
    </w:p>
    <w:p w14:paraId="0A03022B" w14:textId="77777777" w:rsidR="003D5623" w:rsidRPr="001151A0" w:rsidRDefault="003D5623" w:rsidP="002553F1">
      <w:pPr>
        <w:spacing w:after="0" w:line="240" w:lineRule="auto"/>
        <w:ind w:left="-540"/>
        <w:rPr>
          <w:noProof/>
          <w:sz w:val="20"/>
          <w:szCs w:val="20"/>
          <w:u w:val="single"/>
        </w:rPr>
      </w:pPr>
      <w:r w:rsidRPr="001151A0">
        <w:rPr>
          <w:sz w:val="20"/>
          <w:szCs w:val="20"/>
          <w:u w:val="single"/>
        </w:rPr>
        <w:t xml:space="preserve">Local tumor destruction, NOS </w:t>
      </w:r>
      <w:r w:rsidRPr="001151A0">
        <w:rPr>
          <w:b/>
          <w:bCs/>
          <w:sz w:val="20"/>
          <w:szCs w:val="20"/>
          <w:u w:val="single"/>
        </w:rPr>
        <w:t>(without pathology specimen)</w:t>
      </w:r>
      <w:r w:rsidRPr="001151A0">
        <w:rPr>
          <w:b/>
          <w:bCs/>
          <w:sz w:val="20"/>
          <w:szCs w:val="20"/>
          <w:u w:val="single"/>
        </w:rPr>
        <w:tab/>
      </w:r>
      <w:r w:rsidR="006165C4" w:rsidRPr="001151A0">
        <w:rPr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FORMCHECKBOX </w:instrText>
      </w:r>
      <w:r w:rsidR="004F3171">
        <w:rPr>
          <w:noProof/>
          <w:sz w:val="20"/>
          <w:szCs w:val="20"/>
          <w:u w:val="single"/>
        </w:rPr>
      </w:r>
      <w:r w:rsidR="004F3171">
        <w:rPr>
          <w:noProof/>
          <w:sz w:val="20"/>
          <w:szCs w:val="20"/>
          <w:u w:val="single"/>
        </w:rPr>
        <w:fldChar w:fldCharType="separate"/>
      </w:r>
      <w:r w:rsidR="006165C4" w:rsidRPr="001151A0">
        <w:rPr>
          <w:noProof/>
          <w:sz w:val="20"/>
          <w:szCs w:val="20"/>
          <w:u w:val="single"/>
        </w:rPr>
        <w:fldChar w:fldCharType="end"/>
      </w:r>
      <w:r w:rsidRPr="001151A0">
        <w:rPr>
          <w:noProof/>
          <w:sz w:val="20"/>
          <w:szCs w:val="20"/>
          <w:u w:val="single"/>
        </w:rPr>
        <w:t xml:space="preserve"> Yes</w:t>
      </w:r>
      <w:r w:rsidRPr="001151A0">
        <w:rPr>
          <w:noProof/>
          <w:sz w:val="20"/>
          <w:szCs w:val="20"/>
          <w:u w:val="single"/>
        </w:rPr>
        <w:tab/>
      </w:r>
      <w:r w:rsidR="006165C4" w:rsidRPr="001151A0">
        <w:rPr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FORMCHECKBOX </w:instrText>
      </w:r>
      <w:r w:rsidR="004F3171">
        <w:rPr>
          <w:noProof/>
          <w:sz w:val="20"/>
          <w:szCs w:val="20"/>
          <w:u w:val="single"/>
        </w:rPr>
      </w:r>
      <w:r w:rsidR="004F3171">
        <w:rPr>
          <w:noProof/>
          <w:sz w:val="20"/>
          <w:szCs w:val="20"/>
          <w:u w:val="single"/>
        </w:rPr>
        <w:fldChar w:fldCharType="separate"/>
      </w:r>
      <w:r w:rsidR="006165C4" w:rsidRPr="001151A0">
        <w:rPr>
          <w:noProof/>
          <w:sz w:val="20"/>
          <w:szCs w:val="20"/>
          <w:u w:val="single"/>
        </w:rPr>
        <w:fldChar w:fldCharType="end"/>
      </w:r>
      <w:r w:rsidRPr="001151A0">
        <w:rPr>
          <w:noProof/>
          <w:sz w:val="20"/>
          <w:szCs w:val="20"/>
          <w:u w:val="single"/>
        </w:rPr>
        <w:t xml:space="preserve"> No           Date: </w:t>
      </w:r>
      <w:r w:rsidR="006165C4" w:rsidRPr="001151A0">
        <w:rPr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FORMTEXT </w:instrText>
      </w:r>
      <w:r w:rsidR="006165C4" w:rsidRPr="001151A0">
        <w:rPr>
          <w:noProof/>
          <w:sz w:val="20"/>
          <w:szCs w:val="20"/>
          <w:u w:val="single"/>
        </w:rPr>
      </w:r>
      <w:r w:rsidR="006165C4" w:rsidRPr="001151A0">
        <w:rPr>
          <w:noProof/>
          <w:sz w:val="20"/>
          <w:szCs w:val="20"/>
          <w:u w:val="single"/>
        </w:rPr>
        <w:fldChar w:fldCharType="separate"/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="006165C4" w:rsidRPr="001151A0">
        <w:rPr>
          <w:noProof/>
          <w:sz w:val="20"/>
          <w:szCs w:val="20"/>
          <w:u w:val="single"/>
        </w:rPr>
        <w:fldChar w:fldCharType="end"/>
      </w:r>
    </w:p>
    <w:p w14:paraId="4FCB400B" w14:textId="77777777" w:rsidR="003D5623" w:rsidRDefault="003D5623" w:rsidP="00E9551D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Local tumor excision, NOS </w:t>
      </w:r>
      <w:r w:rsidRPr="00E9551D">
        <w:rPr>
          <w:sz w:val="20"/>
          <w:szCs w:val="20"/>
        </w:rPr>
        <w:t>(</w:t>
      </w:r>
      <w:r w:rsidRPr="00E9551D">
        <w:rPr>
          <w:b/>
          <w:bCs/>
          <w:sz w:val="20"/>
          <w:szCs w:val="20"/>
        </w:rPr>
        <w:t>with pathology specimen</w:t>
      </w:r>
      <w:r w:rsidRPr="00E9551D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5C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6165C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6165C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6165C4" w:rsidRPr="00E27E03">
        <w:rPr>
          <w:noProof/>
          <w:sz w:val="20"/>
          <w:szCs w:val="20"/>
        </w:rPr>
      </w:r>
      <w:r w:rsidR="006165C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noProof/>
          <w:sz w:val="20"/>
          <w:szCs w:val="20"/>
        </w:rPr>
        <w:fldChar w:fldCharType="end"/>
      </w:r>
    </w:p>
    <w:p w14:paraId="07084BB4" w14:textId="77777777" w:rsidR="003D5623" w:rsidRPr="00E27E03" w:rsidRDefault="003D5623" w:rsidP="00E27E03">
      <w:pPr>
        <w:spacing w:after="0" w:line="240" w:lineRule="auto"/>
        <w:ind w:left="-540"/>
        <w:rPr>
          <w:noProof/>
          <w:sz w:val="20"/>
          <w:szCs w:val="20"/>
        </w:rPr>
      </w:pPr>
      <w:r w:rsidRPr="00E27E03">
        <w:rPr>
          <w:sz w:val="20"/>
          <w:szCs w:val="20"/>
        </w:rPr>
        <w:t>Photodynamic therapy (PDT)</w:t>
      </w:r>
      <w:r w:rsidRPr="00E27E03"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="006165C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6165C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6165C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6165C4" w:rsidRPr="00E27E03">
        <w:rPr>
          <w:noProof/>
          <w:sz w:val="20"/>
          <w:szCs w:val="20"/>
        </w:rPr>
      </w:r>
      <w:r w:rsidR="006165C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noProof/>
          <w:sz w:val="20"/>
          <w:szCs w:val="20"/>
        </w:rPr>
        <w:fldChar w:fldCharType="end"/>
      </w:r>
    </w:p>
    <w:p w14:paraId="34633564" w14:textId="77777777" w:rsidR="003D5623" w:rsidRPr="00E27E03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E27E03">
        <w:rPr>
          <w:rFonts w:ascii="Calibri" w:hAnsi="Calibri"/>
          <w:sz w:val="20"/>
          <w:szCs w:val="20"/>
        </w:rPr>
        <w:t>Cryosurgery</w:t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6C147A42" w14:textId="77777777" w:rsidR="003D5623" w:rsidRPr="00E27E03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E27E03">
        <w:rPr>
          <w:rFonts w:ascii="Calibri" w:hAnsi="Calibri"/>
          <w:sz w:val="20"/>
          <w:szCs w:val="20"/>
        </w:rPr>
        <w:t>Laser ablation</w:t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52F3EE7F" w14:textId="77777777" w:rsidR="003D5623" w:rsidRPr="00E27E03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E27E03">
        <w:rPr>
          <w:rFonts w:ascii="Calibri" w:hAnsi="Calibri"/>
          <w:sz w:val="20"/>
          <w:szCs w:val="20"/>
        </w:rPr>
        <w:t>Laser excision</w:t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F09BDC5" w14:textId="77777777" w:rsidR="003D5623" w:rsidRPr="00DC7939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DC7939">
        <w:rPr>
          <w:rFonts w:ascii="Calibri" w:hAnsi="Calibri"/>
          <w:sz w:val="20"/>
          <w:szCs w:val="20"/>
        </w:rPr>
        <w:t>Polypectomy</w:t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Pr="00DC7939">
        <w:rPr>
          <w:rFonts w:ascii="Calibri" w:hAnsi="Calibri"/>
          <w:sz w:val="20"/>
          <w:szCs w:val="20"/>
        </w:rPr>
        <w:tab/>
      </w:r>
      <w:r w:rsidR="006165C4" w:rsidRPr="00DC7939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</w:rPr>
        <w:fldChar w:fldCharType="end"/>
      </w:r>
      <w:r w:rsidRPr="00DC7939">
        <w:rPr>
          <w:rFonts w:ascii="Calibri" w:hAnsi="Calibri"/>
          <w:noProof/>
          <w:sz w:val="20"/>
          <w:szCs w:val="20"/>
        </w:rPr>
        <w:t xml:space="preserve"> Yes</w:t>
      </w:r>
      <w:r w:rsidRPr="00DC7939">
        <w:rPr>
          <w:rFonts w:ascii="Calibri" w:hAnsi="Calibri"/>
          <w:noProof/>
          <w:sz w:val="20"/>
          <w:szCs w:val="20"/>
        </w:rPr>
        <w:tab/>
      </w:r>
      <w:r w:rsidR="006165C4" w:rsidRPr="00DC7939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</w:rPr>
        <w:fldChar w:fldCharType="end"/>
      </w:r>
      <w:r w:rsidRPr="00DC7939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</w:rPr>
      </w:r>
      <w:r w:rsidR="006165C4" w:rsidRPr="00DC7939">
        <w:rPr>
          <w:rFonts w:ascii="Calibri" w:hAnsi="Calibri"/>
          <w:noProof/>
          <w:sz w:val="20"/>
          <w:szCs w:val="20"/>
        </w:rPr>
        <w:fldChar w:fldCharType="separate"/>
      </w:r>
      <w:r w:rsidRPr="00DC7939">
        <w:rPr>
          <w:noProof/>
          <w:sz w:val="20"/>
          <w:szCs w:val="20"/>
        </w:rPr>
        <w:t> </w:t>
      </w:r>
      <w:r w:rsidRPr="00DC7939">
        <w:rPr>
          <w:noProof/>
          <w:sz w:val="20"/>
          <w:szCs w:val="20"/>
        </w:rPr>
        <w:t> </w:t>
      </w:r>
      <w:r w:rsidRPr="00DC7939">
        <w:rPr>
          <w:noProof/>
          <w:sz w:val="20"/>
          <w:szCs w:val="20"/>
        </w:rPr>
        <w:t> </w:t>
      </w:r>
      <w:r w:rsidRPr="00DC7939">
        <w:rPr>
          <w:noProof/>
          <w:sz w:val="20"/>
          <w:szCs w:val="20"/>
        </w:rPr>
        <w:t> </w:t>
      </w:r>
      <w:r w:rsidRPr="00DC7939">
        <w:rPr>
          <w:noProof/>
          <w:sz w:val="20"/>
          <w:szCs w:val="20"/>
        </w:rPr>
        <w:t> </w:t>
      </w:r>
      <w:r w:rsidR="006165C4" w:rsidRPr="00DC7939">
        <w:rPr>
          <w:rFonts w:ascii="Calibri" w:hAnsi="Calibri"/>
          <w:noProof/>
          <w:sz w:val="20"/>
          <w:szCs w:val="20"/>
        </w:rPr>
        <w:fldChar w:fldCharType="end"/>
      </w:r>
    </w:p>
    <w:p w14:paraId="0A9D2FE1" w14:textId="77777777" w:rsidR="003D5623" w:rsidRPr="00DC7939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  <w:u w:val="single"/>
        </w:rPr>
      </w:pPr>
      <w:r w:rsidRPr="00DC7939">
        <w:rPr>
          <w:rFonts w:ascii="Verdana" w:hAnsi="Verdana"/>
          <w:sz w:val="16"/>
          <w:szCs w:val="16"/>
          <w:u w:val="single"/>
        </w:rPr>
        <w:t>Excisional biopsy (TURBT)</w:t>
      </w:r>
      <w:r w:rsidRPr="00DC7939">
        <w:rPr>
          <w:rFonts w:ascii="Verdana" w:hAnsi="Verdana"/>
          <w:sz w:val="16"/>
          <w:szCs w:val="16"/>
          <w:u w:val="single"/>
        </w:rPr>
        <w:tab/>
      </w:r>
      <w:r w:rsidRPr="00DC7939">
        <w:rPr>
          <w:rFonts w:ascii="Verdana" w:hAnsi="Verdana"/>
          <w:sz w:val="16"/>
          <w:szCs w:val="16"/>
          <w:u w:val="single"/>
        </w:rPr>
        <w:tab/>
      </w:r>
      <w:r w:rsidRPr="00DC7939">
        <w:rPr>
          <w:rFonts w:ascii="Verdana" w:hAnsi="Verdana"/>
          <w:sz w:val="16"/>
          <w:szCs w:val="16"/>
          <w:u w:val="single"/>
        </w:rPr>
        <w:tab/>
      </w:r>
      <w:r w:rsidRPr="00DC7939">
        <w:rPr>
          <w:rFonts w:ascii="Verdana" w:hAnsi="Verdana"/>
          <w:sz w:val="16"/>
          <w:szCs w:val="16"/>
          <w:u w:val="single"/>
        </w:rPr>
        <w:tab/>
      </w:r>
      <w:r w:rsidRPr="00DC7939">
        <w:rPr>
          <w:rFonts w:ascii="Verdana" w:hAnsi="Verdana"/>
          <w:sz w:val="16"/>
          <w:szCs w:val="16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3707F965" w14:textId="77777777" w:rsidR="003D5623" w:rsidRDefault="003D5623" w:rsidP="00E27E03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Partial Cystectomy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599C274F" w14:textId="77777777" w:rsidR="003D5623" w:rsidRDefault="003D5623" w:rsidP="00034931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Verdana" w:hAnsi="Verdana"/>
          <w:sz w:val="16"/>
          <w:szCs w:val="16"/>
        </w:rPr>
        <w:t>Simple/Total/Complete Cystectomy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00095193" w14:textId="77777777" w:rsidR="003D5623" w:rsidRPr="00DC7939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  <w:u w:val="single"/>
        </w:rPr>
      </w:pPr>
      <w:r w:rsidRPr="00DC7939">
        <w:rPr>
          <w:rFonts w:ascii="Calibri" w:hAnsi="Calibri"/>
          <w:noProof/>
          <w:sz w:val="20"/>
          <w:szCs w:val="20"/>
          <w:u w:val="single"/>
        </w:rPr>
        <w:t>Radical Cystectomy (male only)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5A7F88FD" w14:textId="77777777"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Pelvic Exenteration, NOS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27067EEB" w14:textId="77777777"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Radical Cystectomy (female only); anterior exenteration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05FCB727" w14:textId="77777777"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Posterior Exenteration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CE9CA9C" w14:textId="77777777"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Total Exenteration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C27F976" w14:textId="77777777" w:rsidR="003D5623" w:rsidRPr="00DC7939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  <w:u w:val="single"/>
        </w:rPr>
      </w:pPr>
      <w:r w:rsidRPr="00DC7939">
        <w:rPr>
          <w:rFonts w:ascii="Calibri" w:hAnsi="Calibri"/>
          <w:noProof/>
          <w:sz w:val="20"/>
          <w:szCs w:val="20"/>
          <w:u w:val="single"/>
        </w:rPr>
        <w:t xml:space="preserve">Extended Exenteration 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01E02CD1" w14:textId="77777777"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Cystectomy, NOS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26368C4F" w14:textId="77777777" w:rsidR="003D5623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lastRenderedPageBreak/>
        <w:t>Surgery, NOS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DF52145" w14:textId="77777777" w:rsidR="003D5623" w:rsidRPr="00DC7939" w:rsidRDefault="003D5623" w:rsidP="00DC7939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  <w:u w:val="single"/>
        </w:rPr>
      </w:pPr>
      <w:r w:rsidRPr="00DC7939">
        <w:rPr>
          <w:rFonts w:ascii="Calibri" w:hAnsi="Calibri"/>
          <w:noProof/>
          <w:sz w:val="20"/>
          <w:szCs w:val="20"/>
          <w:u w:val="single"/>
        </w:rPr>
        <w:t>Unknown if cancer directed surgery performed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C7939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C7939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7939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Pr="00DC7939">
        <w:rPr>
          <w:noProof/>
          <w:sz w:val="20"/>
          <w:szCs w:val="20"/>
          <w:u w:val="single"/>
        </w:rPr>
        <w:t> </w:t>
      </w:r>
      <w:r w:rsidR="006165C4" w:rsidRPr="00DC7939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4D52F4C6" w14:textId="77777777" w:rsidR="00774C86" w:rsidRDefault="003D5623" w:rsidP="00A34A03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637D34">
        <w:rPr>
          <w:rFonts w:ascii="Calibri" w:hAnsi="Calibri"/>
          <w:noProof/>
          <w:sz w:val="20"/>
          <w:szCs w:val="20"/>
        </w:rPr>
        <w:t>Lymph Node Dissection</w:t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="006165C4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637D34">
        <w:rPr>
          <w:rFonts w:ascii="Calibri" w:hAnsi="Calibri"/>
          <w:noProof/>
          <w:sz w:val="20"/>
          <w:szCs w:val="20"/>
        </w:rPr>
        <w:fldChar w:fldCharType="end"/>
      </w:r>
      <w:r w:rsidRPr="00637D34">
        <w:rPr>
          <w:rFonts w:ascii="Calibri" w:hAnsi="Calibri"/>
          <w:noProof/>
          <w:sz w:val="20"/>
          <w:szCs w:val="20"/>
        </w:rPr>
        <w:t xml:space="preserve"> Yes</w:t>
      </w:r>
      <w:r w:rsidRPr="00637D34">
        <w:rPr>
          <w:rFonts w:ascii="Calibri" w:hAnsi="Calibri"/>
          <w:noProof/>
          <w:sz w:val="20"/>
          <w:szCs w:val="20"/>
        </w:rPr>
        <w:tab/>
      </w:r>
      <w:r w:rsidR="006165C4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637D34">
        <w:rPr>
          <w:rFonts w:ascii="Calibri" w:hAnsi="Calibri"/>
          <w:noProof/>
          <w:sz w:val="20"/>
          <w:szCs w:val="20"/>
        </w:rPr>
        <w:fldChar w:fldCharType="end"/>
      </w:r>
      <w:r w:rsidRPr="00637D34">
        <w:rPr>
          <w:rFonts w:ascii="Calibri" w:hAnsi="Calibri"/>
          <w:noProof/>
          <w:sz w:val="20"/>
          <w:szCs w:val="20"/>
        </w:rPr>
        <w:t xml:space="preserve"> No           Date: </w:t>
      </w:r>
      <w:r w:rsidR="006165C4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637D34">
        <w:rPr>
          <w:rFonts w:ascii="Calibri" w:hAnsi="Calibri"/>
          <w:noProof/>
          <w:sz w:val="20"/>
          <w:szCs w:val="20"/>
        </w:rPr>
      </w:r>
      <w:r w:rsidR="006165C4" w:rsidRPr="00637D34">
        <w:rPr>
          <w:rFonts w:ascii="Calibri" w:hAnsi="Calibri"/>
          <w:noProof/>
          <w:sz w:val="20"/>
          <w:szCs w:val="20"/>
        </w:rPr>
        <w:fldChar w:fldCharType="separate"/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="006165C4" w:rsidRPr="00637D34">
        <w:rPr>
          <w:rFonts w:ascii="Calibri" w:hAnsi="Calibri"/>
          <w:noProof/>
          <w:sz w:val="20"/>
          <w:szCs w:val="20"/>
        </w:rPr>
        <w:fldChar w:fldCharType="end"/>
      </w:r>
    </w:p>
    <w:p w14:paraId="3461D779" w14:textId="77777777" w:rsidR="004E5E4E" w:rsidRDefault="004E5E4E" w:rsidP="00A34A03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</w:p>
    <w:p w14:paraId="3CF2D8B6" w14:textId="77777777" w:rsidR="00BA7BB9" w:rsidRDefault="00BA7BB9" w:rsidP="00A34A03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</w:p>
    <w:p w14:paraId="0FB78278" w14:textId="77777777" w:rsidR="00BA7BB9" w:rsidRPr="00A34A03" w:rsidRDefault="00BA7BB9" w:rsidP="00A34A03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</w:p>
    <w:p w14:paraId="73AC63D5" w14:textId="77777777" w:rsidR="003D5623" w:rsidRDefault="003D5623" w:rsidP="00A3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>If Lymph Nodes were involved, please describe name of lymph nodes or area, total number examined, and total number positive.</w:t>
      </w:r>
    </w:p>
    <w:p w14:paraId="1D13CF3E" w14:textId="77777777" w:rsidR="003D5623" w:rsidRDefault="003D5623" w:rsidP="001B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Lymph node region: </w:t>
      </w:r>
      <w:r w:rsidR="006165C4">
        <w:rPr>
          <w:noProof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6165C4">
        <w:rPr>
          <w:noProof/>
          <w:sz w:val="18"/>
          <w:szCs w:val="18"/>
        </w:rPr>
      </w:r>
      <w:r w:rsidR="006165C4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165C4">
        <w:rPr>
          <w:noProof/>
          <w:sz w:val="18"/>
          <w:szCs w:val="18"/>
        </w:rPr>
        <w:fldChar w:fldCharType="end"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Total Number Nodes Examined: </w:t>
      </w:r>
      <w:r w:rsidR="006165C4">
        <w:rPr>
          <w:noProof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6165C4">
        <w:rPr>
          <w:noProof/>
          <w:sz w:val="18"/>
          <w:szCs w:val="18"/>
        </w:rPr>
      </w:r>
      <w:r w:rsidR="006165C4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165C4">
        <w:rPr>
          <w:noProof/>
          <w:sz w:val="18"/>
          <w:szCs w:val="18"/>
        </w:rPr>
        <w:fldChar w:fldCharType="end"/>
      </w:r>
      <w:r>
        <w:rPr>
          <w:noProof/>
          <w:sz w:val="18"/>
          <w:szCs w:val="18"/>
        </w:rPr>
        <w:tab/>
        <w:t>Total Number Nodes Positive:</w:t>
      </w:r>
      <w:r w:rsidR="006165C4">
        <w:rPr>
          <w:noProof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6165C4">
        <w:rPr>
          <w:noProof/>
          <w:sz w:val="18"/>
          <w:szCs w:val="18"/>
        </w:rPr>
      </w:r>
      <w:r w:rsidR="006165C4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165C4">
        <w:rPr>
          <w:noProof/>
          <w:sz w:val="18"/>
          <w:szCs w:val="18"/>
        </w:rPr>
        <w:fldChar w:fldCharType="end"/>
      </w:r>
    </w:p>
    <w:p w14:paraId="63062525" w14:textId="77777777" w:rsidR="003D5623" w:rsidRPr="00A34A03" w:rsidRDefault="004E5E4E" w:rsidP="00A3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A6BE4" wp14:editId="67E4D0A6">
                <wp:simplePos x="0" y="0"/>
                <wp:positionH relativeFrom="column">
                  <wp:posOffset>1228725</wp:posOffset>
                </wp:positionH>
                <wp:positionV relativeFrom="paragraph">
                  <wp:posOffset>130810</wp:posOffset>
                </wp:positionV>
                <wp:extent cx="1019175" cy="0"/>
                <wp:effectExtent l="9525" t="6985" r="9525" b="1206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B77B" id="AutoShape 35" o:spid="_x0000_s1026" type="#_x0000_t32" style="position:absolute;margin-left:96.75pt;margin-top:10.3pt;width:80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AZJAIAAEY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"/>
            </w:pict>
          </mc:Fallback>
        </mc:AlternateContent>
      </w:r>
      <w:r w:rsidR="003D5623">
        <w:rPr>
          <w:noProof/>
          <w:sz w:val="18"/>
          <w:szCs w:val="18"/>
        </w:rPr>
        <w:t xml:space="preserve">Size of Metastasis in lymph nodes: </w:t>
      </w:r>
      <w:r w:rsidR="003D5623">
        <w:rPr>
          <w:noProof/>
          <w:sz w:val="18"/>
          <w:szCs w:val="18"/>
        </w:rPr>
        <w:tab/>
      </w:r>
      <w:r w:rsidR="003D5623">
        <w:rPr>
          <w:noProof/>
          <w:sz w:val="18"/>
          <w:szCs w:val="18"/>
        </w:rPr>
        <w:tab/>
      </w:r>
      <w:r w:rsidR="003D5623">
        <w:rPr>
          <w:noProof/>
          <w:sz w:val="18"/>
          <w:szCs w:val="18"/>
        </w:rPr>
        <w:tab/>
        <w:t xml:space="preserve">Extranodal Extension: </w:t>
      </w:r>
      <w:r w:rsidR="006165C4" w:rsidRPr="00637D34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637D34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637D34">
        <w:rPr>
          <w:noProof/>
          <w:sz w:val="20"/>
          <w:szCs w:val="20"/>
        </w:rPr>
        <w:fldChar w:fldCharType="end"/>
      </w:r>
      <w:r w:rsidR="003D5623" w:rsidRPr="00637D34">
        <w:rPr>
          <w:noProof/>
          <w:sz w:val="20"/>
          <w:szCs w:val="20"/>
        </w:rPr>
        <w:t xml:space="preserve"> Yes</w:t>
      </w:r>
      <w:r w:rsidR="003D5623">
        <w:rPr>
          <w:noProof/>
          <w:sz w:val="20"/>
          <w:szCs w:val="20"/>
        </w:rPr>
        <w:t xml:space="preserve">    </w:t>
      </w:r>
      <w:r w:rsidR="006165C4" w:rsidRPr="00637D34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D5623" w:rsidRPr="00637D34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="006165C4" w:rsidRPr="00637D34">
        <w:rPr>
          <w:noProof/>
          <w:sz w:val="20"/>
          <w:szCs w:val="20"/>
        </w:rPr>
        <w:fldChar w:fldCharType="end"/>
      </w:r>
      <w:r w:rsidR="003D5623" w:rsidRPr="00637D34">
        <w:rPr>
          <w:noProof/>
          <w:sz w:val="20"/>
          <w:szCs w:val="20"/>
        </w:rPr>
        <w:t xml:space="preserve"> No           </w:t>
      </w:r>
    </w:p>
    <w:p w14:paraId="1FC39945" w14:textId="77777777" w:rsidR="00A34A03" w:rsidRPr="00A34A03" w:rsidRDefault="00A34A03" w:rsidP="00A34A03">
      <w:pPr>
        <w:spacing w:after="0" w:line="240" w:lineRule="auto"/>
        <w:ind w:left="-540"/>
        <w:rPr>
          <w:noProof/>
          <w:sz w:val="16"/>
          <w:szCs w:val="16"/>
        </w:rPr>
      </w:pPr>
    </w:p>
    <w:p w14:paraId="49FCF2CC" w14:textId="77777777" w:rsidR="00A34A03" w:rsidRPr="00A34A03" w:rsidRDefault="00A34A03" w:rsidP="00A34A03">
      <w:pPr>
        <w:spacing w:after="0" w:line="240" w:lineRule="auto"/>
        <w:ind w:left="-540"/>
        <w:rPr>
          <w:noProof/>
          <w:sz w:val="20"/>
          <w:szCs w:val="20"/>
        </w:rPr>
      </w:pPr>
      <w:r w:rsidRPr="00774C86">
        <w:rPr>
          <w:noProof/>
          <w:sz w:val="20"/>
          <w:szCs w:val="20"/>
        </w:rPr>
        <w:t>Intravesicicular Therapy Type:   Immunotherapy</w:t>
      </w:r>
      <w:r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Pr="00774C86">
        <w:rPr>
          <w:noProof/>
          <w:sz w:val="20"/>
          <w:szCs w:val="20"/>
        </w:rPr>
        <w:fldChar w:fldCharType="end"/>
      </w:r>
      <w:r w:rsidRPr="00774C86">
        <w:rPr>
          <w:noProof/>
          <w:sz w:val="20"/>
          <w:szCs w:val="20"/>
        </w:rPr>
        <w:tab/>
      </w:r>
      <w:r w:rsidRPr="00774C86">
        <w:rPr>
          <w:noProof/>
          <w:sz w:val="20"/>
          <w:szCs w:val="20"/>
        </w:rPr>
        <w:tab/>
        <w:t>Chemotherapy</w:t>
      </w:r>
      <w:r w:rsidRPr="00774C86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74C86">
        <w:rPr>
          <w:noProof/>
          <w:sz w:val="20"/>
          <w:szCs w:val="20"/>
        </w:rPr>
        <w:instrText xml:space="preserve"> FORMCHECKBOX </w:instrText>
      </w:r>
      <w:r w:rsidR="004F3171">
        <w:rPr>
          <w:noProof/>
          <w:sz w:val="20"/>
          <w:szCs w:val="20"/>
        </w:rPr>
      </w:r>
      <w:r w:rsidR="004F3171">
        <w:rPr>
          <w:noProof/>
          <w:sz w:val="20"/>
          <w:szCs w:val="20"/>
        </w:rPr>
        <w:fldChar w:fldCharType="separate"/>
      </w:r>
      <w:r w:rsidRPr="00774C86">
        <w:rPr>
          <w:noProof/>
          <w:sz w:val="20"/>
          <w:szCs w:val="20"/>
        </w:rPr>
        <w:fldChar w:fldCharType="end"/>
      </w:r>
    </w:p>
    <w:p w14:paraId="3E0740E7" w14:textId="77777777" w:rsidR="003D5623" w:rsidRPr="001B05D6" w:rsidRDefault="003D5623" w:rsidP="00034931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  <w:r w:rsidRPr="001B05D6">
        <w:rPr>
          <w:rFonts w:ascii="Calibri" w:hAnsi="Calibri"/>
          <w:b/>
          <w:noProof/>
          <w:sz w:val="20"/>
          <w:szCs w:val="20"/>
          <w:u w:val="single"/>
        </w:rPr>
        <w:t xml:space="preserve">OTHER TREATMENT </w:t>
      </w:r>
    </w:p>
    <w:p w14:paraId="0733CC12" w14:textId="77777777" w:rsidR="003D5623" w:rsidRPr="006E6184" w:rsidRDefault="003D5623" w:rsidP="00034931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sz w:val="20"/>
          <w:szCs w:val="20"/>
        </w:rPr>
      </w:pPr>
      <w:r w:rsidRPr="006E6184">
        <w:rPr>
          <w:rFonts w:ascii="Calibri" w:hAnsi="Calibri"/>
          <w:b/>
          <w:sz w:val="20"/>
          <w:szCs w:val="20"/>
        </w:rPr>
        <w:t>Drug Therapy</w:t>
      </w:r>
    </w:p>
    <w:p w14:paraId="76D48D92" w14:textId="77777777" w:rsidR="003D5623" w:rsidRDefault="003D5623" w:rsidP="00034931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M-VAC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bookmarkStart w:id="7" w:name="Check33"/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bookmarkEnd w:id="7"/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6DA6C501" w14:textId="77777777" w:rsidR="003D5623" w:rsidRDefault="003D5623" w:rsidP="0030415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304159">
        <w:rPr>
          <w:rFonts w:ascii="Calibri" w:hAnsi="Calibri"/>
          <w:sz w:val="20"/>
          <w:szCs w:val="20"/>
        </w:rPr>
        <w:t>(</w:t>
      </w:r>
      <w:r w:rsidRPr="00304159">
        <w:rPr>
          <w:rFonts w:ascii="Calibri" w:hAnsi="Calibri" w:cs="Arial"/>
          <w:color w:val="000000"/>
          <w:sz w:val="20"/>
          <w:szCs w:val="20"/>
        </w:rPr>
        <w:t>methotrexate, vinblastine, doxorubicin (Adriamycin), and cisplatin)</w:t>
      </w:r>
    </w:p>
    <w:p w14:paraId="36EF47A8" w14:textId="77777777" w:rsidR="003D5623" w:rsidRPr="00C23A27" w:rsidRDefault="003D5623" w:rsidP="00304159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C23A27"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GemCIS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Gemzar</w:t>
      </w:r>
      <w:proofErr w:type="spellEnd"/>
      <w:r>
        <w:rPr>
          <w:rFonts w:ascii="Calibri" w:hAnsi="Calibri"/>
          <w:sz w:val="20"/>
          <w:szCs w:val="20"/>
        </w:rPr>
        <w:t xml:space="preserve"> w/ Cisplatin)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2B2942DF" w14:textId="77777777" w:rsidR="003D5623" w:rsidRPr="00C23A27" w:rsidRDefault="003D5623" w:rsidP="00C23A27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C23A27"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 xml:space="preserve">Carboplatin w/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taxane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 xml:space="preserve">Unknown 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7324D3F" w14:textId="77777777" w:rsidR="003D5623" w:rsidRDefault="003D5623" w:rsidP="00C23A27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  <w:t>Cytoxan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3341445" w14:textId="77777777" w:rsidR="003D5623" w:rsidRDefault="003D5623" w:rsidP="00C23A27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5-FU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79F8B8D1" w14:textId="77777777"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Mitomycin-C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43F921FD" w14:textId="77777777"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 xml:space="preserve">Gemcitabine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0FDB02D6" w14:textId="77777777"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proofErr w:type="spellStart"/>
      <w:r w:rsidRPr="00777EA5">
        <w:rPr>
          <w:rFonts w:ascii="Calibri" w:hAnsi="Calibri" w:cs="Arial"/>
          <w:color w:val="000000"/>
          <w:sz w:val="20"/>
          <w:szCs w:val="20"/>
        </w:rPr>
        <w:t>Ifosfamide</w:t>
      </w:r>
      <w:proofErr w:type="spellEnd"/>
      <w:r w:rsidRPr="00777EA5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37E0B587" w14:textId="77777777"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 xml:space="preserve">Methotrexate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4793CEA6" w14:textId="77777777" w:rsidR="003D5623" w:rsidRDefault="003D5623" w:rsidP="00777E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 xml:space="preserve">Paclitaxel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0F24CACD" w14:textId="77777777" w:rsidR="003D5623" w:rsidRDefault="003D5623" w:rsidP="00D91881">
      <w:pPr>
        <w:pStyle w:val="NormalWeb"/>
        <w:spacing w:before="0" w:beforeAutospacing="0" w:after="0" w:afterAutospacing="0"/>
        <w:rPr>
          <w:rFonts w:ascii="Calibri" w:hAnsi="Calibri"/>
          <w:noProof/>
          <w:sz w:val="20"/>
          <w:szCs w:val="20"/>
        </w:rPr>
      </w:pPr>
      <w:r w:rsidRPr="00777EA5">
        <w:rPr>
          <w:rFonts w:ascii="Calibri" w:hAnsi="Calibri" w:cs="Arial"/>
          <w:color w:val="000000"/>
          <w:sz w:val="20"/>
          <w:szCs w:val="20"/>
        </w:rPr>
        <w:t>Vinblastine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619F9C64" w14:textId="77777777" w:rsidR="003D5623" w:rsidRDefault="003D5623" w:rsidP="00D91881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D91881">
        <w:rPr>
          <w:rFonts w:ascii="Calibri" w:hAnsi="Calibri" w:cs="Arial"/>
          <w:color w:val="000000"/>
          <w:sz w:val="20"/>
          <w:szCs w:val="20"/>
        </w:rPr>
        <w:t>Doxorubicin (Adriamycin)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520A0007" w14:textId="77777777" w:rsidR="003D5623" w:rsidRPr="00D91881" w:rsidRDefault="003D5623" w:rsidP="00D91881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  <w:u w:val="single"/>
        </w:rPr>
      </w:pPr>
      <w:proofErr w:type="spellStart"/>
      <w:r w:rsidRPr="00D91881">
        <w:rPr>
          <w:rFonts w:ascii="Calibri" w:hAnsi="Calibri" w:cs="Arial"/>
          <w:color w:val="000000"/>
          <w:sz w:val="20"/>
          <w:szCs w:val="20"/>
          <w:u w:val="single"/>
        </w:rPr>
        <w:t>Thiotepa</w:t>
      </w:r>
      <w:proofErr w:type="spellEnd"/>
      <w:r w:rsidRPr="00D91881">
        <w:rPr>
          <w:rFonts w:ascii="Calibri" w:hAnsi="Calibri" w:cs="Arial"/>
          <w:color w:val="000000"/>
          <w:sz w:val="20"/>
          <w:szCs w:val="20"/>
          <w:u w:val="single"/>
        </w:rPr>
        <w:t xml:space="preserve"> (</w:t>
      </w:r>
      <w:proofErr w:type="spellStart"/>
      <w:r w:rsidRPr="00D91881">
        <w:rPr>
          <w:rFonts w:ascii="Calibri" w:hAnsi="Calibri" w:cs="Arial"/>
          <w:color w:val="000000"/>
          <w:sz w:val="20"/>
          <w:szCs w:val="20"/>
          <w:u w:val="single"/>
        </w:rPr>
        <w:t>Thioplex</w:t>
      </w:r>
      <w:proofErr w:type="spellEnd"/>
      <w:r w:rsidRPr="00D91881">
        <w:rPr>
          <w:rFonts w:ascii="Calibri" w:hAnsi="Calibri" w:cs="Arial"/>
          <w:color w:val="000000"/>
          <w:sz w:val="20"/>
          <w:szCs w:val="20"/>
          <w:u w:val="single"/>
        </w:rPr>
        <w:t xml:space="preserve">) </w:t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D91881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9188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91881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D91881">
        <w:rPr>
          <w:rFonts w:ascii="Calibri" w:hAnsi="Calibri"/>
          <w:noProof/>
          <w:sz w:val="20"/>
          <w:szCs w:val="20"/>
          <w:u w:val="single"/>
        </w:rPr>
        <w:tab/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9188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91881">
        <w:rPr>
          <w:rFonts w:ascii="Calibri" w:hAnsi="Calibri"/>
          <w:noProof/>
          <w:sz w:val="20"/>
          <w:szCs w:val="20"/>
          <w:u w:val="single"/>
        </w:rPr>
        <w:t xml:space="preserve"> No         </w: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9188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  <w:u w:val="single"/>
        </w:rPr>
      </w:r>
      <w:r w:rsidR="004F317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D91881">
        <w:rPr>
          <w:rFonts w:ascii="Calibri" w:hAnsi="Calibri"/>
          <w:noProof/>
          <w:sz w:val="20"/>
          <w:szCs w:val="20"/>
          <w:u w:val="single"/>
        </w:rPr>
        <w:t xml:space="preserve">Unknown  Date: </w: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91881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D91881">
        <w:rPr>
          <w:noProof/>
          <w:sz w:val="20"/>
          <w:szCs w:val="20"/>
          <w:u w:val="single"/>
        </w:rPr>
        <w:t> </w:t>
      </w:r>
      <w:r w:rsidRPr="00D91881">
        <w:rPr>
          <w:noProof/>
          <w:sz w:val="20"/>
          <w:szCs w:val="20"/>
          <w:u w:val="single"/>
        </w:rPr>
        <w:t> </w:t>
      </w:r>
      <w:r w:rsidRPr="00D91881">
        <w:rPr>
          <w:noProof/>
          <w:sz w:val="20"/>
          <w:szCs w:val="20"/>
          <w:u w:val="single"/>
        </w:rPr>
        <w:t> </w:t>
      </w:r>
      <w:r w:rsidRPr="00D91881">
        <w:rPr>
          <w:noProof/>
          <w:sz w:val="20"/>
          <w:szCs w:val="20"/>
          <w:u w:val="single"/>
        </w:rPr>
        <w:t> </w:t>
      </w:r>
      <w:r w:rsidRPr="00D91881">
        <w:rPr>
          <w:noProof/>
          <w:sz w:val="20"/>
          <w:szCs w:val="20"/>
          <w:u w:val="single"/>
        </w:rPr>
        <w:t> </w:t>
      </w:r>
      <w:r w:rsidR="006165C4" w:rsidRPr="00D91881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4759F8DD" w14:textId="77777777" w:rsidR="003D5623" w:rsidRDefault="003D5623" w:rsidP="00C23A27">
      <w:pPr>
        <w:pStyle w:val="NormalWeb"/>
        <w:spacing w:before="0" w:beforeAutospacing="0" w:after="0" w:afterAutospacing="0"/>
        <w:rPr>
          <w:rFonts w:ascii="Calibri" w:hAnsi="Calibri"/>
          <w:noProof/>
          <w:sz w:val="20"/>
          <w:szCs w:val="20"/>
        </w:rPr>
      </w:pPr>
      <w:proofErr w:type="spellStart"/>
      <w:r w:rsidRPr="00D91881">
        <w:rPr>
          <w:rFonts w:ascii="Calibri" w:hAnsi="Calibri"/>
          <w:sz w:val="20"/>
          <w:szCs w:val="20"/>
        </w:rPr>
        <w:t>Bacille</w:t>
      </w:r>
      <w:proofErr w:type="spellEnd"/>
      <w:r w:rsidRPr="00D91881">
        <w:rPr>
          <w:rFonts w:ascii="Calibri" w:hAnsi="Calibri"/>
          <w:sz w:val="20"/>
          <w:szCs w:val="20"/>
        </w:rPr>
        <w:t xml:space="preserve"> </w:t>
      </w:r>
      <w:proofErr w:type="spellStart"/>
      <w:r w:rsidRPr="00D91881">
        <w:rPr>
          <w:rFonts w:ascii="Calibri" w:hAnsi="Calibri"/>
          <w:sz w:val="20"/>
          <w:szCs w:val="20"/>
        </w:rPr>
        <w:t>Calmette</w:t>
      </w:r>
      <w:proofErr w:type="spellEnd"/>
      <w:r w:rsidRPr="00D91881">
        <w:rPr>
          <w:rFonts w:ascii="Calibri" w:hAnsi="Calibri"/>
          <w:sz w:val="20"/>
          <w:szCs w:val="20"/>
        </w:rPr>
        <w:t>-Guerin vaccine (BCG</w:t>
      </w:r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0562CB0E" w14:textId="77777777" w:rsidR="00202649" w:rsidRPr="00D91881" w:rsidRDefault="00202649" w:rsidP="00C23A27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</w:p>
    <w:p w14:paraId="0EDD51BC" w14:textId="77777777" w:rsidR="003D5623" w:rsidRDefault="003D5623" w:rsidP="001B05D6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  <w:r w:rsidRPr="001B05D6">
        <w:rPr>
          <w:rFonts w:ascii="Calibri" w:hAnsi="Calibri" w:cs="Arial"/>
          <w:b/>
          <w:color w:val="000000"/>
          <w:sz w:val="20"/>
          <w:szCs w:val="20"/>
        </w:rPr>
        <w:t>Radiation Therapy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ab/>
      </w:r>
    </w:p>
    <w:p w14:paraId="34CE0A41" w14:textId="77777777" w:rsidR="003D5623" w:rsidRDefault="003D5623" w:rsidP="00F924A0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</w:p>
    <w:p w14:paraId="09CD6665" w14:textId="77777777" w:rsidR="003D5623" w:rsidRDefault="003D5623" w:rsidP="00F924A0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  <w:r w:rsidRPr="001B05D6">
        <w:rPr>
          <w:rFonts w:ascii="Calibri" w:hAnsi="Calibri" w:cs="Arial"/>
          <w:b/>
          <w:color w:val="000000"/>
          <w:sz w:val="20"/>
          <w:szCs w:val="20"/>
        </w:rPr>
        <w:t>Other Therapy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4F3171">
        <w:rPr>
          <w:rFonts w:ascii="Calibri" w:hAnsi="Calibri"/>
          <w:noProof/>
          <w:sz w:val="20"/>
          <w:szCs w:val="20"/>
        </w:rPr>
      </w:r>
      <w:r w:rsidR="004F3171">
        <w:rPr>
          <w:rFonts w:ascii="Calibri" w:hAnsi="Calibri"/>
          <w:noProof/>
          <w:sz w:val="20"/>
          <w:szCs w:val="20"/>
        </w:rPr>
        <w:fldChar w:fldCharType="separate"/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Date: 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 w:rsidRPr="00E27E03">
        <w:rPr>
          <w:rFonts w:ascii="Calibri" w:hAnsi="Calibri"/>
          <w:noProof/>
          <w:sz w:val="20"/>
          <w:szCs w:val="20"/>
        </w:rPr>
      </w:r>
      <w:r w:rsidR="006165C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6165C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bookmarkStart w:id="8" w:name="Text26"/>
      <w:r w:rsidR="006165C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6165C4">
        <w:rPr>
          <w:rFonts w:ascii="Calibri" w:hAnsi="Calibri"/>
          <w:noProof/>
          <w:sz w:val="20"/>
          <w:szCs w:val="20"/>
        </w:rPr>
      </w:r>
      <w:r w:rsidR="006165C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6165C4">
        <w:rPr>
          <w:rFonts w:ascii="Calibri" w:hAnsi="Calibri"/>
          <w:noProof/>
          <w:sz w:val="20"/>
          <w:szCs w:val="20"/>
        </w:rPr>
        <w:fldChar w:fldCharType="end"/>
      </w:r>
      <w:bookmarkEnd w:id="8"/>
      <w:r>
        <w:rPr>
          <w:rFonts w:ascii="Calibri" w:hAnsi="Calibri" w:cs="Arial"/>
          <w:color w:val="000000"/>
          <w:sz w:val="20"/>
          <w:szCs w:val="20"/>
        </w:rPr>
        <w:tab/>
      </w:r>
    </w:p>
    <w:p w14:paraId="62EBF3C5" w14:textId="77777777" w:rsidR="003D5623" w:rsidRDefault="003D5623" w:rsidP="00F924A0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</w:p>
    <w:p w14:paraId="6D98A12B" w14:textId="77777777" w:rsidR="003D5623" w:rsidRDefault="003D5623" w:rsidP="00F924A0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</w:p>
    <w:p w14:paraId="39E9C1AF" w14:textId="77777777" w:rsidR="003D5623" w:rsidRPr="001B05D6" w:rsidRDefault="003D5623" w:rsidP="0008436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Provide a</w:t>
      </w:r>
      <w:r w:rsidRPr="001B05D6">
        <w:rPr>
          <w:b/>
          <w:noProof/>
          <w:sz w:val="20"/>
          <w:szCs w:val="20"/>
          <w:u w:val="single"/>
        </w:rPr>
        <w:t>dditional Information</w:t>
      </w:r>
      <w:r>
        <w:rPr>
          <w:b/>
          <w:noProof/>
          <w:sz w:val="20"/>
          <w:szCs w:val="20"/>
          <w:u w:val="single"/>
        </w:rPr>
        <w:t xml:space="preserve"> or if referral information if the patient was referred to another physician for further treatment or care</w:t>
      </w:r>
      <w:r w:rsidRPr="001B05D6">
        <w:rPr>
          <w:b/>
          <w:noProof/>
          <w:sz w:val="20"/>
          <w:szCs w:val="20"/>
          <w:u w:val="single"/>
        </w:rPr>
        <w:t xml:space="preserve"> (if available)</w:t>
      </w:r>
      <w:r>
        <w:rPr>
          <w:b/>
          <w:noProof/>
          <w:sz w:val="20"/>
          <w:szCs w:val="20"/>
          <w:u w:val="single"/>
        </w:rPr>
        <w:t>:</w:t>
      </w:r>
    </w:p>
    <w:p w14:paraId="1DE75C0F" w14:textId="77777777" w:rsidR="003D5623" w:rsidRPr="00BE72A8" w:rsidRDefault="008E41FA" w:rsidP="0008436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NAME</w:t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 w:rsidR="003D5623" w:rsidRPr="00BE72A8">
        <w:rPr>
          <w:b/>
          <w:noProof/>
          <w:sz w:val="20"/>
          <w:szCs w:val="20"/>
          <w:u w:val="single"/>
        </w:rPr>
        <w:tab/>
        <w:t xml:space="preserve">SPECIALTY </w:t>
      </w:r>
      <w:r w:rsidR="003D5623" w:rsidRPr="00BE72A8">
        <w:rPr>
          <w:b/>
          <w:noProof/>
          <w:sz w:val="20"/>
          <w:szCs w:val="20"/>
          <w:u w:val="single"/>
        </w:rPr>
        <w:tab/>
      </w:r>
      <w:r w:rsidR="003D5623" w:rsidRPr="00BE72A8">
        <w:rPr>
          <w:b/>
          <w:noProof/>
          <w:sz w:val="20"/>
          <w:szCs w:val="20"/>
          <w:u w:val="single"/>
        </w:rPr>
        <w:tab/>
      </w:r>
      <w:r w:rsidR="003D5623">
        <w:rPr>
          <w:b/>
          <w:noProof/>
          <w:sz w:val="20"/>
          <w:szCs w:val="20"/>
          <w:u w:val="single"/>
        </w:rPr>
        <w:t>________</w:t>
      </w:r>
    </w:p>
    <w:p w14:paraId="2946DB82" w14:textId="77777777" w:rsidR="003D5623" w:rsidRDefault="003D5623" w:rsidP="0008436A">
      <w:pPr>
        <w:spacing w:after="0" w:line="240" w:lineRule="auto"/>
        <w:ind w:left="-547"/>
        <w:rPr>
          <w:noProof/>
          <w:sz w:val="20"/>
          <w:szCs w:val="20"/>
        </w:rPr>
      </w:pPr>
    </w:p>
    <w:p w14:paraId="3A1C08A1" w14:textId="77777777" w:rsidR="003D5623" w:rsidRDefault="004E5E4E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9B2F8" wp14:editId="50256F4F">
                <wp:simplePos x="0" y="0"/>
                <wp:positionH relativeFrom="column">
                  <wp:posOffset>-342900</wp:posOffset>
                </wp:positionH>
                <wp:positionV relativeFrom="paragraph">
                  <wp:posOffset>102235</wp:posOffset>
                </wp:positionV>
                <wp:extent cx="6324600" cy="635"/>
                <wp:effectExtent l="9525" t="6985" r="9525" b="1143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2306" id="AutoShape 36" o:spid="_x0000_s1026" type="#_x0000_t32" style="position:absolute;margin-left:-27pt;margin-top:8.05pt;width:49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VkIQIAAD4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"/>
            </w:pict>
          </mc:Fallback>
        </mc:AlternateContent>
      </w:r>
    </w:p>
    <w:p w14:paraId="18E671A4" w14:textId="77777777" w:rsidR="003D5623" w:rsidRDefault="004E5E4E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C931D" wp14:editId="472BFEF8">
                <wp:simplePos x="0" y="0"/>
                <wp:positionH relativeFrom="column">
                  <wp:posOffset>-342900</wp:posOffset>
                </wp:positionH>
                <wp:positionV relativeFrom="paragraph">
                  <wp:posOffset>249555</wp:posOffset>
                </wp:positionV>
                <wp:extent cx="6324600" cy="0"/>
                <wp:effectExtent l="9525" t="11430" r="9525" b="762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0FD5" id="AutoShape 37" o:spid="_x0000_s1026" type="#_x0000_t32" style="position:absolute;margin-left:-27pt;margin-top:19.65pt;width:49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7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4efTa5tBWCH3xndIz/JVvyj63SKpiobImofot4uG5MRnRO9S/MVqqHLoPysGMQQK&#10;hGGdK9N5SBgDOoedXO474WeHKHycTyfpPIb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270AC" wp14:editId="7DE13EB1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6324600" cy="635"/>
                <wp:effectExtent l="9525" t="11430" r="9525" b="698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E6A8" id="AutoShape 38" o:spid="_x0000_s1026" type="#_x0000_t32" style="position:absolute;margin-left:-27pt;margin-top:1.65pt;width:49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dw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ipEk&#10;PYzo6eBUyIxmC9+fQdsc3Eq5M75CepKv+lnR7xZJVbZENjx4v501BCc+IroL8RurIct++KIY+BBI&#10;EJp1qk3vIaEN6BRmcr7NhJ8conCYzaZpFsP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"/>
            </w:pict>
          </mc:Fallback>
        </mc:AlternateContent>
      </w:r>
    </w:p>
    <w:p w14:paraId="5997CC1D" w14:textId="6E52B9CB" w:rsidR="003D5623" w:rsidRDefault="00C706C2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A8B5" wp14:editId="452EFAE5">
                <wp:simplePos x="0" y="0"/>
                <wp:positionH relativeFrom="column">
                  <wp:posOffset>-428625</wp:posOffset>
                </wp:positionH>
                <wp:positionV relativeFrom="paragraph">
                  <wp:posOffset>258445</wp:posOffset>
                </wp:positionV>
                <wp:extent cx="6638925" cy="276225"/>
                <wp:effectExtent l="9525" t="5080" r="9525" b="1397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14C9" w14:textId="71C45AC2" w:rsidR="00644EFE" w:rsidRPr="0095546C" w:rsidRDefault="00644EFE" w:rsidP="000843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Please:  ATTACH AND SEND A COPY OF THE PATHOLOGY/</w:t>
                            </w:r>
                            <w:r w:rsidR="00931BAB">
                              <w:rPr>
                                <w:b/>
                              </w:rPr>
                              <w:t>CYTOLOGY REPORT</w:t>
                            </w:r>
                            <w:r>
                              <w:rPr>
                                <w:b/>
                              </w:rPr>
                              <w:t xml:space="preserve"> TO THIS MEDICAL RECORD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A8B5" id="Text Box 39" o:spid="_x0000_s1030" type="#_x0000_t202" style="position:absolute;left:0;text-align:left;margin-left:-33.75pt;margin-top:20.35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AfLAIAAFg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">
                <v:textbox>
                  <w:txbxContent>
                    <w:p w14:paraId="563514C9" w14:textId="71C45AC2" w:rsidR="00644EFE" w:rsidRPr="0095546C" w:rsidRDefault="00644EFE" w:rsidP="000843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Please:  ATTACH AND SEND A COPY OF THE PATHOLOGY/</w:t>
                      </w:r>
                      <w:r w:rsidR="00931BAB">
                        <w:rPr>
                          <w:b/>
                        </w:rPr>
                        <w:t>CYTOLOGY REPORT</w:t>
                      </w:r>
                      <w:r>
                        <w:rPr>
                          <w:b/>
                        </w:rPr>
                        <w:t xml:space="preserve"> TO THIS MEDICAL RECORD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4AC5452C" w14:textId="4F3CE60F" w:rsidR="003D5623" w:rsidRDefault="003D5623" w:rsidP="00911D8D">
      <w:pPr>
        <w:tabs>
          <w:tab w:val="left" w:pos="2760"/>
        </w:tabs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1726B8CE" w14:textId="0B24794B" w:rsidR="003D5623" w:rsidRDefault="004E5E4E" w:rsidP="00C706C2">
      <w:pPr>
        <w:spacing w:after="0" w:line="48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5C83" wp14:editId="365C00ED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3771900" cy="1123950"/>
                <wp:effectExtent l="19050" t="19050" r="19050" b="1905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5AE2" w14:textId="77777777" w:rsidR="00644EFE" w:rsidRPr="00D17878" w:rsidRDefault="00644EF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Mail or Fax report to:</w:t>
                            </w:r>
                          </w:p>
                          <w:p w14:paraId="1FFDF692" w14:textId="77777777" w:rsidR="00931BAB" w:rsidRPr="002D6EB9" w:rsidRDefault="00931BAB" w:rsidP="00931B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>Myriddian</w:t>
                            </w:r>
                            <w:proofErr w:type="spellEnd"/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>, LLC., Maryland Cancer Registry</w:t>
                            </w:r>
                          </w:p>
                          <w:p w14:paraId="6CE8FB34" w14:textId="77777777" w:rsidR="00931BAB" w:rsidRPr="002D6EB9" w:rsidRDefault="00931BAB" w:rsidP="00931BAB">
                            <w:pPr>
                              <w:pStyle w:val="xmsonormal"/>
                              <w:jc w:val="center"/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6711 Columbia Gateway Drive, Suite 475</w:t>
                            </w:r>
                          </w:p>
                          <w:p w14:paraId="40F9F4A0" w14:textId="77777777" w:rsidR="00931BAB" w:rsidRPr="002D6EB9" w:rsidRDefault="00931BAB" w:rsidP="00931B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Columbia, MD 21046</w:t>
                            </w:r>
                          </w:p>
                          <w:p w14:paraId="502A65FB" w14:textId="77777777" w:rsidR="00931BAB" w:rsidRPr="002D6EB9" w:rsidRDefault="00931BAB" w:rsidP="00931B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>Fax:  240-833-4111</w:t>
                            </w:r>
                          </w:p>
                          <w:p w14:paraId="05972F72" w14:textId="77777777" w:rsidR="00931BAB" w:rsidRPr="002D6EB9" w:rsidRDefault="00931BAB" w:rsidP="00931B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Questions?  Call 1-866-986-6575 or </w:t>
                            </w:r>
                            <w:r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410-344-2851</w:t>
                            </w:r>
                          </w:p>
                          <w:p w14:paraId="110FFD37" w14:textId="77777777" w:rsidR="00644EFE" w:rsidRPr="00D17878" w:rsidRDefault="00644EFE" w:rsidP="000843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699379" w14:textId="77777777" w:rsidR="00644EFE" w:rsidRDefault="00644EFE" w:rsidP="000843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5C83" id="Text Box 40" o:spid="_x0000_s1031" type="#_x0000_t202" style="position:absolute;margin-left:81pt;margin-top:18.75pt;width:297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" strokeweight="2.25pt">
                <v:textbox>
                  <w:txbxContent>
                    <w:p w14:paraId="1BC25AE2" w14:textId="77777777" w:rsidR="00644EFE" w:rsidRPr="00D17878" w:rsidRDefault="00644EF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Mail or Fax report to:</w:t>
                      </w:r>
                    </w:p>
                    <w:p w14:paraId="1FFDF692" w14:textId="77777777" w:rsidR="00931BAB" w:rsidRPr="002D6EB9" w:rsidRDefault="00931BAB" w:rsidP="00931BA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D6EB9">
                        <w:rPr>
                          <w:b/>
                          <w:sz w:val="20"/>
                          <w:szCs w:val="20"/>
                        </w:rPr>
                        <w:t>Myriddian</w:t>
                      </w:r>
                      <w:proofErr w:type="spellEnd"/>
                      <w:r w:rsidRPr="002D6EB9">
                        <w:rPr>
                          <w:b/>
                          <w:sz w:val="20"/>
                          <w:szCs w:val="20"/>
                        </w:rPr>
                        <w:t>, LLC., Maryland Cancer Registry</w:t>
                      </w:r>
                    </w:p>
                    <w:p w14:paraId="6CE8FB34" w14:textId="77777777" w:rsidR="00931BAB" w:rsidRPr="002D6EB9" w:rsidRDefault="00931BAB" w:rsidP="00931BAB">
                      <w:pPr>
                        <w:pStyle w:val="xmsonormal"/>
                        <w:jc w:val="center"/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6711 Columbia Gateway Drive, Suite 475</w:t>
                      </w:r>
                    </w:p>
                    <w:p w14:paraId="40F9F4A0" w14:textId="77777777" w:rsidR="00931BAB" w:rsidRPr="002D6EB9" w:rsidRDefault="00931BAB" w:rsidP="00931BA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Columbia, MD 21046</w:t>
                      </w:r>
                    </w:p>
                    <w:p w14:paraId="502A65FB" w14:textId="77777777" w:rsidR="00931BAB" w:rsidRPr="002D6EB9" w:rsidRDefault="00931BAB" w:rsidP="00931BA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>Fax:  240-833-4111</w:t>
                      </w:r>
                    </w:p>
                    <w:p w14:paraId="05972F72" w14:textId="77777777" w:rsidR="00931BAB" w:rsidRPr="002D6EB9" w:rsidRDefault="00931BAB" w:rsidP="00931BA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 xml:space="preserve">Questions?  Call 1-866-986-6575 or </w:t>
                      </w:r>
                      <w:r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410-344-2851</w:t>
                      </w:r>
                    </w:p>
                    <w:p w14:paraId="110FFD37" w14:textId="77777777" w:rsidR="00644EFE" w:rsidRPr="00D17878" w:rsidRDefault="00644EFE" w:rsidP="000843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699379" w14:textId="77777777" w:rsidR="00644EFE" w:rsidRDefault="00644EFE" w:rsidP="000843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E6F91" w14:textId="77777777" w:rsidR="003D5623" w:rsidRPr="001151A0" w:rsidRDefault="003D5623" w:rsidP="0008436A">
      <w:pPr>
        <w:pStyle w:val="NormalWeb"/>
        <w:spacing w:before="0" w:beforeAutospacing="0" w:after="0" w:afterAutospacing="0"/>
        <w:ind w:left="-540"/>
        <w:rPr>
          <w:noProof/>
          <w:sz w:val="20"/>
          <w:szCs w:val="20"/>
        </w:rPr>
      </w:pPr>
    </w:p>
    <w:sectPr w:rsidR="003D5623" w:rsidRPr="001151A0" w:rsidSect="00305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5" w:right="1440" w:bottom="720" w:left="1440" w:header="450" w:footer="9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ABB7" w14:textId="77777777" w:rsidR="003F7D55" w:rsidRDefault="003F7D55" w:rsidP="0062517E">
      <w:pPr>
        <w:spacing w:after="0" w:line="240" w:lineRule="auto"/>
      </w:pPr>
      <w:r>
        <w:separator/>
      </w:r>
    </w:p>
  </w:endnote>
  <w:endnote w:type="continuationSeparator" w:id="0">
    <w:p w14:paraId="066DB6BD" w14:textId="77777777" w:rsidR="003F7D55" w:rsidRDefault="003F7D55" w:rsidP="006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8D1A" w14:textId="77777777" w:rsidR="00644EFE" w:rsidRDefault="004E5E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EFE">
      <w:rPr>
        <w:noProof/>
      </w:rPr>
      <w:t>2</w:t>
    </w:r>
    <w:r>
      <w:rPr>
        <w:noProof/>
      </w:rPr>
      <w:fldChar w:fldCharType="end"/>
    </w:r>
    <w:r w:rsidR="00644EFE">
      <w:t xml:space="preserve"> of 3</w:t>
    </w:r>
  </w:p>
  <w:p w14:paraId="70DF9E56" w14:textId="77777777" w:rsidR="00644EFE" w:rsidRDefault="00644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24E9" w14:textId="48D6AE8A" w:rsidR="00644EFE" w:rsidRDefault="00644EFE" w:rsidP="00774C86">
    <w:pPr>
      <w:pStyle w:val="Footer"/>
    </w:pPr>
    <w:r>
      <w:t xml:space="preserve">MCR Bladder </w:t>
    </w:r>
    <w:r w:rsidR="009D3AFF">
      <w:t>Abstract -</w:t>
    </w:r>
    <w:r w:rsidR="00A82AC9">
      <w:t xml:space="preserve"> Rev </w:t>
    </w:r>
    <w:r w:rsidR="007A6A3F">
      <w:t>1</w:t>
    </w:r>
    <w:r w:rsidR="00A82AC9">
      <w:t>2/201</w:t>
    </w:r>
    <w:r w:rsidR="007A6A3F">
      <w:t>8</w:t>
    </w:r>
    <w:r>
      <w:tab/>
    </w:r>
    <w:r>
      <w:tab/>
    </w:r>
    <w:r w:rsidR="004E5E4E">
      <w:fldChar w:fldCharType="begin"/>
    </w:r>
    <w:r w:rsidR="004E5E4E">
      <w:instrText xml:space="preserve"> PAGE   \* MERGEFORMAT </w:instrText>
    </w:r>
    <w:r w:rsidR="004E5E4E">
      <w:fldChar w:fldCharType="separate"/>
    </w:r>
    <w:r w:rsidR="004F3171">
      <w:rPr>
        <w:noProof/>
      </w:rPr>
      <w:t>3</w:t>
    </w:r>
    <w:r w:rsidR="004E5E4E">
      <w:rPr>
        <w:noProof/>
      </w:rPr>
      <w:fldChar w:fldCharType="end"/>
    </w:r>
    <w:r>
      <w:t xml:space="preserve"> of 3</w:t>
    </w:r>
  </w:p>
  <w:p w14:paraId="6DFB9E20" w14:textId="77777777" w:rsidR="00644EFE" w:rsidRDefault="00644EFE" w:rsidP="00842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399548"/>
      <w:docPartObj>
        <w:docPartGallery w:val="Page Numbers (Bottom of Page)"/>
        <w:docPartUnique/>
      </w:docPartObj>
    </w:sdtPr>
    <w:sdtEndPr/>
    <w:sdtContent>
      <w:p w14:paraId="51399B54" w14:textId="77BA875A" w:rsidR="00644EFE" w:rsidRDefault="00644EFE" w:rsidP="00774C86">
        <w:pPr>
          <w:pStyle w:val="Footer"/>
        </w:pPr>
        <w:r>
          <w:t xml:space="preserve">MCR Bladder </w:t>
        </w:r>
        <w:r w:rsidR="009D3AFF">
          <w:t>Abstract -</w:t>
        </w:r>
        <w:r>
          <w:t xml:space="preserve">Rev </w:t>
        </w:r>
        <w:r w:rsidR="00E91B49">
          <w:t>4/2019</w:t>
        </w:r>
        <w:r>
          <w:tab/>
        </w:r>
        <w:r>
          <w:tab/>
        </w:r>
        <w:r w:rsidR="004E5E4E">
          <w:fldChar w:fldCharType="begin"/>
        </w:r>
        <w:r w:rsidR="004E5E4E">
          <w:instrText xml:space="preserve"> PAGE   \* MERGEFORMAT </w:instrText>
        </w:r>
        <w:r w:rsidR="004E5E4E">
          <w:fldChar w:fldCharType="separate"/>
        </w:r>
        <w:r w:rsidR="004F3171">
          <w:rPr>
            <w:noProof/>
          </w:rPr>
          <w:t>1</w:t>
        </w:r>
        <w:r w:rsidR="004E5E4E">
          <w:rPr>
            <w:noProof/>
          </w:rPr>
          <w:fldChar w:fldCharType="end"/>
        </w:r>
        <w:r>
          <w:t xml:space="preserve"> of 3</w:t>
        </w:r>
      </w:p>
    </w:sdtContent>
  </w:sdt>
  <w:p w14:paraId="61CDCEAD" w14:textId="77777777" w:rsidR="00644EFE" w:rsidRDefault="0064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DB3F" w14:textId="77777777" w:rsidR="003F7D55" w:rsidRDefault="003F7D55" w:rsidP="0062517E">
      <w:pPr>
        <w:spacing w:after="0" w:line="240" w:lineRule="auto"/>
      </w:pPr>
      <w:r>
        <w:separator/>
      </w:r>
    </w:p>
  </w:footnote>
  <w:footnote w:type="continuationSeparator" w:id="0">
    <w:p w14:paraId="07B143CE" w14:textId="77777777" w:rsidR="003F7D55" w:rsidRDefault="003F7D55" w:rsidP="006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62D1" w14:textId="77777777" w:rsidR="00644EFE" w:rsidRPr="0008436A" w:rsidRDefault="00644EFE" w:rsidP="000843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08436A">
      <w:rPr>
        <w:b/>
        <w:sz w:val="28"/>
        <w:szCs w:val="28"/>
      </w:rPr>
      <w:t>PLEASE DO NOT EMAIL CONFIDENTIAL PATIENT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85B8" w14:textId="77777777" w:rsidR="00644EFE" w:rsidRPr="00001B90" w:rsidRDefault="00644EFE" w:rsidP="00AF501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sz w:val="16"/>
        <w:szCs w:val="16"/>
      </w:rPr>
      <w:tab/>
    </w:r>
    <w:r w:rsidRPr="0008436A">
      <w:rPr>
        <w:b/>
        <w:sz w:val="28"/>
        <w:szCs w:val="28"/>
      </w:rPr>
      <w:t>PLEASE DO NOT EMAIL CONFIDENTIAL PATIENT INFORMATION</w:t>
    </w:r>
    <w:r>
      <w:rPr>
        <w:sz w:val="16"/>
        <w:szCs w:val="16"/>
      </w:rPr>
      <w:tab/>
    </w:r>
  </w:p>
  <w:p w14:paraId="44E871BC" w14:textId="77777777" w:rsidR="00644EFE" w:rsidRPr="0008436A" w:rsidRDefault="00644EFE" w:rsidP="00AF5016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DD4D" w14:textId="2A6C3DEC" w:rsidR="00644EFE" w:rsidRPr="00E91B49" w:rsidRDefault="00E91B49" w:rsidP="1C9F4771">
    <w:pPr>
      <w:pStyle w:val="Header"/>
      <w:tabs>
        <w:tab w:val="clear" w:pos="4680"/>
        <w:tab w:val="clear" w:pos="9360"/>
        <w:tab w:val="left" w:pos="8385"/>
      </w:tabs>
      <w:jc w:val="center"/>
      <w:rPr>
        <w:b/>
        <w:sz w:val="24"/>
        <w:szCs w:val="24"/>
      </w:rPr>
    </w:pPr>
    <w:r w:rsidRPr="00E91B49">
      <w:rPr>
        <w:b/>
        <w:sz w:val="24"/>
        <w:szCs w:val="24"/>
      </w:rPr>
      <w:t>MARYLAND CANCER REGISTRY</w:t>
    </w:r>
  </w:p>
  <w:p w14:paraId="7F28FD08" w14:textId="77777777" w:rsidR="00644EFE" w:rsidRPr="00275A1B" w:rsidRDefault="00644EFE" w:rsidP="0030575E">
    <w:pPr>
      <w:pStyle w:val="Header"/>
      <w:tabs>
        <w:tab w:val="clear" w:pos="4680"/>
        <w:tab w:val="clear" w:pos="9360"/>
        <w:tab w:val="left" w:pos="8385"/>
      </w:tabs>
      <w:jc w:val="center"/>
      <w:rPr>
        <w:b/>
        <w:sz w:val="24"/>
        <w:szCs w:val="24"/>
      </w:rPr>
    </w:pPr>
    <w:r w:rsidRPr="00275A1B">
      <w:rPr>
        <w:b/>
        <w:sz w:val="24"/>
        <w:szCs w:val="24"/>
      </w:rPr>
      <w:t>CANCER/TUMOR REPORTING</w:t>
    </w:r>
  </w:p>
  <w:p w14:paraId="5CEFAA2D" w14:textId="195C5CB8" w:rsidR="00E91B49" w:rsidRPr="00275A1B" w:rsidRDefault="00644EFE" w:rsidP="00E91B49">
    <w:pPr>
      <w:pStyle w:val="Header"/>
      <w:tabs>
        <w:tab w:val="clear" w:pos="4680"/>
        <w:tab w:val="left" w:pos="-3150"/>
      </w:tabs>
      <w:jc w:val="center"/>
      <w:rPr>
        <w:b/>
        <w:bCs/>
        <w:sz w:val="24"/>
        <w:szCs w:val="24"/>
      </w:rPr>
    </w:pPr>
    <w:r w:rsidRPr="1C9F4771">
      <w:rPr>
        <w:b/>
        <w:bCs/>
        <w:sz w:val="24"/>
        <w:szCs w:val="24"/>
      </w:rPr>
      <w:t>Bladder Abstract</w:t>
    </w:r>
  </w:p>
  <w:p w14:paraId="5043CB0F" w14:textId="41090837" w:rsidR="00644EFE" w:rsidRPr="00275A1B" w:rsidRDefault="00644EFE" w:rsidP="00E91B49">
    <w:pPr>
      <w:pStyle w:val="Header"/>
      <w:tabs>
        <w:tab w:val="clear" w:pos="46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54B4"/>
    <w:multiLevelType w:val="multilevel"/>
    <w:tmpl w:val="8EC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E01FF"/>
    <w:multiLevelType w:val="hybridMultilevel"/>
    <w:tmpl w:val="8A1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829E4"/>
    <w:multiLevelType w:val="multilevel"/>
    <w:tmpl w:val="8FC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MDEwMrYwNQIiEyUdpeDU4uLM/DyQApNaAM7hRbwsAAAA"/>
  </w:docVars>
  <w:rsids>
    <w:rsidRoot w:val="0021547A"/>
    <w:rsid w:val="00013D07"/>
    <w:rsid w:val="00026354"/>
    <w:rsid w:val="00034931"/>
    <w:rsid w:val="000465D1"/>
    <w:rsid w:val="00063169"/>
    <w:rsid w:val="000657D8"/>
    <w:rsid w:val="000665BD"/>
    <w:rsid w:val="0008436A"/>
    <w:rsid w:val="000975C8"/>
    <w:rsid w:val="000E3F6F"/>
    <w:rsid w:val="000F4B0E"/>
    <w:rsid w:val="000F518F"/>
    <w:rsid w:val="00100EE9"/>
    <w:rsid w:val="00113DBC"/>
    <w:rsid w:val="001151A0"/>
    <w:rsid w:val="00120744"/>
    <w:rsid w:val="0014088E"/>
    <w:rsid w:val="0014302F"/>
    <w:rsid w:val="00151E47"/>
    <w:rsid w:val="00167735"/>
    <w:rsid w:val="001A7B6F"/>
    <w:rsid w:val="001B057F"/>
    <w:rsid w:val="001B05D6"/>
    <w:rsid w:val="001D1F12"/>
    <w:rsid w:val="001F2AF6"/>
    <w:rsid w:val="001F4363"/>
    <w:rsid w:val="0020065F"/>
    <w:rsid w:val="00202649"/>
    <w:rsid w:val="0020588B"/>
    <w:rsid w:val="00206F26"/>
    <w:rsid w:val="0021547A"/>
    <w:rsid w:val="00216BE5"/>
    <w:rsid w:val="00242D24"/>
    <w:rsid w:val="00251654"/>
    <w:rsid w:val="002553F1"/>
    <w:rsid w:val="00275A1B"/>
    <w:rsid w:val="00293768"/>
    <w:rsid w:val="002A2C99"/>
    <w:rsid w:val="002A4668"/>
    <w:rsid w:val="002B3B74"/>
    <w:rsid w:val="002C6B9C"/>
    <w:rsid w:val="002D7A74"/>
    <w:rsid w:val="002E0E49"/>
    <w:rsid w:val="00304159"/>
    <w:rsid w:val="0030575E"/>
    <w:rsid w:val="00314B03"/>
    <w:rsid w:val="0036381A"/>
    <w:rsid w:val="00364660"/>
    <w:rsid w:val="00372949"/>
    <w:rsid w:val="00394EF7"/>
    <w:rsid w:val="003A5FC8"/>
    <w:rsid w:val="003B2B09"/>
    <w:rsid w:val="003B4400"/>
    <w:rsid w:val="003D1438"/>
    <w:rsid w:val="003D5434"/>
    <w:rsid w:val="003D5623"/>
    <w:rsid w:val="003D56BF"/>
    <w:rsid w:val="003E2393"/>
    <w:rsid w:val="003E4C82"/>
    <w:rsid w:val="003F7D55"/>
    <w:rsid w:val="00406758"/>
    <w:rsid w:val="004118FA"/>
    <w:rsid w:val="00411ED1"/>
    <w:rsid w:val="004149C5"/>
    <w:rsid w:val="00443C1B"/>
    <w:rsid w:val="00465492"/>
    <w:rsid w:val="00470AB4"/>
    <w:rsid w:val="00481E80"/>
    <w:rsid w:val="004D09C9"/>
    <w:rsid w:val="004D3B69"/>
    <w:rsid w:val="004D41E4"/>
    <w:rsid w:val="004E5E4E"/>
    <w:rsid w:val="004F2894"/>
    <w:rsid w:val="004F3171"/>
    <w:rsid w:val="0050404F"/>
    <w:rsid w:val="00514F06"/>
    <w:rsid w:val="00523D83"/>
    <w:rsid w:val="00540A63"/>
    <w:rsid w:val="0054617E"/>
    <w:rsid w:val="0055706F"/>
    <w:rsid w:val="005E5BF6"/>
    <w:rsid w:val="005F00D5"/>
    <w:rsid w:val="006064D8"/>
    <w:rsid w:val="006146FC"/>
    <w:rsid w:val="006165C4"/>
    <w:rsid w:val="00622117"/>
    <w:rsid w:val="0062517E"/>
    <w:rsid w:val="00626C20"/>
    <w:rsid w:val="00637D34"/>
    <w:rsid w:val="00644EFE"/>
    <w:rsid w:val="006558D2"/>
    <w:rsid w:val="006631C3"/>
    <w:rsid w:val="006636F5"/>
    <w:rsid w:val="0067723A"/>
    <w:rsid w:val="006943AC"/>
    <w:rsid w:val="00695DF5"/>
    <w:rsid w:val="006B35B3"/>
    <w:rsid w:val="006E6184"/>
    <w:rsid w:val="006F6FE7"/>
    <w:rsid w:val="00700563"/>
    <w:rsid w:val="00716167"/>
    <w:rsid w:val="007319C9"/>
    <w:rsid w:val="0073261D"/>
    <w:rsid w:val="00737818"/>
    <w:rsid w:val="007427DD"/>
    <w:rsid w:val="00746568"/>
    <w:rsid w:val="007472FE"/>
    <w:rsid w:val="00755136"/>
    <w:rsid w:val="00767111"/>
    <w:rsid w:val="00774C86"/>
    <w:rsid w:val="00777EA5"/>
    <w:rsid w:val="007968FA"/>
    <w:rsid w:val="007A1E61"/>
    <w:rsid w:val="007A6A3F"/>
    <w:rsid w:val="007A74A5"/>
    <w:rsid w:val="007D26D8"/>
    <w:rsid w:val="007D709D"/>
    <w:rsid w:val="007E4959"/>
    <w:rsid w:val="007F6541"/>
    <w:rsid w:val="008176D4"/>
    <w:rsid w:val="008227F7"/>
    <w:rsid w:val="008235B8"/>
    <w:rsid w:val="00827158"/>
    <w:rsid w:val="008279EF"/>
    <w:rsid w:val="00833318"/>
    <w:rsid w:val="00842C58"/>
    <w:rsid w:val="00842E02"/>
    <w:rsid w:val="008922FB"/>
    <w:rsid w:val="008D0D3D"/>
    <w:rsid w:val="008D23C4"/>
    <w:rsid w:val="008E41FA"/>
    <w:rsid w:val="008E7C1F"/>
    <w:rsid w:val="008F1EBD"/>
    <w:rsid w:val="00911D8D"/>
    <w:rsid w:val="009242E3"/>
    <w:rsid w:val="0092597B"/>
    <w:rsid w:val="00931BAB"/>
    <w:rsid w:val="0095546C"/>
    <w:rsid w:val="0095623B"/>
    <w:rsid w:val="00981F9D"/>
    <w:rsid w:val="009D3AFF"/>
    <w:rsid w:val="009E1C27"/>
    <w:rsid w:val="009F1EF8"/>
    <w:rsid w:val="009F5CA4"/>
    <w:rsid w:val="00A10698"/>
    <w:rsid w:val="00A34A03"/>
    <w:rsid w:val="00A37675"/>
    <w:rsid w:val="00A82AC9"/>
    <w:rsid w:val="00AC6960"/>
    <w:rsid w:val="00AC6FA1"/>
    <w:rsid w:val="00AE58CC"/>
    <w:rsid w:val="00AF5016"/>
    <w:rsid w:val="00B1227D"/>
    <w:rsid w:val="00B12F6F"/>
    <w:rsid w:val="00B13A70"/>
    <w:rsid w:val="00B32F03"/>
    <w:rsid w:val="00B33720"/>
    <w:rsid w:val="00B400A6"/>
    <w:rsid w:val="00B57E45"/>
    <w:rsid w:val="00B626CC"/>
    <w:rsid w:val="00B913BF"/>
    <w:rsid w:val="00BA36B0"/>
    <w:rsid w:val="00BA439E"/>
    <w:rsid w:val="00BA7BB9"/>
    <w:rsid w:val="00BC32D4"/>
    <w:rsid w:val="00BE72A8"/>
    <w:rsid w:val="00C02D33"/>
    <w:rsid w:val="00C23A27"/>
    <w:rsid w:val="00C2794F"/>
    <w:rsid w:val="00C3077D"/>
    <w:rsid w:val="00C355D2"/>
    <w:rsid w:val="00C611FB"/>
    <w:rsid w:val="00C706C2"/>
    <w:rsid w:val="00C90EFF"/>
    <w:rsid w:val="00C95900"/>
    <w:rsid w:val="00CB01ED"/>
    <w:rsid w:val="00CD2953"/>
    <w:rsid w:val="00CD3795"/>
    <w:rsid w:val="00CD512A"/>
    <w:rsid w:val="00CF0129"/>
    <w:rsid w:val="00CF53B7"/>
    <w:rsid w:val="00D17878"/>
    <w:rsid w:val="00D261FD"/>
    <w:rsid w:val="00D44590"/>
    <w:rsid w:val="00D91881"/>
    <w:rsid w:val="00DA7009"/>
    <w:rsid w:val="00DB40D6"/>
    <w:rsid w:val="00DC0ACF"/>
    <w:rsid w:val="00DC7939"/>
    <w:rsid w:val="00DE08E0"/>
    <w:rsid w:val="00DF46A1"/>
    <w:rsid w:val="00E20A37"/>
    <w:rsid w:val="00E27E03"/>
    <w:rsid w:val="00E45C8B"/>
    <w:rsid w:val="00E6651E"/>
    <w:rsid w:val="00E91B49"/>
    <w:rsid w:val="00E9551D"/>
    <w:rsid w:val="00EA5A05"/>
    <w:rsid w:val="00EB0ECB"/>
    <w:rsid w:val="00EE09CA"/>
    <w:rsid w:val="00EE676A"/>
    <w:rsid w:val="00F073E6"/>
    <w:rsid w:val="00F42486"/>
    <w:rsid w:val="00F54909"/>
    <w:rsid w:val="00F849ED"/>
    <w:rsid w:val="00F924A0"/>
    <w:rsid w:val="00FA1739"/>
    <w:rsid w:val="00FA6AB7"/>
    <w:rsid w:val="00FE4C34"/>
    <w:rsid w:val="1C9F4771"/>
    <w:rsid w:val="543EF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2C90D49"/>
  <w15:docId w15:val="{BDCB8E02-078B-4D27-8298-78891F7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931BAB"/>
    <w:pPr>
      <w:spacing w:after="0" w:line="240" w:lineRule="auto"/>
    </w:pPr>
    <w:rPr>
      <w:rFonts w:eastAsiaTheme="minorHAnsi" w:cs="Calibri"/>
    </w:rPr>
  </w:style>
  <w:style w:type="character" w:customStyle="1" w:styleId="contextualextensionhighlight">
    <w:name w:val="contextualextensionhighlight"/>
    <w:basedOn w:val="DefaultParagraphFont"/>
    <w:rsid w:val="0093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nard_m\Desktop\2010%20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E7F4B-6410-45D0-B207-174CDD684AAC}"/>
</file>

<file path=customXml/itemProps2.xml><?xml version="1.0" encoding="utf-8"?>
<ds:datastoreItem xmlns:ds="http://schemas.openxmlformats.org/officeDocument/2006/customXml" ds:itemID="{18408D2A-703E-4F27-B1EB-A45AE1156883}"/>
</file>

<file path=customXml/itemProps3.xml><?xml version="1.0" encoding="utf-8"?>
<ds:datastoreItem xmlns:ds="http://schemas.openxmlformats.org/officeDocument/2006/customXml" ds:itemID="{215BA2C9-033E-40BD-A81F-742A2C4A5C0C}"/>
</file>

<file path=docProps/app.xml><?xml version="1.0" encoding="utf-8"?>
<Properties xmlns="http://schemas.openxmlformats.org/officeDocument/2006/extended-properties" xmlns:vt="http://schemas.openxmlformats.org/officeDocument/2006/docPropsVTypes">
  <Template>2010 Abstract</Template>
  <TotalTime>2</TotalTime>
  <Pages>3</Pages>
  <Words>896</Words>
  <Characters>9501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Mesnard</dc:creator>
  <cp:lastModifiedBy>Kimberly Stern</cp:lastModifiedBy>
  <cp:revision>3</cp:revision>
  <cp:lastPrinted>2012-05-04T14:48:00Z</cp:lastPrinted>
  <dcterms:created xsi:type="dcterms:W3CDTF">2019-04-16T19:35:00Z</dcterms:created>
  <dcterms:modified xsi:type="dcterms:W3CDTF">2019-04-16T19:37:00Z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