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C8" w:rsidRPr="00D942D1" w:rsidRDefault="00CA62C8" w:rsidP="00BC0529">
      <w:pPr>
        <w:rPr>
          <w:rFonts w:ascii="Arial" w:hAnsi="Arial" w:cs="Arial"/>
        </w:rPr>
        <w:sectPr w:rsidR="00CA62C8" w:rsidRPr="00D942D1" w:rsidSect="00BA0BAC">
          <w:headerReference w:type="first" r:id="rId8"/>
          <w:pgSz w:w="12240" w:h="15840"/>
          <w:pgMar w:top="630" w:right="1710" w:bottom="1440" w:left="810" w:header="720" w:footer="0" w:gutter="0"/>
          <w:cols w:space="720"/>
          <w:titlePg/>
          <w:docGrid w:linePitch="360"/>
        </w:sectPr>
      </w:pPr>
      <w:bookmarkStart w:id="0" w:name="_GoBack"/>
      <w:bookmarkEnd w:id="0"/>
    </w:p>
    <w:p w:rsidR="00BE62ED" w:rsidRDefault="00BE62ED" w:rsidP="00786190">
      <w:pPr>
        <w:ind w:left="1440" w:firstLine="360"/>
        <w:rPr>
          <w:b/>
          <w:sz w:val="32"/>
        </w:rPr>
      </w:pPr>
    </w:p>
    <w:p w:rsidR="00BE62ED" w:rsidRDefault="00BE62ED" w:rsidP="00786190">
      <w:pPr>
        <w:ind w:left="1440" w:firstLine="360"/>
        <w:rPr>
          <w:b/>
          <w:sz w:val="32"/>
        </w:rPr>
      </w:pPr>
    </w:p>
    <w:p w:rsidR="00BE62ED" w:rsidRDefault="00BE62ED" w:rsidP="00786190">
      <w:pPr>
        <w:ind w:left="1440" w:firstLine="360"/>
        <w:rPr>
          <w:b/>
          <w:sz w:val="32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</w:rPr>
      </w:pPr>
      <w:r w:rsidRPr="006A4988">
        <w:rPr>
          <w:rFonts w:ascii="Times New Roman" w:eastAsia="MS Mincho" w:hAnsi="Times New Roman" w:cs="Times New Roman"/>
          <w:sz w:val="24"/>
          <w:szCs w:val="24"/>
        </w:rPr>
        <w:t xml:space="preserve">The lowest salary that I would be willing to accept for the </w:t>
      </w:r>
      <w:r>
        <w:rPr>
          <w:rFonts w:ascii="Times New Roman" w:eastAsia="MS Mincho" w:hAnsi="Times New Roman" w:cs="Times New Roman"/>
          <w:sz w:val="24"/>
          <w:szCs w:val="24"/>
        </w:rPr>
        <w:t>_____</w:t>
      </w:r>
      <w:r>
        <w:rPr>
          <w:rFonts w:ascii="Times New Roman" w:eastAsia="MS Mincho" w:hAnsi="Times New Roman" w:cs="Times New Roman"/>
          <w:sz w:val="24"/>
        </w:rPr>
        <w:t>__________________ position,</w:t>
      </w:r>
    </w:p>
    <w:p w:rsidR="008D525D" w:rsidRPr="006A4988" w:rsidRDefault="008D525D" w:rsidP="008D525D">
      <w:pPr>
        <w:pStyle w:val="PlainText"/>
        <w:ind w:firstLine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           </w:t>
      </w:r>
      <w:r w:rsidRPr="006A4988">
        <w:rPr>
          <w:rFonts w:ascii="Times New Roman" w:eastAsia="MS Mincho" w:hAnsi="Times New Roman" w:cs="Times New Roman"/>
        </w:rPr>
        <w:t>(title of position)</w:t>
      </w:r>
      <w:r w:rsidRPr="006A4988">
        <w:rPr>
          <w:rFonts w:ascii="Times New Roman" w:eastAsia="MS Mincho" w:hAnsi="Times New Roman" w:cs="Times New Roman"/>
        </w:rPr>
        <w:tab/>
      </w:r>
      <w:r w:rsidRPr="006A4988">
        <w:rPr>
          <w:rFonts w:ascii="Times New Roman" w:eastAsia="MS Mincho" w:hAnsi="Times New Roman" w:cs="Times New Roman"/>
        </w:rPr>
        <w:tab/>
      </w: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6A4988">
        <w:rPr>
          <w:rFonts w:ascii="Times New Roman" w:eastAsia="MS Mincho" w:hAnsi="Times New Roman" w:cs="Times New Roman"/>
          <w:sz w:val="24"/>
          <w:szCs w:val="24"/>
        </w:rPr>
        <w:t>would be $__________________.</w:t>
      </w:r>
      <w:r w:rsidRPr="006A4988">
        <w:rPr>
          <w:rFonts w:ascii="Times New Roman" w:eastAsia="MS Mincho" w:hAnsi="Times New Roman" w:cs="Times New Roman"/>
          <w:sz w:val="24"/>
          <w:szCs w:val="24"/>
        </w:rPr>
        <w:br/>
      </w: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________________________________   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  ___________________</w:t>
      </w: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Signature of Applicant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Date</w:t>
      </w: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________________________________</w:t>
      </w:r>
    </w:p>
    <w:p w:rsidR="008D525D" w:rsidRPr="006A4988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Printed Name </w:t>
      </w:r>
    </w:p>
    <w:p w:rsidR="0061068C" w:rsidRDefault="0061068C" w:rsidP="0061068C">
      <w:pPr>
        <w:jc w:val="center"/>
        <w:rPr>
          <w:b/>
          <w:sz w:val="32"/>
        </w:rPr>
      </w:pPr>
    </w:p>
    <w:sectPr w:rsidR="0061068C" w:rsidSect="00CA62C8">
      <w:type w:val="continuous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F81" w:rsidRDefault="001E5F81" w:rsidP="002D4ED0">
      <w:r>
        <w:separator/>
      </w:r>
    </w:p>
  </w:endnote>
  <w:endnote w:type="continuationSeparator" w:id="0">
    <w:p w:rsidR="001E5F81" w:rsidRDefault="001E5F81" w:rsidP="002D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F81" w:rsidRDefault="001E5F81" w:rsidP="002D4ED0">
      <w:r>
        <w:separator/>
      </w:r>
    </w:p>
  </w:footnote>
  <w:footnote w:type="continuationSeparator" w:id="0">
    <w:p w:rsidR="001E5F81" w:rsidRDefault="001E5F81" w:rsidP="002D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FA9" w:rsidRPr="001B3FA9" w:rsidRDefault="00BE62ED" w:rsidP="00BE62ED">
    <w:pPr>
      <w:spacing w:before="67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C8FD42" wp14:editId="4CA89A27">
          <wp:simplePos x="0" y="0"/>
          <wp:positionH relativeFrom="margin">
            <wp:posOffset>-441960</wp:posOffset>
          </wp:positionH>
          <wp:positionV relativeFrom="page">
            <wp:align>top</wp:align>
          </wp:positionV>
          <wp:extent cx="7772400" cy="1005922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_letterhead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D36"/>
    <w:multiLevelType w:val="multilevel"/>
    <w:tmpl w:val="ABF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F1E76"/>
    <w:multiLevelType w:val="hybridMultilevel"/>
    <w:tmpl w:val="AEA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27D"/>
    <w:multiLevelType w:val="hybridMultilevel"/>
    <w:tmpl w:val="D222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F04"/>
    <w:multiLevelType w:val="hybridMultilevel"/>
    <w:tmpl w:val="5998B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A0F7D"/>
    <w:multiLevelType w:val="hybridMultilevel"/>
    <w:tmpl w:val="A0F09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11E19"/>
    <w:multiLevelType w:val="hybridMultilevel"/>
    <w:tmpl w:val="1D98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C31D8"/>
    <w:multiLevelType w:val="hybridMultilevel"/>
    <w:tmpl w:val="474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8118A"/>
    <w:multiLevelType w:val="hybridMultilevel"/>
    <w:tmpl w:val="5332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F1F5A"/>
    <w:multiLevelType w:val="hybridMultilevel"/>
    <w:tmpl w:val="A726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B9"/>
    <w:rsid w:val="00024254"/>
    <w:rsid w:val="00035015"/>
    <w:rsid w:val="0005261E"/>
    <w:rsid w:val="00074368"/>
    <w:rsid w:val="00117B5B"/>
    <w:rsid w:val="00170A3D"/>
    <w:rsid w:val="00181478"/>
    <w:rsid w:val="001B3FA9"/>
    <w:rsid w:val="001E5F81"/>
    <w:rsid w:val="00247659"/>
    <w:rsid w:val="002528DE"/>
    <w:rsid w:val="002969D2"/>
    <w:rsid w:val="002D4ED0"/>
    <w:rsid w:val="00314587"/>
    <w:rsid w:val="003200BC"/>
    <w:rsid w:val="00441DDE"/>
    <w:rsid w:val="004D4D5A"/>
    <w:rsid w:val="004F1F01"/>
    <w:rsid w:val="00511906"/>
    <w:rsid w:val="005213C5"/>
    <w:rsid w:val="00524BB4"/>
    <w:rsid w:val="00541D77"/>
    <w:rsid w:val="0061068C"/>
    <w:rsid w:val="00641CC9"/>
    <w:rsid w:val="00650E18"/>
    <w:rsid w:val="006A233C"/>
    <w:rsid w:val="006B100E"/>
    <w:rsid w:val="006E66A9"/>
    <w:rsid w:val="00703338"/>
    <w:rsid w:val="00711CF4"/>
    <w:rsid w:val="00742317"/>
    <w:rsid w:val="00772998"/>
    <w:rsid w:val="00786190"/>
    <w:rsid w:val="007B6879"/>
    <w:rsid w:val="007F2787"/>
    <w:rsid w:val="00801E1A"/>
    <w:rsid w:val="00896C28"/>
    <w:rsid w:val="008A4C5B"/>
    <w:rsid w:val="008A7CF6"/>
    <w:rsid w:val="008C61ED"/>
    <w:rsid w:val="008D5252"/>
    <w:rsid w:val="008D525D"/>
    <w:rsid w:val="008E422F"/>
    <w:rsid w:val="00A26584"/>
    <w:rsid w:val="00A32760"/>
    <w:rsid w:val="00A51079"/>
    <w:rsid w:val="00A739FC"/>
    <w:rsid w:val="00A843B9"/>
    <w:rsid w:val="00AE33E1"/>
    <w:rsid w:val="00AF4A89"/>
    <w:rsid w:val="00B6210D"/>
    <w:rsid w:val="00BA0BAC"/>
    <w:rsid w:val="00BA50B9"/>
    <w:rsid w:val="00BC0529"/>
    <w:rsid w:val="00BE0070"/>
    <w:rsid w:val="00BE62ED"/>
    <w:rsid w:val="00C01ED1"/>
    <w:rsid w:val="00CA62C8"/>
    <w:rsid w:val="00D41E8A"/>
    <w:rsid w:val="00D6329E"/>
    <w:rsid w:val="00D942D1"/>
    <w:rsid w:val="00D94F2B"/>
    <w:rsid w:val="00DC1C1C"/>
    <w:rsid w:val="00DD154C"/>
    <w:rsid w:val="00DE29C1"/>
    <w:rsid w:val="00E803E5"/>
    <w:rsid w:val="00EB3869"/>
    <w:rsid w:val="00ED380C"/>
    <w:rsid w:val="00F0654D"/>
    <w:rsid w:val="00F3476C"/>
    <w:rsid w:val="00F3739A"/>
    <w:rsid w:val="00F47664"/>
    <w:rsid w:val="00F60CD4"/>
    <w:rsid w:val="00F92078"/>
    <w:rsid w:val="00FF2475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174F35-8ABD-4490-9101-8E9F05B6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33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3338"/>
    <w:pPr>
      <w:keepNext/>
      <w:tabs>
        <w:tab w:val="left" w:pos="1980"/>
      </w:tabs>
      <w:autoSpaceDE w:val="0"/>
      <w:autoSpaceDN w:val="0"/>
      <w:adjustRightInd w:val="0"/>
      <w:spacing w:line="302" w:lineRule="exact"/>
      <w:ind w:left="144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703338"/>
    <w:pPr>
      <w:keepNext/>
      <w:tabs>
        <w:tab w:val="left" w:pos="2160"/>
      </w:tabs>
      <w:autoSpaceDE w:val="0"/>
      <w:autoSpaceDN w:val="0"/>
      <w:adjustRightInd w:val="0"/>
      <w:outlineLvl w:val="1"/>
    </w:pPr>
    <w:rPr>
      <w:rFonts w:ascii="Courier New" w:hAnsi="Courier New" w:cs="Courier New"/>
      <w:sz w:val="100"/>
      <w:szCs w:val="100"/>
      <w:u w:val="single"/>
    </w:rPr>
  </w:style>
  <w:style w:type="paragraph" w:styleId="Heading3">
    <w:name w:val="heading 3"/>
    <w:basedOn w:val="Normal"/>
    <w:next w:val="Normal"/>
    <w:qFormat/>
    <w:rsid w:val="00703338"/>
    <w:pPr>
      <w:keepNext/>
      <w:autoSpaceDE w:val="0"/>
      <w:autoSpaceDN w:val="0"/>
      <w:adjustRightInd w:val="0"/>
      <w:spacing w:line="320" w:lineRule="exact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703338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03338"/>
    <w:rPr>
      <w:color w:val="0000FF"/>
      <w:u w:val="single"/>
    </w:rPr>
  </w:style>
  <w:style w:type="paragraph" w:styleId="BalloonText">
    <w:name w:val="Balloon Text"/>
    <w:basedOn w:val="Normal"/>
    <w:semiHidden/>
    <w:rsid w:val="00703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843B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D0"/>
    <w:rPr>
      <w:sz w:val="24"/>
      <w:szCs w:val="24"/>
    </w:rPr>
  </w:style>
  <w:style w:type="paragraph" w:customStyle="1" w:styleId="Default">
    <w:name w:val="Default"/>
    <w:rsid w:val="00BE007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rsid w:val="00A26584"/>
  </w:style>
  <w:style w:type="paragraph" w:styleId="BlockText">
    <w:name w:val="Block Text"/>
    <w:basedOn w:val="Normal"/>
    <w:semiHidden/>
    <w:rsid w:val="00786190"/>
    <w:pPr>
      <w:ind w:left="1440" w:right="1440" w:hanging="1440"/>
    </w:pPr>
    <w:rPr>
      <w:szCs w:val="20"/>
    </w:rPr>
  </w:style>
  <w:style w:type="paragraph" w:styleId="PlainText">
    <w:name w:val="Plain Text"/>
    <w:basedOn w:val="Normal"/>
    <w:link w:val="PlainTextChar"/>
    <w:rsid w:val="008D525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D52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\STATE%20OF%20MARY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F92DC50-FC4A-487B-ADDE-1E25A2E3C604}"/>
</file>

<file path=customXml/itemProps2.xml><?xml version="1.0" encoding="utf-8"?>
<ds:datastoreItem xmlns:ds="http://schemas.openxmlformats.org/officeDocument/2006/customXml" ds:itemID="{53724BC2-1760-4A66-8A8B-BDF0C59316C8}"/>
</file>

<file path=customXml/itemProps3.xml><?xml version="1.0" encoding="utf-8"?>
<ds:datastoreItem xmlns:ds="http://schemas.openxmlformats.org/officeDocument/2006/customXml" ds:itemID="{D16CFD99-D20D-451F-BB24-437FE00C1C51}"/>
</file>

<file path=customXml/itemProps4.xml><?xml version="1.0" encoding="utf-8"?>
<ds:datastoreItem xmlns:ds="http://schemas.openxmlformats.org/officeDocument/2006/customXml" ds:itemID="{A3560950-82AD-4B38-A365-B3093A7ADB72}"/>
</file>

<file path=customXml/itemProps5.xml><?xml version="1.0" encoding="utf-8"?>
<ds:datastoreItem xmlns:ds="http://schemas.openxmlformats.org/officeDocument/2006/customXml" ds:itemID="{FBFBA649-4B14-4681-9456-74A03A5CD7D8}"/>
</file>

<file path=docProps/app.xml><?xml version="1.0" encoding="utf-8"?>
<Properties xmlns="http://schemas.openxmlformats.org/officeDocument/2006/extended-properties" xmlns:vt="http://schemas.openxmlformats.org/officeDocument/2006/docPropsVTypes">
  <Template>STATE OF MARYLAND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State of Maryland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Ellis</dc:creator>
  <cp:keywords/>
  <dc:description/>
  <cp:lastModifiedBy>Tammi Speights</cp:lastModifiedBy>
  <cp:revision>2</cp:revision>
  <cp:lastPrinted>2018-02-17T14:32:00Z</cp:lastPrinted>
  <dcterms:created xsi:type="dcterms:W3CDTF">2018-03-09T16:34:00Z</dcterms:created>
  <dcterms:modified xsi:type="dcterms:W3CDTF">2018-03-09T16:34:00Z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807dfb80-66c5-45d8-9360-ba8ecd7ce24b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