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BD" w:rsidRDefault="003D4EF9">
      <w:pPr>
        <w:pStyle w:val="Title"/>
      </w:pPr>
      <w:sdt>
        <w:sdtPr>
          <w:alias w:val="Enter title:"/>
          <w:tag w:val="Enter title:"/>
          <w:id w:val="381209846"/>
          <w:placeholder>
            <w:docPart w:val="BB606324250E4770BE7249ED17A2403D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:rsidR="00604FBD" w:rsidRDefault="0069315F">
      <w:pPr>
        <w:pStyle w:val="Subtitle"/>
      </w:pPr>
      <w:r>
        <w:t>Systems Integration and Funding Work Group</w:t>
      </w:r>
    </w:p>
    <w:p w:rsidR="0069315F" w:rsidRPr="0069315F" w:rsidRDefault="0069315F" w:rsidP="0069315F">
      <w:pPr>
        <w:pStyle w:val="Subtitle"/>
      </w:pPr>
      <w:r>
        <w:t>Council on the Advancement of School-based Health Centers</w:t>
      </w:r>
    </w:p>
    <w:p w:rsidR="00604FBD" w:rsidRDefault="001C478F" w:rsidP="0069315F">
      <w:pPr>
        <w:pBdr>
          <w:top w:val="single" w:sz="4" w:space="1" w:color="444D26" w:themeColor="text2"/>
        </w:pBdr>
        <w:spacing w:before="0" w:after="0" w:line="240" w:lineRule="auto"/>
        <w:jc w:val="right"/>
      </w:pPr>
      <w:r>
        <w:t xml:space="preserve"> </w:t>
      </w:r>
      <w:r w:rsidR="003D4EF9">
        <w:t>August 14,</w:t>
      </w:r>
      <w:r w:rsidR="0069315F">
        <w:t xml:space="preserve"> 2017</w:t>
      </w:r>
      <w:r w:rsidR="00E63A1A">
        <w:t xml:space="preserve"> | </w:t>
      </w:r>
      <w:r w:rsidR="003D4EF9">
        <w:t>9:00 – 11:00 a.m</w:t>
      </w:r>
      <w:r w:rsidR="0069315F">
        <w:t>.</w:t>
      </w:r>
    </w:p>
    <w:p w:rsidR="0069315F" w:rsidRDefault="0069315F" w:rsidP="0069315F">
      <w:pPr>
        <w:pBdr>
          <w:top w:val="single" w:sz="4" w:space="1" w:color="444D26" w:themeColor="text2"/>
        </w:pBdr>
        <w:spacing w:before="0" w:after="0" w:line="240" w:lineRule="auto"/>
        <w:jc w:val="right"/>
      </w:pPr>
    </w:p>
    <w:p w:rsidR="0069315F" w:rsidRDefault="0069315F" w:rsidP="0069315F">
      <w:pPr>
        <w:pBdr>
          <w:top w:val="single" w:sz="4" w:space="1" w:color="444D26" w:themeColor="text2"/>
        </w:pBdr>
        <w:spacing w:before="0" w:after="0" w:line="240" w:lineRule="auto"/>
        <w:jc w:val="right"/>
      </w:pPr>
      <w:r>
        <w:t>Via conference call</w:t>
      </w:r>
    </w:p>
    <w:p w:rsidR="0069315F" w:rsidRDefault="0069315F" w:rsidP="0069315F">
      <w:pPr>
        <w:pBdr>
          <w:top w:val="single" w:sz="4" w:space="1" w:color="444D26" w:themeColor="text2"/>
        </w:pBdr>
        <w:spacing w:before="0" w:after="0" w:line="240" w:lineRule="auto"/>
        <w:jc w:val="right"/>
      </w:pPr>
      <w:r>
        <w:t>Call in number:  1.</w:t>
      </w:r>
      <w:r w:rsidR="003D4EF9">
        <w:t>951.797.1058</w:t>
      </w:r>
    </w:p>
    <w:p w:rsidR="0069315F" w:rsidRDefault="0069315F" w:rsidP="0069315F">
      <w:pPr>
        <w:pBdr>
          <w:top w:val="single" w:sz="4" w:space="1" w:color="444D26" w:themeColor="text2"/>
        </w:pBdr>
        <w:spacing w:before="0" w:after="0" w:line="240" w:lineRule="auto"/>
        <w:jc w:val="right"/>
      </w:pPr>
      <w:r>
        <w:t xml:space="preserve">Access code:  </w:t>
      </w:r>
      <w:r w:rsidR="003D4EF9">
        <w:t>142552</w:t>
      </w:r>
    </w:p>
    <w:p w:rsidR="0069315F" w:rsidRDefault="0069315F">
      <w:pPr>
        <w:pBdr>
          <w:top w:val="single" w:sz="4" w:space="1" w:color="444D26" w:themeColor="text2"/>
        </w:pBdr>
        <w:jc w:val="right"/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00"/>
        <w:gridCol w:w="9900"/>
      </w:tblGrid>
      <w:tr w:rsidR="0069315F" w:rsidTr="0069315F">
        <w:trPr>
          <w:tblHeader/>
        </w:trPr>
        <w:tc>
          <w:tcPr>
            <w:tcW w:w="900" w:type="dxa"/>
          </w:tcPr>
          <w:p w:rsidR="0069315F" w:rsidRDefault="0069315F" w:rsidP="00802038">
            <w:pPr>
              <w:pStyle w:val="Heading2"/>
              <w:outlineLvl w:val="1"/>
            </w:pPr>
          </w:p>
        </w:tc>
        <w:tc>
          <w:tcPr>
            <w:tcW w:w="9900" w:type="dxa"/>
          </w:tcPr>
          <w:sdt>
            <w:sdtPr>
              <w:alias w:val="Item:"/>
              <w:tag w:val="Item:"/>
              <w:id w:val="614954302"/>
              <w:placeholder>
                <w:docPart w:val="FDEC152A85984CC281A8D22BD2DF1FAD"/>
              </w:placeholder>
              <w:temporary/>
              <w:showingPlcHdr/>
              <w15:appearance w15:val="hidden"/>
            </w:sdtPr>
            <w:sdtContent>
              <w:p w:rsidR="0069315F" w:rsidRPr="00802038" w:rsidRDefault="0069315F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</w:tr>
      <w:tr w:rsidR="0069315F" w:rsidTr="0069315F">
        <w:tc>
          <w:tcPr>
            <w:tcW w:w="900" w:type="dxa"/>
          </w:tcPr>
          <w:p w:rsidR="0069315F" w:rsidRDefault="0069315F" w:rsidP="0069315F">
            <w:pPr>
              <w:jc w:val="center"/>
            </w:pPr>
            <w:r>
              <w:t>1</w:t>
            </w:r>
          </w:p>
        </w:tc>
        <w:tc>
          <w:tcPr>
            <w:tcW w:w="9900" w:type="dxa"/>
          </w:tcPr>
          <w:p w:rsidR="0069315F" w:rsidRDefault="003D4EF9" w:rsidP="0069315F">
            <w:r>
              <w:t>Introductions</w:t>
            </w:r>
          </w:p>
        </w:tc>
      </w:tr>
      <w:tr w:rsidR="0069315F" w:rsidTr="0069315F">
        <w:tc>
          <w:tcPr>
            <w:tcW w:w="900" w:type="dxa"/>
          </w:tcPr>
          <w:p w:rsidR="0069315F" w:rsidRDefault="0069315F" w:rsidP="0069315F">
            <w:pPr>
              <w:jc w:val="center"/>
            </w:pPr>
            <w:r>
              <w:t>2</w:t>
            </w:r>
          </w:p>
        </w:tc>
        <w:tc>
          <w:tcPr>
            <w:tcW w:w="9900" w:type="dxa"/>
          </w:tcPr>
          <w:p w:rsidR="0069315F" w:rsidRDefault="003D4EF9" w:rsidP="0069315F">
            <w:r>
              <w:t>Approval of minutes</w:t>
            </w:r>
          </w:p>
        </w:tc>
      </w:tr>
      <w:tr w:rsidR="0069315F" w:rsidTr="0069315F">
        <w:tc>
          <w:tcPr>
            <w:tcW w:w="900" w:type="dxa"/>
          </w:tcPr>
          <w:p w:rsidR="0069315F" w:rsidRDefault="0069315F" w:rsidP="0069315F">
            <w:pPr>
              <w:jc w:val="center"/>
            </w:pPr>
            <w:r>
              <w:t>3</w:t>
            </w:r>
          </w:p>
        </w:tc>
        <w:tc>
          <w:tcPr>
            <w:tcW w:w="9900" w:type="dxa"/>
          </w:tcPr>
          <w:p w:rsidR="0069315F" w:rsidRDefault="003D4EF9" w:rsidP="0069315F">
            <w:r>
              <w:t>Review of the grid and gather any input</w:t>
            </w:r>
          </w:p>
        </w:tc>
      </w:tr>
      <w:tr w:rsidR="0069315F" w:rsidTr="0069315F">
        <w:tc>
          <w:tcPr>
            <w:tcW w:w="900" w:type="dxa"/>
          </w:tcPr>
          <w:p w:rsidR="0069315F" w:rsidRDefault="0069315F" w:rsidP="0069315F">
            <w:pPr>
              <w:jc w:val="center"/>
            </w:pPr>
            <w:r>
              <w:t>4</w:t>
            </w:r>
          </w:p>
        </w:tc>
        <w:tc>
          <w:tcPr>
            <w:tcW w:w="9900" w:type="dxa"/>
          </w:tcPr>
          <w:p w:rsidR="0069315F" w:rsidRDefault="003D4EF9" w:rsidP="0069315F">
            <w:r>
              <w:t>Update on Data work group joint discussion; next steps</w:t>
            </w:r>
          </w:p>
        </w:tc>
      </w:tr>
      <w:tr w:rsidR="003D4EF9" w:rsidTr="0069315F">
        <w:tc>
          <w:tcPr>
            <w:tcW w:w="900" w:type="dxa"/>
          </w:tcPr>
          <w:p w:rsidR="003D4EF9" w:rsidRDefault="003D4EF9" w:rsidP="0069315F">
            <w:pPr>
              <w:jc w:val="center"/>
            </w:pPr>
            <w:r>
              <w:t>5</w:t>
            </w:r>
          </w:p>
        </w:tc>
        <w:tc>
          <w:tcPr>
            <w:tcW w:w="9900" w:type="dxa"/>
          </w:tcPr>
          <w:p w:rsidR="003D4EF9" w:rsidRDefault="003D4EF9" w:rsidP="0069315F">
            <w:r>
              <w:t>Given the data gaps that cannot be quickly closed, how do we reset our expectations for the December report?</w:t>
            </w:r>
          </w:p>
        </w:tc>
      </w:tr>
      <w:tr w:rsidR="003D4EF9" w:rsidTr="0069315F">
        <w:tc>
          <w:tcPr>
            <w:tcW w:w="900" w:type="dxa"/>
          </w:tcPr>
          <w:p w:rsidR="003D4EF9" w:rsidRDefault="003D4EF9" w:rsidP="0069315F">
            <w:pPr>
              <w:jc w:val="center"/>
            </w:pPr>
            <w:r>
              <w:t>6</w:t>
            </w:r>
          </w:p>
        </w:tc>
        <w:tc>
          <w:tcPr>
            <w:tcW w:w="9900" w:type="dxa"/>
          </w:tcPr>
          <w:p w:rsidR="003D4EF9" w:rsidRDefault="003D4EF9" w:rsidP="0069315F">
            <w:r>
              <w:t>General discussion</w:t>
            </w:r>
            <w:bookmarkStart w:id="0" w:name="_GoBack"/>
            <w:bookmarkEnd w:id="0"/>
          </w:p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5F" w:rsidRDefault="0069315F">
      <w:r>
        <w:separator/>
      </w:r>
    </w:p>
  </w:endnote>
  <w:endnote w:type="continuationSeparator" w:id="0">
    <w:p w:rsidR="0069315F" w:rsidRDefault="0069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5F" w:rsidRDefault="0069315F">
      <w:r>
        <w:separator/>
      </w:r>
    </w:p>
  </w:footnote>
  <w:footnote w:type="continuationSeparator" w:id="0">
    <w:p w:rsidR="0069315F" w:rsidRDefault="0069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F"/>
    <w:rsid w:val="00092DCA"/>
    <w:rsid w:val="000C4AFA"/>
    <w:rsid w:val="000E01CD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3D4EF9"/>
    <w:rsid w:val="0049237B"/>
    <w:rsid w:val="005335D6"/>
    <w:rsid w:val="005C75C2"/>
    <w:rsid w:val="00604FBD"/>
    <w:rsid w:val="00646228"/>
    <w:rsid w:val="0069315F"/>
    <w:rsid w:val="007279C1"/>
    <w:rsid w:val="00761DEA"/>
    <w:rsid w:val="007D57CE"/>
    <w:rsid w:val="00802038"/>
    <w:rsid w:val="0092131B"/>
    <w:rsid w:val="009C4FB6"/>
    <w:rsid w:val="00A667BA"/>
    <w:rsid w:val="00AA1798"/>
    <w:rsid w:val="00B075C8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CC9ED3-E7ED-480A-A0A3-AC02D57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udd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606324250E4770BE7249ED17A2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33EF-3F6A-4634-81E8-CFADB68B8483}"/>
      </w:docPartPr>
      <w:docPartBody>
        <w:p w:rsidR="00000000" w:rsidRDefault="002B6037">
          <w:pPr>
            <w:pStyle w:val="BB606324250E4770BE7249ED17A2403D"/>
          </w:pPr>
          <w:r>
            <w:t>AGENDA</w:t>
          </w:r>
        </w:p>
      </w:docPartBody>
    </w:docPart>
    <w:docPart>
      <w:docPartPr>
        <w:name w:val="FDEC152A85984CC281A8D22BD2DF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80AA-8E83-4318-8CAB-2615D0AD71C5}"/>
      </w:docPartPr>
      <w:docPartBody>
        <w:p w:rsidR="00000000" w:rsidRDefault="002B6037" w:rsidP="002B6037">
          <w:pPr>
            <w:pStyle w:val="FDEC152A85984CC281A8D22BD2DF1FAD"/>
          </w:pPr>
          <w:r w:rsidRPr="00802038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37"/>
    <w:rsid w:val="002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606324250E4770BE7249ED17A2403D">
    <w:name w:val="BB606324250E4770BE7249ED17A2403D"/>
  </w:style>
  <w:style w:type="paragraph" w:customStyle="1" w:styleId="522AE44F7FE445EBA257FDABEB45D558">
    <w:name w:val="522AE44F7FE445EBA257FDABEB45D55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3B455E4B92854B1D9A492500A1BDC867">
    <w:name w:val="3B455E4B92854B1D9A492500A1BDC867"/>
  </w:style>
  <w:style w:type="paragraph" w:customStyle="1" w:styleId="F8393B6143B4409884E87E4A483BD098">
    <w:name w:val="F8393B6143B4409884E87E4A483BD098"/>
  </w:style>
  <w:style w:type="paragraph" w:customStyle="1" w:styleId="C108277983CC47B2B4BBD06EBE5EA1A3">
    <w:name w:val="C108277983CC47B2B4BBD06EBE5EA1A3"/>
  </w:style>
  <w:style w:type="paragraph" w:customStyle="1" w:styleId="E8750531685C4E3BB6BBA61D0452D5D8">
    <w:name w:val="E8750531685C4E3BB6BBA61D0452D5D8"/>
  </w:style>
  <w:style w:type="paragraph" w:customStyle="1" w:styleId="131BAE362D2C471C824B4B40F1827A22">
    <w:name w:val="131BAE362D2C471C824B4B40F1827A22"/>
  </w:style>
  <w:style w:type="paragraph" w:customStyle="1" w:styleId="A0F382555FF941CE94C67C414C1A61B0">
    <w:name w:val="A0F382555FF941CE94C67C414C1A61B0"/>
  </w:style>
  <w:style w:type="paragraph" w:customStyle="1" w:styleId="F346A240D6CD46C6871234F5D6A86C02">
    <w:name w:val="F346A240D6CD46C6871234F5D6A86C02"/>
  </w:style>
  <w:style w:type="paragraph" w:customStyle="1" w:styleId="87DD7320949D4896AE1E6B214275979B">
    <w:name w:val="87DD7320949D4896AE1E6B214275979B"/>
  </w:style>
  <w:style w:type="paragraph" w:customStyle="1" w:styleId="7FCD9BE27777406CBC528D208C442AE6">
    <w:name w:val="7FCD9BE27777406CBC528D208C442AE6"/>
  </w:style>
  <w:style w:type="paragraph" w:customStyle="1" w:styleId="8AC4062BDFA64EEEABA34E2426B090AD">
    <w:name w:val="8AC4062BDFA64EEEABA34E2426B090AD"/>
  </w:style>
  <w:style w:type="paragraph" w:customStyle="1" w:styleId="25A7EC275CDD49ABA23BD9C38E33BC02">
    <w:name w:val="25A7EC275CDD49ABA23BD9C38E33BC02"/>
  </w:style>
  <w:style w:type="paragraph" w:customStyle="1" w:styleId="3CD02BDB190A4D69A45115AAAFCE1AA7">
    <w:name w:val="3CD02BDB190A4D69A45115AAAFCE1AA7"/>
  </w:style>
  <w:style w:type="paragraph" w:customStyle="1" w:styleId="F60625D5E60B443880F5E365C7E1C7CA">
    <w:name w:val="F60625D5E60B443880F5E365C7E1C7CA"/>
  </w:style>
  <w:style w:type="paragraph" w:customStyle="1" w:styleId="239D1B3CEA284502BE3840DE1C78CDA1">
    <w:name w:val="239D1B3CEA284502BE3840DE1C78CDA1"/>
  </w:style>
  <w:style w:type="paragraph" w:customStyle="1" w:styleId="A349CAF15D7D41ABBEC1045E0EB5AD7C">
    <w:name w:val="A349CAF15D7D41ABBEC1045E0EB5AD7C"/>
  </w:style>
  <w:style w:type="paragraph" w:customStyle="1" w:styleId="C518933F301D4FD5AC16F9BA3B577DA3">
    <w:name w:val="C518933F301D4FD5AC16F9BA3B577DA3"/>
  </w:style>
  <w:style w:type="paragraph" w:customStyle="1" w:styleId="2E36459EA8D6441E8F2E1A98634C21C2">
    <w:name w:val="2E36459EA8D6441E8F2E1A98634C21C2"/>
  </w:style>
  <w:style w:type="paragraph" w:customStyle="1" w:styleId="A8FE704CEA0D4FC3B2095F547A930BC8">
    <w:name w:val="A8FE704CEA0D4FC3B2095F547A930BC8"/>
  </w:style>
  <w:style w:type="paragraph" w:customStyle="1" w:styleId="0B0E0EB87CCC4533BB16ACE5F26FBC5A">
    <w:name w:val="0B0E0EB87CCC4533BB16ACE5F26FBC5A"/>
  </w:style>
  <w:style w:type="paragraph" w:customStyle="1" w:styleId="3A2EEBED6C5F43B09F8C6793B9BED8CB">
    <w:name w:val="3A2EEBED6C5F43B09F8C6793B9BED8CB"/>
  </w:style>
  <w:style w:type="paragraph" w:customStyle="1" w:styleId="5D300B8758AA484FBFD635E5B36C3C66">
    <w:name w:val="5D300B8758AA484FBFD635E5B36C3C66"/>
  </w:style>
  <w:style w:type="paragraph" w:customStyle="1" w:styleId="C2C7A19CF80744908EF7ABD6A8097B21">
    <w:name w:val="C2C7A19CF80744908EF7ABD6A8097B21"/>
  </w:style>
  <w:style w:type="paragraph" w:customStyle="1" w:styleId="AA6DAFE665E648D0848A90468FBDA4AE">
    <w:name w:val="AA6DAFE665E648D0848A90468FBDA4AE"/>
  </w:style>
  <w:style w:type="paragraph" w:customStyle="1" w:styleId="FFA00861D4FF4AD6804DDEF5DA135F00">
    <w:name w:val="FFA00861D4FF4AD6804DDEF5DA135F00"/>
  </w:style>
  <w:style w:type="paragraph" w:customStyle="1" w:styleId="B982FFC5FD4F4B128BBAC791689A720A">
    <w:name w:val="B982FFC5FD4F4B128BBAC791689A720A"/>
  </w:style>
  <w:style w:type="paragraph" w:customStyle="1" w:styleId="CF256B43A7584D73A97E779A2DB365CB">
    <w:name w:val="CF256B43A7584D73A97E779A2DB365CB"/>
  </w:style>
  <w:style w:type="paragraph" w:customStyle="1" w:styleId="18FF66F2566342A595225EAE9A82329A">
    <w:name w:val="18FF66F2566342A595225EAE9A82329A"/>
  </w:style>
  <w:style w:type="paragraph" w:customStyle="1" w:styleId="2818785DA85147BAB2550AE5FA018246">
    <w:name w:val="2818785DA85147BAB2550AE5FA018246"/>
  </w:style>
  <w:style w:type="paragraph" w:customStyle="1" w:styleId="05520635AB6443429307638A9984D9D7">
    <w:name w:val="05520635AB6443429307638A9984D9D7"/>
  </w:style>
  <w:style w:type="paragraph" w:customStyle="1" w:styleId="FF1D3364F0D34D02880DD5773FA89884">
    <w:name w:val="FF1D3364F0D34D02880DD5773FA89884"/>
  </w:style>
  <w:style w:type="paragraph" w:customStyle="1" w:styleId="8D6808ED0BFA40FF82E8ED1F7D31882F">
    <w:name w:val="8D6808ED0BFA40FF82E8ED1F7D31882F"/>
  </w:style>
  <w:style w:type="paragraph" w:customStyle="1" w:styleId="F1AEB9128A734BC1910C1166F8D1BFA0">
    <w:name w:val="F1AEB9128A734BC1910C1166F8D1BFA0"/>
  </w:style>
  <w:style w:type="paragraph" w:customStyle="1" w:styleId="CCA70B0198E74B0D8AAA417453A3D703">
    <w:name w:val="CCA70B0198E74B0D8AAA417453A3D703"/>
  </w:style>
  <w:style w:type="paragraph" w:customStyle="1" w:styleId="53F2D862C5944008A2CEC5A15BA79968">
    <w:name w:val="53F2D862C5944008A2CEC5A15BA79968"/>
  </w:style>
  <w:style w:type="paragraph" w:customStyle="1" w:styleId="1E750E6F5C894BB09ABDEECD5029B911">
    <w:name w:val="1E750E6F5C894BB09ABDEECD5029B911"/>
  </w:style>
  <w:style w:type="paragraph" w:customStyle="1" w:styleId="C126024C5DBE4A44890B3DA6E8C31714">
    <w:name w:val="C126024C5DBE4A44890B3DA6E8C31714"/>
  </w:style>
  <w:style w:type="paragraph" w:customStyle="1" w:styleId="1F5FBDC613544B58940F8403FA8F5D94">
    <w:name w:val="1F5FBDC613544B58940F8403FA8F5D94"/>
  </w:style>
  <w:style w:type="paragraph" w:customStyle="1" w:styleId="6A76A3C2B95148348FD8CF357556B35C">
    <w:name w:val="6A76A3C2B95148348FD8CF357556B35C"/>
  </w:style>
  <w:style w:type="paragraph" w:customStyle="1" w:styleId="55F536A3F6784AA89DD2972AC2BDA104">
    <w:name w:val="55F536A3F6784AA89DD2972AC2BDA104"/>
  </w:style>
  <w:style w:type="paragraph" w:customStyle="1" w:styleId="AC83DA75BFED47308F07069B9E5D57EC">
    <w:name w:val="AC83DA75BFED47308F07069B9E5D57EC"/>
  </w:style>
  <w:style w:type="paragraph" w:customStyle="1" w:styleId="7754BEF8E0AC4EDB8801575A2CE8F68C">
    <w:name w:val="7754BEF8E0AC4EDB8801575A2CE8F68C"/>
  </w:style>
  <w:style w:type="paragraph" w:customStyle="1" w:styleId="44AA4EB848264751AABEF40F01AD5446">
    <w:name w:val="44AA4EB848264751AABEF40F01AD5446"/>
  </w:style>
  <w:style w:type="paragraph" w:customStyle="1" w:styleId="A7ED1404D0D048318A70E62CE7CBDE2E">
    <w:name w:val="A7ED1404D0D048318A70E62CE7CBDE2E"/>
  </w:style>
  <w:style w:type="paragraph" w:customStyle="1" w:styleId="E3359F6009224438A02BAF8C86717289">
    <w:name w:val="E3359F6009224438A02BAF8C86717289"/>
  </w:style>
  <w:style w:type="paragraph" w:customStyle="1" w:styleId="BE9FB60B011D41F4895CBF567FBF52FA">
    <w:name w:val="BE9FB60B011D41F4895CBF567FBF52FA"/>
  </w:style>
  <w:style w:type="paragraph" w:customStyle="1" w:styleId="A9A5B7A34AF341B88FF4A27A5A8AD6B7">
    <w:name w:val="A9A5B7A34AF341B88FF4A27A5A8AD6B7"/>
  </w:style>
  <w:style w:type="paragraph" w:customStyle="1" w:styleId="C69C22A19EC8439EABF433C940E84FC2">
    <w:name w:val="C69C22A19EC8439EABF433C940E84FC2"/>
  </w:style>
  <w:style w:type="paragraph" w:customStyle="1" w:styleId="7B2A5DC3D7D2467F891EE8CE1AA26671">
    <w:name w:val="7B2A5DC3D7D2467F891EE8CE1AA26671"/>
  </w:style>
  <w:style w:type="paragraph" w:customStyle="1" w:styleId="FD40DE8966B84586BBB1832D378C1722">
    <w:name w:val="FD40DE8966B84586BBB1832D378C1722"/>
  </w:style>
  <w:style w:type="paragraph" w:customStyle="1" w:styleId="83C974D5CEF94AA693786900ED3617BA">
    <w:name w:val="83C974D5CEF94AA693786900ED3617BA"/>
  </w:style>
  <w:style w:type="paragraph" w:customStyle="1" w:styleId="292A4ACD0B4340E3A5EEDD4E8BB265E9">
    <w:name w:val="292A4ACD0B4340E3A5EEDD4E8BB265E9"/>
  </w:style>
  <w:style w:type="paragraph" w:customStyle="1" w:styleId="78AF62C36EBE44F9A494A9BF686D974E">
    <w:name w:val="78AF62C36EBE44F9A494A9BF686D974E"/>
  </w:style>
  <w:style w:type="paragraph" w:customStyle="1" w:styleId="1A66AAFAD4024000A6A6FA10069AD440">
    <w:name w:val="1A66AAFAD4024000A6A6FA10069AD440"/>
  </w:style>
  <w:style w:type="paragraph" w:customStyle="1" w:styleId="BF7E22D02A6540ABBDC9A4661F40C4BE">
    <w:name w:val="BF7E22D02A6540ABBDC9A4661F40C4BE"/>
  </w:style>
  <w:style w:type="paragraph" w:customStyle="1" w:styleId="42BF0FC1503C4E47B820E07D2C74C66E">
    <w:name w:val="42BF0FC1503C4E47B820E07D2C74C66E"/>
  </w:style>
  <w:style w:type="paragraph" w:customStyle="1" w:styleId="7AE469FDBFA34D69924BFEA36076F309">
    <w:name w:val="7AE469FDBFA34D69924BFEA36076F309"/>
    <w:rsid w:val="002B6037"/>
  </w:style>
  <w:style w:type="paragraph" w:customStyle="1" w:styleId="67205B1785DB477980F9A8D6F1B11205">
    <w:name w:val="67205B1785DB477980F9A8D6F1B11205"/>
    <w:rsid w:val="002B6037"/>
  </w:style>
  <w:style w:type="paragraph" w:customStyle="1" w:styleId="3658DAEC22DA4180B4FD235EDB9D8BAB">
    <w:name w:val="3658DAEC22DA4180B4FD235EDB9D8BAB"/>
    <w:rsid w:val="002B6037"/>
  </w:style>
  <w:style w:type="paragraph" w:customStyle="1" w:styleId="0EE85A53F7B145F0A40BDB0B8F876B10">
    <w:name w:val="0EE85A53F7B145F0A40BDB0B8F876B10"/>
    <w:rsid w:val="002B6037"/>
  </w:style>
  <w:style w:type="paragraph" w:customStyle="1" w:styleId="8A9C589DFCEA40D4BD221911D322480A">
    <w:name w:val="8A9C589DFCEA40D4BD221911D322480A"/>
    <w:rsid w:val="002B6037"/>
  </w:style>
  <w:style w:type="paragraph" w:customStyle="1" w:styleId="46DD8ECE89544461A182E91F4F3BDCA0">
    <w:name w:val="46DD8ECE89544461A182E91F4F3BDCA0"/>
    <w:rsid w:val="002B6037"/>
  </w:style>
  <w:style w:type="paragraph" w:customStyle="1" w:styleId="8D57AE54168C41F681A58BD98DA809B5">
    <w:name w:val="8D57AE54168C41F681A58BD98DA809B5"/>
    <w:rsid w:val="002B6037"/>
  </w:style>
  <w:style w:type="paragraph" w:customStyle="1" w:styleId="2CA8D23904F74FD49A8C1C9805A472BC">
    <w:name w:val="2CA8D23904F74FD49A8C1C9805A472BC"/>
    <w:rsid w:val="002B6037"/>
  </w:style>
  <w:style w:type="paragraph" w:customStyle="1" w:styleId="7C6885B7772E4450BBD992DBB9C1EA6E">
    <w:name w:val="7C6885B7772E4450BBD992DBB9C1EA6E"/>
    <w:rsid w:val="002B6037"/>
  </w:style>
  <w:style w:type="paragraph" w:customStyle="1" w:styleId="51A95F1A64B343009AC32F23D7BC4535">
    <w:name w:val="51A95F1A64B343009AC32F23D7BC4535"/>
    <w:rsid w:val="002B6037"/>
  </w:style>
  <w:style w:type="paragraph" w:customStyle="1" w:styleId="39D22A43ACB246758B6890DEFC2569E1">
    <w:name w:val="39D22A43ACB246758B6890DEFC2569E1"/>
    <w:rsid w:val="002B6037"/>
  </w:style>
  <w:style w:type="paragraph" w:customStyle="1" w:styleId="957BADE6447E4DE7AB09300D32CE9698">
    <w:name w:val="957BADE6447E4DE7AB09300D32CE9698"/>
    <w:rsid w:val="002B6037"/>
  </w:style>
  <w:style w:type="paragraph" w:customStyle="1" w:styleId="7657532228F94D25BB816BF6A2629413">
    <w:name w:val="7657532228F94D25BB816BF6A2629413"/>
    <w:rsid w:val="002B6037"/>
  </w:style>
  <w:style w:type="paragraph" w:customStyle="1" w:styleId="AAF0C17645004F559C9F01C1DC8B2740">
    <w:name w:val="AAF0C17645004F559C9F01C1DC8B2740"/>
    <w:rsid w:val="002B6037"/>
  </w:style>
  <w:style w:type="paragraph" w:customStyle="1" w:styleId="B159C555D8964C4BBBF0770FCD2F1D89">
    <w:name w:val="B159C555D8964C4BBBF0770FCD2F1D89"/>
    <w:rsid w:val="002B6037"/>
  </w:style>
  <w:style w:type="paragraph" w:customStyle="1" w:styleId="933153C7663D43EEA2724BFEF607442D">
    <w:name w:val="933153C7663D43EEA2724BFEF607442D"/>
    <w:rsid w:val="002B6037"/>
  </w:style>
  <w:style w:type="paragraph" w:customStyle="1" w:styleId="C7D08CE54E2D42B58FB0CDB751C33D4A">
    <w:name w:val="C7D08CE54E2D42B58FB0CDB751C33D4A"/>
    <w:rsid w:val="002B6037"/>
  </w:style>
  <w:style w:type="paragraph" w:customStyle="1" w:styleId="CDAD2816E7AA43EB96A5672B5798919C">
    <w:name w:val="CDAD2816E7AA43EB96A5672B5798919C"/>
    <w:rsid w:val="002B6037"/>
  </w:style>
  <w:style w:type="paragraph" w:customStyle="1" w:styleId="293A5041C6C147B5A45A9FCA6FF291EF">
    <w:name w:val="293A5041C6C147B5A45A9FCA6FF291EF"/>
    <w:rsid w:val="002B6037"/>
  </w:style>
  <w:style w:type="paragraph" w:customStyle="1" w:styleId="C38DABD2242D45FCBDE1094A7841AEAE">
    <w:name w:val="C38DABD2242D45FCBDE1094A7841AEAE"/>
    <w:rsid w:val="002B6037"/>
  </w:style>
  <w:style w:type="paragraph" w:customStyle="1" w:styleId="07C310C67B4A40B2AEFC00B43C7DD5E1">
    <w:name w:val="07C310C67B4A40B2AEFC00B43C7DD5E1"/>
    <w:rsid w:val="002B6037"/>
  </w:style>
  <w:style w:type="paragraph" w:customStyle="1" w:styleId="5352ABBF39F748EFAEC6D89142887E88">
    <w:name w:val="5352ABBF39F748EFAEC6D89142887E88"/>
    <w:rsid w:val="002B6037"/>
  </w:style>
  <w:style w:type="paragraph" w:customStyle="1" w:styleId="48BC82DB6C824A7DAC821FD129C80625">
    <w:name w:val="48BC82DB6C824A7DAC821FD129C80625"/>
    <w:rsid w:val="002B6037"/>
  </w:style>
  <w:style w:type="paragraph" w:customStyle="1" w:styleId="5E2C7C6E7703414083FB0D6DC1FC8E64">
    <w:name w:val="5E2C7C6E7703414083FB0D6DC1FC8E64"/>
    <w:rsid w:val="002B6037"/>
  </w:style>
  <w:style w:type="paragraph" w:customStyle="1" w:styleId="F7373FB1B8804C3B9A1D8F9E7E786B96">
    <w:name w:val="F7373FB1B8804C3B9A1D8F9E7E786B96"/>
    <w:rsid w:val="002B6037"/>
  </w:style>
  <w:style w:type="paragraph" w:customStyle="1" w:styleId="0FD40FBBF6B5468D918945C86D731297">
    <w:name w:val="0FD40FBBF6B5468D918945C86D731297"/>
    <w:rsid w:val="002B6037"/>
  </w:style>
  <w:style w:type="paragraph" w:customStyle="1" w:styleId="5CA40FE95CBF4F6F8C24AEEBBC3E6530">
    <w:name w:val="5CA40FE95CBF4F6F8C24AEEBBC3E6530"/>
    <w:rsid w:val="002B6037"/>
  </w:style>
  <w:style w:type="paragraph" w:customStyle="1" w:styleId="70FCEFE082074E0181782A8D245ED75F">
    <w:name w:val="70FCEFE082074E0181782A8D245ED75F"/>
    <w:rsid w:val="002B6037"/>
  </w:style>
  <w:style w:type="paragraph" w:customStyle="1" w:styleId="E33DC93E25604E6991B6497758FB3E44">
    <w:name w:val="E33DC93E25604E6991B6497758FB3E44"/>
    <w:rsid w:val="002B6037"/>
  </w:style>
  <w:style w:type="paragraph" w:customStyle="1" w:styleId="47A0CA5C80DE4E18B9FFDBF7F19B76F9">
    <w:name w:val="47A0CA5C80DE4E18B9FFDBF7F19B76F9"/>
    <w:rsid w:val="002B6037"/>
  </w:style>
  <w:style w:type="paragraph" w:customStyle="1" w:styleId="12D7A8F0750B4C6A9A78EEBFD2164D28">
    <w:name w:val="12D7A8F0750B4C6A9A78EEBFD2164D28"/>
    <w:rsid w:val="002B6037"/>
  </w:style>
  <w:style w:type="paragraph" w:customStyle="1" w:styleId="AFD42EFEFEE143FC952324368CC9FFE5">
    <w:name w:val="AFD42EFEFEE143FC952324368CC9FFE5"/>
    <w:rsid w:val="002B6037"/>
  </w:style>
  <w:style w:type="paragraph" w:customStyle="1" w:styleId="B7018E081CF942BA8687043C0E32C140">
    <w:name w:val="B7018E081CF942BA8687043C0E32C140"/>
    <w:rsid w:val="002B6037"/>
  </w:style>
  <w:style w:type="paragraph" w:customStyle="1" w:styleId="DECD10BDA6A346489C67EEF3704F9D9A">
    <w:name w:val="DECD10BDA6A346489C67EEF3704F9D9A"/>
    <w:rsid w:val="002B6037"/>
  </w:style>
  <w:style w:type="paragraph" w:customStyle="1" w:styleId="A3112C7472554012905F40C46EB8A7A7">
    <w:name w:val="A3112C7472554012905F40C46EB8A7A7"/>
    <w:rsid w:val="002B6037"/>
  </w:style>
  <w:style w:type="paragraph" w:customStyle="1" w:styleId="12F20EB5099942EEADF9314E07BD8F7F">
    <w:name w:val="12F20EB5099942EEADF9314E07BD8F7F"/>
    <w:rsid w:val="002B6037"/>
  </w:style>
  <w:style w:type="paragraph" w:customStyle="1" w:styleId="FDEC152A85984CC281A8D22BD2DF1FAD">
    <w:name w:val="FDEC152A85984CC281A8D22BD2DF1FAD"/>
    <w:rsid w:val="002B6037"/>
  </w:style>
  <w:style w:type="paragraph" w:customStyle="1" w:styleId="68F465A486854FA687FAC7091C7D65FC">
    <w:name w:val="68F465A486854FA687FAC7091C7D65FC"/>
    <w:rsid w:val="002B6037"/>
  </w:style>
  <w:style w:type="paragraph" w:customStyle="1" w:styleId="E26B2092069D446280CFE696929B2C7F">
    <w:name w:val="E26B2092069D446280CFE696929B2C7F"/>
    <w:rsid w:val="002B6037"/>
  </w:style>
  <w:style w:type="paragraph" w:customStyle="1" w:styleId="D32B464E8D2345FD91CE7666183799B5">
    <w:name w:val="D32B464E8D2345FD91CE7666183799B5"/>
    <w:rsid w:val="002B6037"/>
  </w:style>
  <w:style w:type="paragraph" w:customStyle="1" w:styleId="DAD5F55730C049B1A6FC947399F89BD4">
    <w:name w:val="DAD5F55730C049B1A6FC947399F89BD4"/>
    <w:rsid w:val="002B6037"/>
  </w:style>
  <w:style w:type="paragraph" w:customStyle="1" w:styleId="01530A7CDF824D4692DC104C698E2E6D">
    <w:name w:val="01530A7CDF824D4692DC104C698E2E6D"/>
    <w:rsid w:val="002B6037"/>
  </w:style>
  <w:style w:type="paragraph" w:customStyle="1" w:styleId="354BA87C4C264D958F815858784819ED">
    <w:name w:val="354BA87C4C264D958F815858784819ED"/>
    <w:rsid w:val="002B6037"/>
  </w:style>
  <w:style w:type="paragraph" w:customStyle="1" w:styleId="DCE57033006A4AC5A82AE38B1A1ABEBB">
    <w:name w:val="DCE57033006A4AC5A82AE38B1A1ABEBB"/>
    <w:rsid w:val="002B6037"/>
  </w:style>
  <w:style w:type="paragraph" w:customStyle="1" w:styleId="F1D3B2640C0344398F2A0A838BBF0313">
    <w:name w:val="F1D3B2640C0344398F2A0A838BBF0313"/>
    <w:rsid w:val="002B6037"/>
  </w:style>
  <w:style w:type="paragraph" w:customStyle="1" w:styleId="13F59BDDC08B4369BE24A7F0A47EE2BC">
    <w:name w:val="13F59BDDC08B4369BE24A7F0A47EE2BC"/>
    <w:rsid w:val="002B6037"/>
  </w:style>
  <w:style w:type="paragraph" w:customStyle="1" w:styleId="8C427F63E2E64D94A52E34BB95B366F2">
    <w:name w:val="8C427F63E2E64D94A52E34BB95B366F2"/>
    <w:rsid w:val="002B6037"/>
  </w:style>
  <w:style w:type="paragraph" w:customStyle="1" w:styleId="20F0EBEA7119499DAA3C5928F5715424">
    <w:name w:val="20F0EBEA7119499DAA3C5928F5715424"/>
    <w:rsid w:val="002B6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3B70C-D5CE-46D8-9EDB-2505FDECBAE6}"/>
</file>

<file path=customXml/itemProps2.xml><?xml version="1.0" encoding="utf-8"?>
<ds:datastoreItem xmlns:ds="http://schemas.openxmlformats.org/officeDocument/2006/customXml" ds:itemID="{E2A59DC8-3647-4E9F-AA16-7D64FEEB3A1A}"/>
</file>

<file path=customXml/itemProps3.xml><?xml version="1.0" encoding="utf-8"?>
<ds:datastoreItem xmlns:ds="http://schemas.openxmlformats.org/officeDocument/2006/customXml" ds:itemID="{949ED7A8-A63D-4317-A8D5-8724B0AD786F}"/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Budd</dc:creator>
  <cp:lastModifiedBy>Edith Budd</cp:lastModifiedBy>
  <cp:revision>2</cp:revision>
  <dcterms:created xsi:type="dcterms:W3CDTF">2017-10-27T18:55:00Z</dcterms:created>
  <dcterms:modified xsi:type="dcterms:W3CDTF">2017-10-27T18:55:00Z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0x010100C1A3C55BACFE3C44A420786DE287DB81</vt:lpwstr>
  </property>
</Properties>
</file>