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1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27"/>
        <w:gridCol w:w="2861"/>
        <w:gridCol w:w="2861"/>
        <w:gridCol w:w="2861"/>
        <w:gridCol w:w="2868"/>
      </w:tblGrid>
      <w:tr w:rsidR="00D91840" w:rsidRPr="001615C2" w:rsidTr="000B752B">
        <w:trPr>
          <w:trHeight w:val="432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40" w:rsidRPr="00D91840" w:rsidRDefault="00FC6265" w:rsidP="003A15B5">
            <w:pPr>
              <w:pStyle w:val="Heading1"/>
            </w:pPr>
            <w:r>
              <w:t xml:space="preserve">Logic mODEL – CHRC </w:t>
            </w:r>
            <w:r w:rsidR="000B752B">
              <w:t>fY 201</w:t>
            </w:r>
            <w:r w:rsidR="003A15B5">
              <w:t>9</w:t>
            </w:r>
            <w:bookmarkStart w:id="0" w:name="_GoBack"/>
            <w:bookmarkEnd w:id="0"/>
            <w:r>
              <w:t xml:space="preserve"> CALL FOR PROPOSALS</w:t>
            </w:r>
          </w:p>
        </w:tc>
      </w:tr>
      <w:tr w:rsidR="00953CB5" w:rsidRPr="001615C2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953CB5" w:rsidRPr="00D91840" w:rsidRDefault="00FC6265" w:rsidP="00FC6265">
            <w:r>
              <w:t>Organization n</w:t>
            </w:r>
            <w:r w:rsidR="00953CB5">
              <w:t>ame:</w:t>
            </w:r>
          </w:p>
        </w:tc>
      </w:tr>
      <w:tr w:rsidR="00953CB5" w:rsidRPr="001615C2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953CB5" w:rsidRPr="00D91840" w:rsidRDefault="00FC6265" w:rsidP="00D91840">
            <w:r>
              <w:t>Program name:</w:t>
            </w:r>
          </w:p>
        </w:tc>
      </w:tr>
      <w:tr w:rsidR="00953CB5" w:rsidRPr="001615C2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953CB5" w:rsidRPr="00D91840" w:rsidRDefault="00FC6265" w:rsidP="00FC6265">
            <w:r>
              <w:t>Amount requested:</w:t>
            </w:r>
          </w:p>
        </w:tc>
      </w:tr>
      <w:tr w:rsidR="00D91840" w:rsidRPr="001615C2" w:rsidTr="000B752B">
        <w:trPr>
          <w:trHeight w:val="372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D91840" w:rsidRPr="00D91840" w:rsidRDefault="00AA06D7" w:rsidP="00AA06D7">
            <w:pPr>
              <w:pStyle w:val="Directions"/>
              <w:jc w:val="left"/>
            </w:pPr>
            <w:r>
              <w:t>Area of focus:</w:t>
            </w:r>
          </w:p>
        </w:tc>
      </w:tr>
      <w:tr w:rsidR="00FC6265" w:rsidRPr="00C65394" w:rsidTr="000B752B">
        <w:trPr>
          <w:trHeight w:val="674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RESOURCES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ACTIVITIES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C6265" w:rsidRPr="00FC6265" w:rsidRDefault="00FC6265" w:rsidP="00FC6265">
            <w:pPr>
              <w:pStyle w:val="Heading2"/>
              <w:jc w:val="left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OUTPUTS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SHORT AND LONG TERM OUTCOMES</w:t>
            </w: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IMPACT</w:t>
            </w:r>
          </w:p>
        </w:tc>
      </w:tr>
      <w:tr w:rsidR="00FC6265" w:rsidRPr="001615C2" w:rsidTr="000B752B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FC6265">
            <w:pPr>
              <w:pStyle w:val="Directions"/>
              <w:jc w:val="left"/>
            </w:pPr>
            <w:r>
              <w:t>In order to accomplish our set of activities we will need the following: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FC6265">
            <w:pPr>
              <w:pStyle w:val="Directions"/>
              <w:jc w:val="left"/>
            </w:pPr>
            <w:r>
              <w:t>In order to address our problem or asset we will accomplish the following activities: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FC6265">
            <w:pPr>
              <w:pStyle w:val="Directions"/>
              <w:jc w:val="left"/>
            </w:pPr>
            <w:r>
              <w:t>We expect that once accomplished these activities will produce the following evidence or service delivery: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FC6265">
            <w:pPr>
              <w:pStyle w:val="Directions"/>
              <w:jc w:val="left"/>
            </w:pPr>
            <w:r>
              <w:t>We expect that if accomplished these activities will lead to the following changes in 1-3 then 4-6 years:</w:t>
            </w: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FC6265">
            <w:pPr>
              <w:pStyle w:val="Directions"/>
              <w:jc w:val="left"/>
            </w:pPr>
            <w:r>
              <w:t>We expect that if accomplished these activities will lead to the</w:t>
            </w:r>
          </w:p>
          <w:p w:rsidR="00FC6265" w:rsidRDefault="00FC6265" w:rsidP="00FC6265">
            <w:pPr>
              <w:pStyle w:val="Directions"/>
              <w:jc w:val="left"/>
            </w:pPr>
            <w:r>
              <w:t>following changes in 7-10 years:</w:t>
            </w: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</w:tbl>
    <w:p w:rsidR="003B4B31" w:rsidRPr="00D91840" w:rsidRDefault="003B4B31" w:rsidP="009F593D">
      <w:pPr>
        <w:pStyle w:val="Directions"/>
      </w:pPr>
    </w:p>
    <w:sectPr w:rsidR="003B4B31" w:rsidRPr="00D91840" w:rsidSect="00AD60B3">
      <w:headerReference w:type="default" r:id="rId10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65" w:rsidRDefault="00FC6265" w:rsidP="00FC6265">
      <w:pPr>
        <w:spacing w:line="240" w:lineRule="auto"/>
      </w:pPr>
      <w:r>
        <w:separator/>
      </w:r>
    </w:p>
  </w:endnote>
  <w:endnote w:type="continuationSeparator" w:id="0">
    <w:p w:rsidR="00FC6265" w:rsidRDefault="00FC6265" w:rsidP="00FC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65" w:rsidRDefault="00FC6265" w:rsidP="00FC6265">
      <w:pPr>
        <w:spacing w:line="240" w:lineRule="auto"/>
      </w:pPr>
      <w:r>
        <w:separator/>
      </w:r>
    </w:p>
  </w:footnote>
  <w:footnote w:type="continuationSeparator" w:id="0">
    <w:p w:rsidR="00FC6265" w:rsidRDefault="00FC6265" w:rsidP="00FC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65" w:rsidRDefault="00825A10" w:rsidP="00FC6265">
    <w:pPr>
      <w:pStyle w:val="Header"/>
      <w:jc w:val="right"/>
    </w:pPr>
    <w:r>
      <w:rPr>
        <w:noProof/>
      </w:rPr>
      <w:drawing>
        <wp:inline distT="0" distB="0" distL="0" distR="0" wp14:anchorId="662EA3C2">
          <wp:extent cx="1238250" cy="8620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66" cy="867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65"/>
    <w:rsid w:val="000B752B"/>
    <w:rsid w:val="000D3B27"/>
    <w:rsid w:val="001615C2"/>
    <w:rsid w:val="00342BB9"/>
    <w:rsid w:val="003A15B5"/>
    <w:rsid w:val="003B4B31"/>
    <w:rsid w:val="00472EE4"/>
    <w:rsid w:val="004B5F59"/>
    <w:rsid w:val="004E5559"/>
    <w:rsid w:val="005252B5"/>
    <w:rsid w:val="005B5A23"/>
    <w:rsid w:val="005D46B0"/>
    <w:rsid w:val="00713420"/>
    <w:rsid w:val="0074012D"/>
    <w:rsid w:val="007856B0"/>
    <w:rsid w:val="00825A10"/>
    <w:rsid w:val="00952E17"/>
    <w:rsid w:val="00953CB5"/>
    <w:rsid w:val="009C27A8"/>
    <w:rsid w:val="009F593D"/>
    <w:rsid w:val="00AA06D7"/>
    <w:rsid w:val="00AD60B3"/>
    <w:rsid w:val="00BF5B6E"/>
    <w:rsid w:val="00C65394"/>
    <w:rsid w:val="00CF36EC"/>
    <w:rsid w:val="00D4792D"/>
    <w:rsid w:val="00D651D0"/>
    <w:rsid w:val="00D91840"/>
    <w:rsid w:val="00DB1C31"/>
    <w:rsid w:val="00E172CE"/>
    <w:rsid w:val="00EC3138"/>
    <w:rsid w:val="00F35851"/>
    <w:rsid w:val="00FC6265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56DA5DB1-CB69-4AA8-9A95-FEA5F44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  <w:style w:type="paragraph" w:styleId="Header">
    <w:name w:val="header"/>
    <w:basedOn w:val="Normal"/>
    <w:link w:val="Head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C6265"/>
    <w:rPr>
      <w:rFonts w:asciiTheme="minorHAnsi" w:hAnsiTheme="minorHAnsi"/>
      <w:spacing w:val="8"/>
      <w:sz w:val="16"/>
      <w:szCs w:val="16"/>
    </w:rPr>
  </w:style>
  <w:style w:type="paragraph" w:styleId="Footer">
    <w:name w:val="footer"/>
    <w:basedOn w:val="Normal"/>
    <w:link w:val="Foot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C6265"/>
    <w:rPr>
      <w:rFonts w:asciiTheme="minorHAnsi" w:hAnsiTheme="minorHAnsi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wson\AppData\Roaming\Microsoft\Templates\Survey%20of%20comparative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67C4A-8D19-4D35-9AB5-714A237AA77E}"/>
</file>

<file path=customXml/itemProps2.xml><?xml version="1.0" encoding="utf-8"?>
<ds:datastoreItem xmlns:ds="http://schemas.openxmlformats.org/officeDocument/2006/customXml" ds:itemID="{3C2AAE4C-9F26-4204-BD61-8EC8077F9101}"/>
</file>

<file path=customXml/itemProps3.xml><?xml version="1.0" encoding="utf-8"?>
<ds:datastoreItem xmlns:ds="http://schemas.openxmlformats.org/officeDocument/2006/customXml" ds:itemID="{8AD71083-F19D-4E8B-9B35-7423C1ACACD4}"/>
</file>

<file path=docProps/app.xml><?xml version="1.0" encoding="utf-8"?>
<Properties xmlns="http://schemas.openxmlformats.org/officeDocument/2006/extended-properties" xmlns:vt="http://schemas.openxmlformats.org/officeDocument/2006/docPropsVTypes">
  <Template>Survey of comparative quality</Template>
  <TotalTime>0</TotalTime>
  <Pages>1</Pages>
  <Words>102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comparative quality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comparative quality</dc:title>
  <dc:creator>Moira A. Lawson</dc:creator>
  <cp:keywords/>
  <cp:lastModifiedBy>Moira A. Lawson</cp:lastModifiedBy>
  <cp:revision>3</cp:revision>
  <cp:lastPrinted>2017-10-12T16:32:00Z</cp:lastPrinted>
  <dcterms:created xsi:type="dcterms:W3CDTF">2018-10-18T17:38:00Z</dcterms:created>
  <dcterms:modified xsi:type="dcterms:W3CDTF">2018-10-18T17:38:00Z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TC010176171033</vt:lpwstr>
  </property>
  <property fmtid="{D5CDD505-2E9C-101B-9397-08002B2CF9AE}" pid="3" name="ContentTypeId">
    <vt:lpwstr>0x010100C1A3C55BACFE3C44A420786DE287DB81</vt:lpwstr>
  </property>
</Properties>
</file>