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9EF34" w14:textId="7F4BD919" w:rsidR="00E803E5" w:rsidRPr="00A41FF6" w:rsidRDefault="00A41FF6" w:rsidP="00A41FF6">
      <w:pPr>
        <w:rPr>
          <w:rFonts w:ascii="Georgia" w:hAnsi="Georgia" w:cs="Courier New"/>
          <w:sz w:val="20"/>
          <w:szCs w:val="20"/>
        </w:rPr>
      </w:pPr>
      <w:r>
        <w:rPr>
          <w:i/>
          <w:noProof/>
          <w:sz w:val="20"/>
        </w:rPr>
        <w:drawing>
          <wp:inline distT="0" distB="0" distL="0" distR="0" wp14:anchorId="1BD49722" wp14:editId="45B6C15A">
            <wp:extent cx="3758774" cy="742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dh_logo_horiz_alt_dd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758" cy="74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9EF35" w14:textId="77777777" w:rsidR="00E67D3F" w:rsidRPr="00E67D3F" w:rsidRDefault="00A26584" w:rsidP="00E67D3F">
      <w:pPr>
        <w:tabs>
          <w:tab w:val="left" w:pos="1800"/>
        </w:tabs>
        <w:rPr>
          <w:b/>
          <w:bCs/>
        </w:rPr>
      </w:pPr>
      <w:r>
        <w:rPr>
          <w:sz w:val="22"/>
          <w:szCs w:val="22"/>
        </w:rPr>
        <w:tab/>
      </w:r>
      <w:r w:rsidR="00E67D3F" w:rsidRPr="00E67D3F">
        <w:rPr>
          <w:b/>
          <w:spacing w:val="-1"/>
        </w:rPr>
        <w:t xml:space="preserve">FINANCIAL </w:t>
      </w:r>
      <w:r w:rsidR="00E67D3F" w:rsidRPr="00E67D3F">
        <w:rPr>
          <w:b/>
          <w:spacing w:val="-2"/>
        </w:rPr>
        <w:t>INCIDENT</w:t>
      </w:r>
      <w:r w:rsidR="00E67D3F" w:rsidRPr="00E67D3F">
        <w:rPr>
          <w:b/>
          <w:spacing w:val="-1"/>
        </w:rPr>
        <w:t xml:space="preserve"> REPORT</w:t>
      </w:r>
      <w:r w:rsidR="00E67D3F" w:rsidRPr="00E67D3F">
        <w:rPr>
          <w:b/>
          <w:spacing w:val="-4"/>
        </w:rPr>
        <w:t xml:space="preserve"> </w:t>
      </w:r>
      <w:r w:rsidR="00E67D3F" w:rsidRPr="00E67D3F">
        <w:rPr>
          <w:b/>
        </w:rPr>
        <w:t xml:space="preserve">for </w:t>
      </w:r>
      <w:r w:rsidR="00E67D3F" w:rsidRPr="00E67D3F">
        <w:rPr>
          <w:b/>
          <w:spacing w:val="-2"/>
        </w:rPr>
        <w:t>DDA</w:t>
      </w:r>
      <w:r w:rsidR="00E67D3F" w:rsidRPr="00E67D3F">
        <w:rPr>
          <w:b/>
          <w:spacing w:val="-1"/>
        </w:rPr>
        <w:t xml:space="preserve"> Licensed Agencies</w:t>
      </w:r>
    </w:p>
    <w:p w14:paraId="2259EF36" w14:textId="77777777" w:rsidR="00E67D3F" w:rsidRDefault="00E67D3F" w:rsidP="00E67D3F">
      <w:pPr>
        <w:spacing w:before="5"/>
        <w:rPr>
          <w:b/>
          <w:bCs/>
          <w:sz w:val="17"/>
          <w:szCs w:val="17"/>
        </w:rPr>
      </w:pPr>
    </w:p>
    <w:p w14:paraId="2259EF37" w14:textId="77777777" w:rsidR="00E67D3F" w:rsidRDefault="00E67D3F" w:rsidP="00E67D3F">
      <w:pPr>
        <w:tabs>
          <w:tab w:val="left" w:pos="6567"/>
        </w:tabs>
        <w:spacing w:before="72"/>
        <w:ind w:left="111"/>
      </w:pPr>
      <w:r>
        <w:rPr>
          <w:b/>
          <w:spacing w:val="-1"/>
        </w:rPr>
        <w:t>Name</w:t>
      </w:r>
      <w:r>
        <w:rPr>
          <w:b/>
        </w:rPr>
        <w:t xml:space="preserve"> </w:t>
      </w:r>
      <w:r>
        <w:rPr>
          <w:b/>
          <w:spacing w:val="-2"/>
        </w:rPr>
        <w:t>of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Agency:</w:t>
      </w:r>
      <w:r>
        <w:rPr>
          <w:b/>
          <w:u w:val="single" w:color="000000"/>
        </w:rPr>
        <w:t xml:space="preserve"> </w:t>
      </w:r>
      <w:r>
        <w:rPr>
          <w:b/>
          <w:u w:val="single" w:color="000000"/>
        </w:rPr>
        <w:tab/>
      </w:r>
    </w:p>
    <w:p w14:paraId="2259EF38" w14:textId="77777777" w:rsidR="00E67D3F" w:rsidRDefault="00E67D3F" w:rsidP="00E67D3F">
      <w:pPr>
        <w:spacing w:before="3"/>
        <w:rPr>
          <w:b/>
          <w:bCs/>
          <w:sz w:val="18"/>
          <w:szCs w:val="18"/>
        </w:rPr>
      </w:pPr>
    </w:p>
    <w:p w14:paraId="2259EF39" w14:textId="77777777" w:rsidR="00E67D3F" w:rsidRDefault="00E67D3F" w:rsidP="00E67D3F">
      <w:pPr>
        <w:pStyle w:val="BodyText"/>
        <w:ind w:right="1380"/>
      </w:pPr>
      <w:r>
        <w:t>I</w:t>
      </w:r>
      <w:r>
        <w:rPr>
          <w:spacing w:val="-4"/>
        </w:rPr>
        <w:t xml:space="preserve"> </w:t>
      </w:r>
      <w:r>
        <w:t>attest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given</w:t>
      </w:r>
      <w:r>
        <w:t xml:space="preserve"> below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accurate.</w:t>
      </w:r>
      <w:r>
        <w:t xml:space="preserve"> I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that,</w:t>
      </w:r>
      <w:r>
        <w:t xml:space="preserve"> </w:t>
      </w:r>
      <w:r>
        <w:rPr>
          <w:spacing w:val="-1"/>
        </w:rPr>
        <w:t>pursuant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Code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Maryland</w:t>
      </w:r>
      <w:r>
        <w:rPr>
          <w:spacing w:val="73"/>
        </w:rPr>
        <w:t xml:space="preserve"> </w:t>
      </w:r>
      <w:r>
        <w:rPr>
          <w:spacing w:val="-1"/>
        </w:rPr>
        <w:t>Regulations</w:t>
      </w:r>
      <w:r>
        <w:rPr>
          <w:spacing w:val="-2"/>
        </w:rPr>
        <w:t xml:space="preserve"> </w:t>
      </w:r>
      <w:r>
        <w:rPr>
          <w:spacing w:val="-1"/>
        </w:rPr>
        <w:t>(COMAR)</w:t>
      </w:r>
      <w:r>
        <w:rPr>
          <w:spacing w:val="1"/>
        </w:rPr>
        <w:t xml:space="preserve"> </w:t>
      </w:r>
      <w:r>
        <w:rPr>
          <w:spacing w:val="-1"/>
        </w:rPr>
        <w:t xml:space="preserve">10.22.17.05D-E </w:t>
      </w:r>
      <w:r>
        <w:t>and 10.22.03,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failure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DDA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73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result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(a)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corrective</w:t>
      </w:r>
      <w: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plan;</w:t>
      </w:r>
      <w:r>
        <w:rPr>
          <w:spacing w:val="1"/>
        </w:rPr>
        <w:t xml:space="preserve"> </w:t>
      </w:r>
      <w:r>
        <w:rPr>
          <w:spacing w:val="-1"/>
        </w:rPr>
        <w:t>(b)</w:t>
      </w:r>
      <w:r>
        <w:rPr>
          <w:spacing w:val="1"/>
        </w:rPr>
        <w:t xml:space="preserve"> </w:t>
      </w:r>
      <w:r>
        <w:rPr>
          <w:spacing w:val="-1"/>
        </w:rPr>
        <w:t>suspension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payments;</w:t>
      </w:r>
      <w:r>
        <w:rPr>
          <w:spacing w:val="1"/>
        </w:rPr>
        <w:t xml:space="preserve"> </w:t>
      </w:r>
      <w:r>
        <w:rPr>
          <w:spacing w:val="-1"/>
        </w:rPr>
        <w:t>(c)</w:t>
      </w:r>
      <w:r>
        <w:rPr>
          <w:spacing w:val="1"/>
        </w:rPr>
        <w:t xml:space="preserve"> </w:t>
      </w:r>
      <w:r>
        <w:rPr>
          <w:spacing w:val="-1"/>
        </w:rPr>
        <w:t>suspension</w:t>
      </w:r>
      <w:r>
        <w:t xml:space="preserve"> of</w:t>
      </w:r>
      <w:r>
        <w:rPr>
          <w:spacing w:val="53"/>
        </w:rPr>
        <w:t xml:space="preserve"> </w:t>
      </w:r>
      <w:r>
        <w:rPr>
          <w:spacing w:val="-1"/>
        </w:rPr>
        <w:t>placements;</w:t>
      </w:r>
      <w:r>
        <w:rPr>
          <w:spacing w:val="-2"/>
        </w:rPr>
        <w:t xml:space="preserve"> </w:t>
      </w:r>
      <w:r>
        <w:t>(d)</w:t>
      </w:r>
      <w:r>
        <w:rPr>
          <w:spacing w:val="-2"/>
        </w:rPr>
        <w:t xml:space="preserve"> </w:t>
      </w:r>
      <w:r>
        <w:rPr>
          <w:spacing w:val="-1"/>
        </w:rPr>
        <w:t>removal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placements;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(e)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revocation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licensure.</w:t>
      </w:r>
    </w:p>
    <w:p w14:paraId="2259EF3A" w14:textId="77777777" w:rsidR="00E67D3F" w:rsidRDefault="00E67D3F" w:rsidP="00E67D3F">
      <w:pPr>
        <w:spacing w:before="1"/>
        <w:rPr>
          <w:sz w:val="18"/>
          <w:szCs w:val="18"/>
        </w:rPr>
      </w:pPr>
    </w:p>
    <w:p w14:paraId="2259EF3B" w14:textId="77777777" w:rsidR="00E67D3F" w:rsidRDefault="00E67D3F" w:rsidP="00E67D3F">
      <w:pPr>
        <w:pStyle w:val="BodyText"/>
        <w:tabs>
          <w:tab w:val="left" w:pos="5170"/>
          <w:tab w:val="left" w:pos="6912"/>
        </w:tabs>
        <w:ind w:right="422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Date: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</w:rPr>
        <w:t>(Executive</w:t>
      </w:r>
      <w:r>
        <w:t xml:space="preserve"> </w:t>
      </w:r>
      <w:r>
        <w:rPr>
          <w:spacing w:val="-1"/>
        </w:rPr>
        <w:t>Director’s</w:t>
      </w:r>
      <w:r>
        <w:rPr>
          <w:spacing w:val="-2"/>
        </w:rPr>
        <w:t xml:space="preserve"> </w:t>
      </w:r>
      <w:r>
        <w:rPr>
          <w:spacing w:val="-1"/>
        </w:rPr>
        <w:t>Signature)</w:t>
      </w:r>
    </w:p>
    <w:p w14:paraId="2259EF3C" w14:textId="77777777" w:rsidR="00E67D3F" w:rsidRDefault="00E67D3F" w:rsidP="00E67D3F">
      <w:pPr>
        <w:spacing w:before="1"/>
        <w:rPr>
          <w:sz w:val="18"/>
          <w:szCs w:val="18"/>
        </w:rPr>
      </w:pPr>
    </w:p>
    <w:p w14:paraId="2259EF3D" w14:textId="77777777" w:rsidR="00E67D3F" w:rsidRDefault="00E67D3F" w:rsidP="00E67D3F">
      <w:pPr>
        <w:pStyle w:val="BodyText"/>
        <w:tabs>
          <w:tab w:val="left" w:pos="5170"/>
          <w:tab w:val="left" w:pos="6912"/>
        </w:tabs>
        <w:ind w:right="422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Date: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</w:rPr>
        <w:t>(Chief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>
        <w:rPr>
          <w:spacing w:val="1"/>
        </w:rPr>
        <w:t xml:space="preserve"> </w:t>
      </w:r>
      <w:r>
        <w:rPr>
          <w:spacing w:val="-1"/>
        </w:rPr>
        <w:t>Officer’s</w:t>
      </w:r>
      <w:r>
        <w:rPr>
          <w:spacing w:val="-2"/>
        </w:rPr>
        <w:t xml:space="preserve"> </w:t>
      </w:r>
      <w:r>
        <w:rPr>
          <w:spacing w:val="-1"/>
        </w:rPr>
        <w:t>Signature)</w:t>
      </w:r>
    </w:p>
    <w:p w14:paraId="2259EF3E" w14:textId="77777777" w:rsidR="00E67D3F" w:rsidRDefault="00E67D3F" w:rsidP="00E67D3F">
      <w:pPr>
        <w:spacing w:before="1"/>
        <w:rPr>
          <w:sz w:val="18"/>
          <w:szCs w:val="18"/>
        </w:rPr>
      </w:pPr>
    </w:p>
    <w:p w14:paraId="2259EF3F" w14:textId="77777777" w:rsidR="00E67D3F" w:rsidRDefault="00E67D3F" w:rsidP="00E67D3F">
      <w:pPr>
        <w:pStyle w:val="BodyText"/>
        <w:tabs>
          <w:tab w:val="left" w:pos="5170"/>
          <w:tab w:val="left" w:pos="6912"/>
        </w:tabs>
        <w:ind w:right="422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Date: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  <w:w w:val="95"/>
        </w:rPr>
        <w:t>(Board</w:t>
      </w:r>
      <w:r>
        <w:rPr>
          <w:spacing w:val="30"/>
          <w:w w:val="95"/>
        </w:rPr>
        <w:t xml:space="preserve"> </w:t>
      </w:r>
      <w:r>
        <w:rPr>
          <w:spacing w:val="-1"/>
        </w:rPr>
        <w:t>President’s</w:t>
      </w:r>
      <w:r>
        <w:t xml:space="preserve"> </w:t>
      </w:r>
      <w:r>
        <w:rPr>
          <w:spacing w:val="-1"/>
        </w:rPr>
        <w:t>Signature)</w:t>
      </w:r>
    </w:p>
    <w:p w14:paraId="2259EF40" w14:textId="77777777" w:rsidR="00E67D3F" w:rsidRDefault="00E67D3F" w:rsidP="00E67D3F">
      <w:pPr>
        <w:spacing w:before="9"/>
      </w:pPr>
    </w:p>
    <w:p w14:paraId="2259EF41" w14:textId="77777777" w:rsidR="00E67D3F" w:rsidRDefault="00E67D3F" w:rsidP="00E67D3F">
      <w:pPr>
        <w:tabs>
          <w:tab w:val="left" w:pos="3922"/>
          <w:tab w:val="left" w:pos="6936"/>
        </w:tabs>
        <w:ind w:left="111" w:right="1490"/>
      </w:pPr>
      <w:r>
        <w:rPr>
          <w:b/>
          <w:i/>
        </w:rPr>
        <w:t>In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last</w:t>
      </w:r>
      <w:r>
        <w:rPr>
          <w:b/>
          <w:i/>
          <w:spacing w:val="1"/>
        </w:rPr>
        <w:t xml:space="preserve"> </w:t>
      </w:r>
      <w:r>
        <w:rPr>
          <w:b/>
          <w:i/>
        </w:rPr>
        <w:t>6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months,</w:t>
      </w:r>
      <w:r>
        <w:rPr>
          <w:b/>
          <w:i/>
        </w:rPr>
        <w:t xml:space="preserve"> </w:t>
      </w:r>
      <w:r>
        <w:rPr>
          <w:b/>
          <w:i/>
          <w:spacing w:val="-1"/>
        </w:rPr>
        <w:t xml:space="preserve">between </w:t>
      </w:r>
      <w:r w:rsidRPr="00E67D3F">
        <w:rPr>
          <w:b/>
          <w:i/>
          <w:spacing w:val="-1"/>
        </w:rPr>
        <w:t>October 1,</w:t>
      </w:r>
      <w:r>
        <w:rPr>
          <w:b/>
          <w:i/>
          <w:spacing w:val="-1"/>
          <w:u w:val="single"/>
        </w:rPr>
        <w:t xml:space="preserve">             </w:t>
      </w:r>
      <w:r>
        <w:rPr>
          <w:b/>
          <w:i/>
          <w:spacing w:val="-1"/>
        </w:rPr>
        <w:t xml:space="preserve">and </w:t>
      </w:r>
      <w:r w:rsidRPr="00E67D3F">
        <w:rPr>
          <w:b/>
          <w:i/>
          <w:spacing w:val="-1"/>
        </w:rPr>
        <w:t>March</w:t>
      </w:r>
      <w:r>
        <w:rPr>
          <w:b/>
          <w:i/>
          <w:spacing w:val="-1"/>
        </w:rPr>
        <w:t xml:space="preserve"> 3</w:t>
      </w:r>
      <w:r w:rsidRPr="00E67D3F">
        <w:rPr>
          <w:b/>
          <w:i/>
          <w:spacing w:val="-1"/>
        </w:rPr>
        <w:t>1</w:t>
      </w:r>
      <w:proofErr w:type="gramStart"/>
      <w:r>
        <w:rPr>
          <w:b/>
          <w:i/>
          <w:spacing w:val="-1"/>
          <w:u w:val="single"/>
        </w:rPr>
        <w:t xml:space="preserve">,           </w:t>
      </w:r>
      <w:r>
        <w:rPr>
          <w:b/>
          <w:i/>
          <w:spacing w:val="-1"/>
        </w:rPr>
        <w:t>,</w:t>
      </w:r>
      <w:proofErr w:type="gramEnd"/>
      <w:r>
        <w:rPr>
          <w:b/>
          <w:i/>
        </w:rPr>
        <w:t xml:space="preserve"> </w:t>
      </w:r>
      <w:r>
        <w:rPr>
          <w:b/>
          <w:i/>
          <w:spacing w:val="-2"/>
        </w:rPr>
        <w:t>has</w:t>
      </w:r>
      <w:r>
        <w:rPr>
          <w:b/>
          <w:i/>
        </w:rPr>
        <w:t xml:space="preserve"> the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above-named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agency</w:t>
      </w:r>
      <w:r>
        <w:rPr>
          <w:b/>
          <w:i/>
        </w:rPr>
        <w:t xml:space="preserve"> e</w:t>
      </w:r>
      <w:r>
        <w:rPr>
          <w:b/>
          <w:i/>
          <w:spacing w:val="-1"/>
        </w:rPr>
        <w:t>xperienced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any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of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following</w:t>
      </w:r>
      <w:r>
        <w:rPr>
          <w:b/>
          <w:i/>
        </w:rPr>
        <w:t xml:space="preserve"> </w:t>
      </w:r>
      <w:r>
        <w:rPr>
          <w:b/>
          <w:i/>
          <w:spacing w:val="-1"/>
        </w:rPr>
        <w:t>financial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issues?</w:t>
      </w:r>
    </w:p>
    <w:p w14:paraId="2259EF42" w14:textId="77777777" w:rsidR="00E67D3F" w:rsidRDefault="00E67D3F" w:rsidP="00E67D3F">
      <w:pPr>
        <w:spacing w:before="10"/>
        <w:rPr>
          <w:b/>
          <w:bCs/>
          <w:i/>
        </w:rPr>
      </w:pPr>
    </w:p>
    <w:tbl>
      <w:tblPr>
        <w:tblW w:w="10800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1"/>
        <w:gridCol w:w="720"/>
        <w:gridCol w:w="809"/>
      </w:tblGrid>
      <w:tr w:rsidR="00E67D3F" w14:paraId="2259EF46" w14:textId="77777777" w:rsidTr="00E67D3F">
        <w:trPr>
          <w:trHeight w:hRule="exact" w:val="264"/>
        </w:trPr>
        <w:tc>
          <w:tcPr>
            <w:tcW w:w="9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EF43" w14:textId="77777777" w:rsidR="00E67D3F" w:rsidRDefault="00E67D3F" w:rsidP="00B52E46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Financial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Issue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EF44" w14:textId="77777777" w:rsidR="00E67D3F" w:rsidRDefault="00E67D3F" w:rsidP="00B52E46">
            <w:pPr>
              <w:pStyle w:val="TableParagraph"/>
              <w:spacing w:line="252" w:lineRule="exact"/>
              <w:ind w:left="1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Yes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EF45" w14:textId="77777777" w:rsidR="00E67D3F" w:rsidRDefault="00E67D3F" w:rsidP="00B52E46">
            <w:pPr>
              <w:pStyle w:val="TableParagraph"/>
              <w:spacing w:line="252" w:lineRule="exact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No</w:t>
            </w:r>
          </w:p>
        </w:tc>
      </w:tr>
      <w:tr w:rsidR="00E67D3F" w14:paraId="2259EF4A" w14:textId="77777777" w:rsidTr="00E67D3F">
        <w:trPr>
          <w:trHeight w:hRule="exact" w:val="262"/>
        </w:trPr>
        <w:tc>
          <w:tcPr>
            <w:tcW w:w="9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259EF47" w14:textId="77777777" w:rsidR="00E67D3F" w:rsidRDefault="00E67D3F" w:rsidP="00B52E46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Example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Only: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Bankruptcy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filing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259EF48" w14:textId="77777777" w:rsidR="00E67D3F" w:rsidRDefault="00E67D3F" w:rsidP="00B52E46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259EF49" w14:textId="77777777" w:rsidR="00E67D3F" w:rsidRDefault="00E67D3F" w:rsidP="00B52E46">
            <w:pPr>
              <w:pStyle w:val="TableParagraph"/>
              <w:spacing w:line="246" w:lineRule="exact"/>
              <w:ind w:right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X</w:t>
            </w:r>
          </w:p>
        </w:tc>
      </w:tr>
      <w:tr w:rsidR="00E67D3F" w14:paraId="2259EF4E" w14:textId="77777777" w:rsidTr="00E67D3F">
        <w:trPr>
          <w:trHeight w:hRule="exact" w:val="264"/>
        </w:trPr>
        <w:tc>
          <w:tcPr>
            <w:tcW w:w="9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EF4B" w14:textId="77777777" w:rsidR="00E67D3F" w:rsidRDefault="00E67D3F" w:rsidP="00B52E46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Bankruptcy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filings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(includes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parent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company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subsidiaries).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Please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specify.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EF4C" w14:textId="77777777" w:rsidR="00E67D3F" w:rsidRDefault="00E67D3F" w:rsidP="00B52E46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EF4D" w14:textId="77777777" w:rsidR="00E67D3F" w:rsidRDefault="00E67D3F" w:rsidP="00B52E46"/>
        </w:tc>
      </w:tr>
      <w:tr w:rsidR="00E67D3F" w14:paraId="2259EF52" w14:textId="77777777" w:rsidTr="00E67D3F">
        <w:trPr>
          <w:trHeight w:hRule="exact" w:val="516"/>
        </w:trPr>
        <w:tc>
          <w:tcPr>
            <w:tcW w:w="9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EF4F" w14:textId="77777777" w:rsidR="00E67D3F" w:rsidRDefault="00E67D3F" w:rsidP="00B52E46">
            <w:pPr>
              <w:pStyle w:val="TableParagraph"/>
              <w:spacing w:line="241" w:lineRule="auto"/>
              <w:ind w:left="102" w:right="6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Tax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liens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from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local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jurisdiction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which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agency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is </w:t>
            </w:r>
            <w:r>
              <w:rPr>
                <w:rFonts w:ascii="Times New Roman"/>
                <w:spacing w:val="-1"/>
              </w:rPr>
              <w:t>located,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State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Maryland,</w:t>
            </w:r>
            <w:r>
              <w:rPr>
                <w:rFonts w:ascii="Times New Roman"/>
              </w:rPr>
              <w:t xml:space="preserve"> 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71"/>
              </w:rPr>
              <w:t xml:space="preserve"> </w:t>
            </w:r>
            <w:r>
              <w:rPr>
                <w:rFonts w:ascii="Times New Roman"/>
                <w:spacing w:val="-1"/>
              </w:rPr>
              <w:t>Internal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Revenue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Service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EF50" w14:textId="77777777" w:rsidR="00E67D3F" w:rsidRDefault="00E67D3F" w:rsidP="00B52E46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EF51" w14:textId="77777777" w:rsidR="00E67D3F" w:rsidRDefault="00E67D3F" w:rsidP="00B52E46"/>
        </w:tc>
      </w:tr>
      <w:tr w:rsidR="00E67D3F" w14:paraId="2259EF56" w14:textId="77777777" w:rsidTr="00E67D3F">
        <w:trPr>
          <w:trHeight w:hRule="exact" w:val="516"/>
        </w:trPr>
        <w:tc>
          <w:tcPr>
            <w:tcW w:w="9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EF53" w14:textId="77777777" w:rsidR="00E67D3F" w:rsidRDefault="00E67D3F" w:rsidP="00B52E46">
            <w:pPr>
              <w:pStyle w:val="TableParagraph"/>
              <w:spacing w:line="241" w:lineRule="auto"/>
              <w:ind w:left="102" w:right="3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Receipt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going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concern,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adverse,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disclaimer,</w:t>
            </w:r>
            <w:r>
              <w:rPr>
                <w:rFonts w:ascii="Times New Roman"/>
              </w:rPr>
              <w:t xml:space="preserve"> or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qualified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audit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opinion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during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an </w:t>
            </w:r>
            <w:r>
              <w:rPr>
                <w:rFonts w:ascii="Times New Roman"/>
                <w:spacing w:val="-1"/>
              </w:rPr>
              <w:t>annual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audit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89"/>
              </w:rPr>
              <w:t xml:space="preserve"> </w:t>
            </w:r>
            <w:r>
              <w:rPr>
                <w:rFonts w:ascii="Times New Roman"/>
                <w:spacing w:val="-1"/>
              </w:rPr>
              <w:t>financials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conducted</w:t>
            </w:r>
            <w:r>
              <w:rPr>
                <w:rFonts w:ascii="Times New Roman"/>
              </w:rPr>
              <w:t xml:space="preserve"> by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Certified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Public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Accountant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(CPA)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EF54" w14:textId="77777777" w:rsidR="00E67D3F" w:rsidRDefault="00E67D3F" w:rsidP="00B52E46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EF55" w14:textId="77777777" w:rsidR="00E67D3F" w:rsidRDefault="00E67D3F" w:rsidP="00B52E46"/>
        </w:tc>
      </w:tr>
      <w:tr w:rsidR="00E67D3F" w14:paraId="2259EF5A" w14:textId="77777777" w:rsidTr="00E67D3F">
        <w:trPr>
          <w:trHeight w:hRule="exact" w:val="595"/>
        </w:trPr>
        <w:tc>
          <w:tcPr>
            <w:tcW w:w="9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EF57" w14:textId="77777777" w:rsidR="00E67D3F" w:rsidRDefault="00E67D3F" w:rsidP="00B52E46">
            <w:pPr>
              <w:pStyle w:val="TableParagraph"/>
              <w:spacing w:before="31"/>
              <w:ind w:left="102" w:right="3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Receipt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liability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offset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notice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Comptroller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Maryland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Maryland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Department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69"/>
              </w:rPr>
              <w:t xml:space="preserve"> </w:t>
            </w:r>
            <w:r>
              <w:rPr>
                <w:rFonts w:ascii="Times New Roman"/>
                <w:spacing w:val="-1"/>
              </w:rPr>
              <w:t>Human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Resources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EF58" w14:textId="77777777" w:rsidR="00E67D3F" w:rsidRDefault="00E67D3F" w:rsidP="00B52E46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EF59" w14:textId="77777777" w:rsidR="00E67D3F" w:rsidRDefault="00E67D3F" w:rsidP="00B52E46"/>
        </w:tc>
      </w:tr>
      <w:tr w:rsidR="00E67D3F" w14:paraId="2259EF5E" w14:textId="77777777" w:rsidTr="00E67D3F">
        <w:trPr>
          <w:trHeight w:hRule="exact" w:val="619"/>
        </w:trPr>
        <w:tc>
          <w:tcPr>
            <w:tcW w:w="9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EF5B" w14:textId="77777777" w:rsidR="00E67D3F" w:rsidRDefault="00E67D3F" w:rsidP="00B52E46">
            <w:pPr>
              <w:pStyle w:val="TableParagraph"/>
              <w:spacing w:before="45"/>
              <w:ind w:left="102" w:right="1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Receipt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cancellation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notice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insurance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policy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agency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obligated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under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DDA’s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Provider</w:t>
            </w:r>
            <w:r>
              <w:rPr>
                <w:rFonts w:ascii="Times New Roman" w:eastAsia="Times New Roman" w:hAnsi="Times New Roman" w:cs="Times New Roman"/>
                <w:spacing w:val="7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Agreement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maintain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EF5C" w14:textId="77777777" w:rsidR="00E67D3F" w:rsidRDefault="00E67D3F" w:rsidP="00B52E46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EF5D" w14:textId="77777777" w:rsidR="00E67D3F" w:rsidRDefault="00E67D3F" w:rsidP="00B52E46"/>
        </w:tc>
      </w:tr>
      <w:tr w:rsidR="00E67D3F" w14:paraId="2259EF62" w14:textId="77777777" w:rsidTr="00E67D3F">
        <w:trPr>
          <w:trHeight w:hRule="exact" w:val="264"/>
        </w:trPr>
        <w:tc>
          <w:tcPr>
            <w:tcW w:w="9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EF5F" w14:textId="77777777" w:rsidR="00E67D3F" w:rsidRDefault="00E67D3F" w:rsidP="00B52E4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Payroll,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corporate,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unemployment,</w:t>
            </w:r>
            <w:r>
              <w:rPr>
                <w:rFonts w:ascii="Times New Roman"/>
              </w:rPr>
              <w:t xml:space="preserve"> 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other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state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or </w:t>
            </w:r>
            <w:r>
              <w:rPr>
                <w:rFonts w:ascii="Times New Roman"/>
                <w:spacing w:val="-1"/>
              </w:rPr>
              <w:t>federal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taxes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more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than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30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days</w:t>
            </w:r>
            <w:r>
              <w:rPr>
                <w:rFonts w:ascii="Times New Roman"/>
              </w:rPr>
              <w:t xml:space="preserve"> in </w:t>
            </w:r>
            <w:r>
              <w:rPr>
                <w:rFonts w:ascii="Times New Roman"/>
                <w:spacing w:val="-1"/>
              </w:rPr>
              <w:t>arrears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EF60" w14:textId="77777777" w:rsidR="00E67D3F" w:rsidRDefault="00E67D3F" w:rsidP="00B52E46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EF61" w14:textId="77777777" w:rsidR="00E67D3F" w:rsidRDefault="00E67D3F" w:rsidP="00B52E46"/>
        </w:tc>
      </w:tr>
      <w:tr w:rsidR="00E67D3F" w14:paraId="2259EF66" w14:textId="77777777" w:rsidTr="00E67D3F">
        <w:trPr>
          <w:trHeight w:hRule="exact" w:val="262"/>
        </w:trPr>
        <w:tc>
          <w:tcPr>
            <w:tcW w:w="9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EF63" w14:textId="77777777" w:rsidR="00E67D3F" w:rsidRDefault="00E67D3F" w:rsidP="00B52E46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Lease,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rent,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utility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payments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more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than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30 </w:t>
            </w:r>
            <w:r>
              <w:rPr>
                <w:rFonts w:ascii="Times New Roman"/>
                <w:spacing w:val="-1"/>
              </w:rPr>
              <w:t>days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arrears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EF64" w14:textId="77777777" w:rsidR="00E67D3F" w:rsidRDefault="00E67D3F" w:rsidP="00B52E46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EF65" w14:textId="77777777" w:rsidR="00E67D3F" w:rsidRDefault="00E67D3F" w:rsidP="00B52E46"/>
        </w:tc>
      </w:tr>
      <w:tr w:rsidR="00E67D3F" w14:paraId="2259EF6A" w14:textId="77777777" w:rsidTr="00E67D3F">
        <w:trPr>
          <w:trHeight w:hRule="exact" w:val="770"/>
        </w:trPr>
        <w:tc>
          <w:tcPr>
            <w:tcW w:w="9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EF67" w14:textId="77777777" w:rsidR="00E67D3F" w:rsidRDefault="00E67D3F" w:rsidP="00B52E46">
            <w:pPr>
              <w:pStyle w:val="TableParagraph"/>
              <w:spacing w:line="239" w:lineRule="auto"/>
              <w:ind w:left="102" w:right="3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adverse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financial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issues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directly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related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agency’s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fiscal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solvency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compliance</w:t>
            </w:r>
            <w:r>
              <w:rPr>
                <w:rFonts w:ascii="Times New Roman" w:eastAsia="Times New Roman" w:hAnsi="Times New Roman" w:cs="Times New Roman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financial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standards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established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agency’s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agreement/contract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with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DDA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federal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laws</w:t>
            </w:r>
            <w:r>
              <w:rPr>
                <w:rFonts w:ascii="Times New Roman" w:eastAsia="Times New Roman" w:hAnsi="Times New Roman" w:cs="Times New Roman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regulations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EF68" w14:textId="77777777" w:rsidR="00E67D3F" w:rsidRDefault="00E67D3F" w:rsidP="00B52E46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EF69" w14:textId="77777777" w:rsidR="00E67D3F" w:rsidRDefault="00E67D3F" w:rsidP="00B52E46"/>
        </w:tc>
      </w:tr>
    </w:tbl>
    <w:p w14:paraId="2259EF6B" w14:textId="77777777" w:rsidR="00E67D3F" w:rsidRDefault="00E67D3F" w:rsidP="00E67D3F">
      <w:pPr>
        <w:spacing w:before="3"/>
        <w:rPr>
          <w:b/>
          <w:bCs/>
          <w:i/>
          <w:sz w:val="17"/>
          <w:szCs w:val="17"/>
        </w:rPr>
      </w:pPr>
    </w:p>
    <w:p w14:paraId="2259EF6C" w14:textId="77777777" w:rsidR="00E67D3F" w:rsidRPr="00E67D3F" w:rsidRDefault="00E67D3F" w:rsidP="00E67D3F">
      <w:pPr>
        <w:spacing w:before="74" w:line="238" w:lineRule="auto"/>
        <w:ind w:left="111" w:right="1380"/>
        <w:rPr>
          <w:sz w:val="22"/>
          <w:szCs w:val="22"/>
        </w:rPr>
      </w:pPr>
      <w:r w:rsidRPr="00E67D3F">
        <w:rPr>
          <w:b/>
          <w:bCs/>
          <w:spacing w:val="-1"/>
          <w:sz w:val="22"/>
          <w:szCs w:val="22"/>
        </w:rPr>
        <w:t>If</w:t>
      </w:r>
      <w:r w:rsidRPr="00E67D3F">
        <w:rPr>
          <w:b/>
          <w:bCs/>
          <w:spacing w:val="-4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you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responded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“YES”</w:t>
      </w:r>
      <w:r w:rsidRPr="00E67D3F">
        <w:rPr>
          <w:b/>
          <w:bCs/>
          <w:spacing w:val="-4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to</w:t>
      </w:r>
      <w:r w:rsidRPr="00E67D3F">
        <w:rPr>
          <w:b/>
          <w:bCs/>
          <w:spacing w:val="-4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any</w:t>
      </w:r>
      <w:r w:rsidRPr="00E67D3F">
        <w:rPr>
          <w:b/>
          <w:bCs/>
          <w:spacing w:val="-4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of</w:t>
      </w:r>
      <w:r w:rsidRPr="00E67D3F">
        <w:rPr>
          <w:b/>
          <w:bCs/>
          <w:spacing w:val="-4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the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above,</w:t>
      </w:r>
      <w:r w:rsidRPr="00E67D3F">
        <w:rPr>
          <w:b/>
          <w:bCs/>
          <w:spacing w:val="-4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please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attach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relevant</w:t>
      </w:r>
      <w:r w:rsidRPr="00E67D3F">
        <w:rPr>
          <w:b/>
          <w:bCs/>
          <w:spacing w:val="-4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documentation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(e.g.,</w:t>
      </w:r>
      <w:r w:rsidRPr="00E67D3F">
        <w:rPr>
          <w:b/>
          <w:bCs/>
          <w:spacing w:val="-4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tax</w:t>
      </w:r>
      <w:r w:rsidRPr="00E67D3F">
        <w:rPr>
          <w:b/>
          <w:bCs/>
          <w:spacing w:val="-6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lien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notice).</w:t>
      </w:r>
      <w:r w:rsidRPr="00E67D3F">
        <w:rPr>
          <w:b/>
          <w:bCs/>
          <w:spacing w:val="-4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Also</w:t>
      </w:r>
      <w:r w:rsidRPr="00E67D3F">
        <w:rPr>
          <w:b/>
          <w:bCs/>
          <w:spacing w:val="107"/>
          <w:w w:val="99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attach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any</w:t>
      </w:r>
      <w:r w:rsidRPr="00E67D3F">
        <w:rPr>
          <w:b/>
          <w:bCs/>
          <w:spacing w:val="-4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plans</w:t>
      </w:r>
      <w:r w:rsidRPr="00E67D3F">
        <w:rPr>
          <w:b/>
          <w:bCs/>
          <w:spacing w:val="-6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the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agency</w:t>
      </w:r>
      <w:r w:rsidRPr="00E67D3F">
        <w:rPr>
          <w:b/>
          <w:bCs/>
          <w:spacing w:val="-8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has</w:t>
      </w:r>
      <w:r w:rsidRPr="00E67D3F">
        <w:rPr>
          <w:b/>
          <w:bCs/>
          <w:spacing w:val="-6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to</w:t>
      </w:r>
      <w:r w:rsidRPr="00E67D3F">
        <w:rPr>
          <w:b/>
          <w:bCs/>
          <w:spacing w:val="-4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remediate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any</w:t>
      </w:r>
      <w:r w:rsidRPr="00E67D3F">
        <w:rPr>
          <w:b/>
          <w:bCs/>
          <w:spacing w:val="-4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issues</w:t>
      </w:r>
      <w:r w:rsidRPr="00E67D3F">
        <w:rPr>
          <w:b/>
          <w:bCs/>
          <w:spacing w:val="-6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identified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through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this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form.</w:t>
      </w:r>
      <w:r w:rsidRPr="00E67D3F">
        <w:rPr>
          <w:b/>
          <w:bCs/>
          <w:spacing w:val="-2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Note:</w:t>
      </w:r>
      <w:r w:rsidRPr="00E67D3F">
        <w:rPr>
          <w:b/>
          <w:bCs/>
          <w:spacing w:val="-4"/>
          <w:sz w:val="22"/>
          <w:szCs w:val="22"/>
        </w:rPr>
        <w:t xml:space="preserve"> </w:t>
      </w:r>
      <w:r w:rsidRPr="00E67D3F">
        <w:rPr>
          <w:sz w:val="22"/>
          <w:szCs w:val="22"/>
        </w:rPr>
        <w:t>DDA</w:t>
      </w:r>
      <w:r w:rsidRPr="00E67D3F">
        <w:rPr>
          <w:spacing w:val="-6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expects</w:t>
      </w:r>
      <w:r w:rsidRPr="00E67D3F">
        <w:rPr>
          <w:spacing w:val="-6"/>
          <w:sz w:val="22"/>
          <w:szCs w:val="22"/>
        </w:rPr>
        <w:t xml:space="preserve"> </w:t>
      </w:r>
      <w:r w:rsidRPr="00E67D3F">
        <w:rPr>
          <w:sz w:val="22"/>
          <w:szCs w:val="22"/>
        </w:rPr>
        <w:t>all</w:t>
      </w:r>
      <w:r w:rsidRPr="00E67D3F">
        <w:rPr>
          <w:spacing w:val="69"/>
          <w:w w:val="99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agencies</w:t>
      </w:r>
      <w:r w:rsidRPr="00E67D3F">
        <w:rPr>
          <w:spacing w:val="-6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licensed</w:t>
      </w:r>
      <w:r w:rsidRPr="00E67D3F">
        <w:rPr>
          <w:spacing w:val="-4"/>
          <w:sz w:val="22"/>
          <w:szCs w:val="22"/>
        </w:rPr>
        <w:t xml:space="preserve"> </w:t>
      </w:r>
      <w:r w:rsidRPr="00E67D3F">
        <w:rPr>
          <w:spacing w:val="1"/>
          <w:sz w:val="22"/>
          <w:szCs w:val="22"/>
        </w:rPr>
        <w:t>by</w:t>
      </w:r>
      <w:r w:rsidRPr="00E67D3F">
        <w:rPr>
          <w:spacing w:val="-8"/>
          <w:sz w:val="22"/>
          <w:szCs w:val="22"/>
        </w:rPr>
        <w:t xml:space="preserve"> </w:t>
      </w:r>
      <w:r w:rsidRPr="00E67D3F">
        <w:rPr>
          <w:sz w:val="22"/>
          <w:szCs w:val="22"/>
        </w:rPr>
        <w:t>or</w:t>
      </w:r>
      <w:r w:rsidRPr="00E67D3F">
        <w:rPr>
          <w:spacing w:val="-4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under contract</w:t>
      </w:r>
      <w:r w:rsidRPr="00E67D3F">
        <w:rPr>
          <w:spacing w:val="-3"/>
          <w:sz w:val="22"/>
          <w:szCs w:val="22"/>
        </w:rPr>
        <w:t xml:space="preserve"> </w:t>
      </w:r>
      <w:r w:rsidRPr="00E67D3F">
        <w:rPr>
          <w:spacing w:val="-2"/>
          <w:sz w:val="22"/>
          <w:szCs w:val="22"/>
        </w:rPr>
        <w:t>with</w:t>
      </w:r>
      <w:r w:rsidRPr="00E67D3F">
        <w:rPr>
          <w:spacing w:val="-6"/>
          <w:sz w:val="22"/>
          <w:szCs w:val="22"/>
        </w:rPr>
        <w:t xml:space="preserve"> </w:t>
      </w:r>
      <w:r w:rsidRPr="00E67D3F">
        <w:rPr>
          <w:spacing w:val="1"/>
          <w:sz w:val="22"/>
          <w:szCs w:val="22"/>
        </w:rPr>
        <w:t>DDA</w:t>
      </w:r>
      <w:r w:rsidRPr="00E67D3F">
        <w:rPr>
          <w:spacing w:val="-6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to</w:t>
      </w:r>
      <w:r w:rsidRPr="00E67D3F">
        <w:rPr>
          <w:spacing w:val="-4"/>
          <w:sz w:val="22"/>
          <w:szCs w:val="22"/>
        </w:rPr>
        <w:t xml:space="preserve"> </w:t>
      </w:r>
      <w:r w:rsidRPr="00E67D3F">
        <w:rPr>
          <w:sz w:val="22"/>
          <w:szCs w:val="22"/>
        </w:rPr>
        <w:t>report</w:t>
      </w:r>
      <w:r w:rsidRPr="00E67D3F">
        <w:rPr>
          <w:spacing w:val="-4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bankruptcy</w:t>
      </w:r>
      <w:r w:rsidRPr="00E67D3F">
        <w:rPr>
          <w:spacing w:val="-6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filings</w:t>
      </w:r>
      <w:r w:rsidRPr="00E67D3F">
        <w:rPr>
          <w:spacing w:val="-5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to</w:t>
      </w:r>
      <w:r w:rsidRPr="00E67D3F">
        <w:rPr>
          <w:spacing w:val="-4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the</w:t>
      </w:r>
      <w:r w:rsidRPr="00E67D3F">
        <w:rPr>
          <w:spacing w:val="-2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Chief</w:t>
      </w:r>
      <w:r w:rsidRPr="00E67D3F">
        <w:rPr>
          <w:spacing w:val="-3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Financial</w:t>
      </w:r>
      <w:r w:rsidRPr="00E67D3F">
        <w:rPr>
          <w:spacing w:val="-5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Officer</w:t>
      </w:r>
      <w:r w:rsidRPr="00E67D3F">
        <w:rPr>
          <w:spacing w:val="-4"/>
          <w:sz w:val="22"/>
          <w:szCs w:val="22"/>
        </w:rPr>
        <w:t xml:space="preserve"> </w:t>
      </w:r>
      <w:r w:rsidRPr="00E67D3F">
        <w:rPr>
          <w:sz w:val="22"/>
          <w:szCs w:val="22"/>
        </w:rPr>
        <w:t>of</w:t>
      </w:r>
      <w:r w:rsidRPr="00E67D3F">
        <w:rPr>
          <w:spacing w:val="-6"/>
          <w:sz w:val="22"/>
          <w:szCs w:val="22"/>
        </w:rPr>
        <w:t xml:space="preserve"> </w:t>
      </w:r>
      <w:r w:rsidRPr="00E67D3F">
        <w:rPr>
          <w:sz w:val="22"/>
          <w:szCs w:val="22"/>
        </w:rPr>
        <w:t>DDA</w:t>
      </w:r>
      <w:r w:rsidRPr="00E67D3F">
        <w:rPr>
          <w:spacing w:val="-6"/>
          <w:sz w:val="22"/>
          <w:szCs w:val="22"/>
        </w:rPr>
        <w:t xml:space="preserve"> </w:t>
      </w:r>
      <w:r w:rsidRPr="00E67D3F">
        <w:rPr>
          <w:sz w:val="22"/>
          <w:szCs w:val="22"/>
        </w:rPr>
        <w:t>and</w:t>
      </w:r>
      <w:r w:rsidRPr="00E67D3F">
        <w:rPr>
          <w:spacing w:val="113"/>
          <w:w w:val="99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the</w:t>
      </w:r>
      <w:r w:rsidRPr="00E67D3F">
        <w:rPr>
          <w:spacing w:val="-5"/>
          <w:sz w:val="22"/>
          <w:szCs w:val="22"/>
        </w:rPr>
        <w:t xml:space="preserve"> </w:t>
      </w:r>
      <w:r w:rsidRPr="00E67D3F">
        <w:rPr>
          <w:sz w:val="22"/>
          <w:szCs w:val="22"/>
        </w:rPr>
        <w:t>Provider</w:t>
      </w:r>
      <w:r w:rsidRPr="00E67D3F">
        <w:rPr>
          <w:spacing w:val="-3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Relations</w:t>
      </w:r>
      <w:r w:rsidRPr="00E67D3F">
        <w:rPr>
          <w:spacing w:val="-5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office within</w:t>
      </w:r>
      <w:r w:rsidRPr="00E67D3F">
        <w:rPr>
          <w:spacing w:val="-5"/>
          <w:sz w:val="22"/>
          <w:szCs w:val="22"/>
        </w:rPr>
        <w:t xml:space="preserve"> </w:t>
      </w:r>
      <w:r w:rsidRPr="00E67D3F">
        <w:rPr>
          <w:sz w:val="22"/>
          <w:szCs w:val="22"/>
        </w:rPr>
        <w:t>24</w:t>
      </w:r>
      <w:r w:rsidRPr="00E67D3F">
        <w:rPr>
          <w:spacing w:val="-4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hours</w:t>
      </w:r>
      <w:r w:rsidRPr="00E67D3F">
        <w:rPr>
          <w:spacing w:val="-5"/>
          <w:sz w:val="22"/>
          <w:szCs w:val="22"/>
        </w:rPr>
        <w:t xml:space="preserve"> </w:t>
      </w:r>
      <w:r w:rsidRPr="00E67D3F">
        <w:rPr>
          <w:sz w:val="22"/>
          <w:szCs w:val="22"/>
        </w:rPr>
        <w:t>of</w:t>
      </w:r>
      <w:r w:rsidRPr="00E67D3F">
        <w:rPr>
          <w:spacing w:val="-6"/>
          <w:sz w:val="22"/>
          <w:szCs w:val="22"/>
        </w:rPr>
        <w:t xml:space="preserve"> </w:t>
      </w:r>
      <w:r w:rsidRPr="00E67D3F">
        <w:rPr>
          <w:sz w:val="22"/>
          <w:szCs w:val="22"/>
        </w:rPr>
        <w:t>the</w:t>
      </w:r>
      <w:r w:rsidRPr="00E67D3F">
        <w:rPr>
          <w:spacing w:val="-1"/>
          <w:sz w:val="22"/>
          <w:szCs w:val="22"/>
        </w:rPr>
        <w:t xml:space="preserve"> filing. </w:t>
      </w:r>
      <w:r w:rsidRPr="00E67D3F">
        <w:rPr>
          <w:spacing w:val="-2"/>
          <w:sz w:val="22"/>
          <w:szCs w:val="22"/>
        </w:rPr>
        <w:t>All</w:t>
      </w:r>
      <w:r w:rsidRPr="00E67D3F">
        <w:rPr>
          <w:spacing w:val="-4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agencies</w:t>
      </w:r>
      <w:r w:rsidRPr="00E67D3F">
        <w:rPr>
          <w:spacing w:val="-3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must</w:t>
      </w:r>
      <w:r w:rsidRPr="00E67D3F">
        <w:rPr>
          <w:spacing w:val="-4"/>
          <w:sz w:val="22"/>
          <w:szCs w:val="22"/>
        </w:rPr>
        <w:t xml:space="preserve"> </w:t>
      </w:r>
      <w:r w:rsidRPr="00E67D3F">
        <w:rPr>
          <w:sz w:val="22"/>
          <w:szCs w:val="22"/>
        </w:rPr>
        <w:t>also</w:t>
      </w:r>
      <w:r w:rsidRPr="00E67D3F">
        <w:rPr>
          <w:spacing w:val="-3"/>
          <w:sz w:val="22"/>
          <w:szCs w:val="22"/>
        </w:rPr>
        <w:t xml:space="preserve"> </w:t>
      </w:r>
      <w:r w:rsidRPr="00E67D3F">
        <w:rPr>
          <w:sz w:val="22"/>
          <w:szCs w:val="22"/>
        </w:rPr>
        <w:t>report</w:t>
      </w:r>
      <w:r w:rsidRPr="00E67D3F">
        <w:rPr>
          <w:spacing w:val="-4"/>
          <w:sz w:val="22"/>
          <w:szCs w:val="22"/>
        </w:rPr>
        <w:t xml:space="preserve"> </w:t>
      </w:r>
      <w:r w:rsidRPr="00E67D3F">
        <w:rPr>
          <w:spacing w:val="-2"/>
          <w:sz w:val="22"/>
          <w:szCs w:val="22"/>
        </w:rPr>
        <w:t>the</w:t>
      </w:r>
      <w:r w:rsidRPr="00E67D3F">
        <w:rPr>
          <w:spacing w:val="-4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presence</w:t>
      </w:r>
      <w:r w:rsidRPr="00E67D3F">
        <w:rPr>
          <w:spacing w:val="-5"/>
          <w:sz w:val="22"/>
          <w:szCs w:val="22"/>
        </w:rPr>
        <w:t xml:space="preserve"> </w:t>
      </w:r>
      <w:r w:rsidRPr="00E67D3F">
        <w:rPr>
          <w:sz w:val="22"/>
          <w:szCs w:val="22"/>
        </w:rPr>
        <w:t>or</w:t>
      </w:r>
      <w:r w:rsidRPr="00E67D3F">
        <w:rPr>
          <w:spacing w:val="-3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absence</w:t>
      </w:r>
      <w:r w:rsidRPr="00E67D3F">
        <w:rPr>
          <w:spacing w:val="-4"/>
          <w:sz w:val="22"/>
          <w:szCs w:val="22"/>
        </w:rPr>
        <w:t xml:space="preserve"> </w:t>
      </w:r>
      <w:r w:rsidRPr="00E67D3F">
        <w:rPr>
          <w:sz w:val="22"/>
          <w:szCs w:val="22"/>
        </w:rPr>
        <w:t>of</w:t>
      </w:r>
      <w:r w:rsidRPr="00E67D3F">
        <w:rPr>
          <w:spacing w:val="-6"/>
          <w:sz w:val="22"/>
          <w:szCs w:val="22"/>
        </w:rPr>
        <w:t xml:space="preserve"> </w:t>
      </w:r>
      <w:r w:rsidRPr="00E67D3F">
        <w:rPr>
          <w:sz w:val="22"/>
          <w:szCs w:val="22"/>
        </w:rPr>
        <w:t>a</w:t>
      </w:r>
      <w:r w:rsidRPr="00E67D3F">
        <w:rPr>
          <w:spacing w:val="93"/>
          <w:w w:val="99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bankruptcy</w:t>
      </w:r>
      <w:r w:rsidRPr="00E67D3F">
        <w:rPr>
          <w:spacing w:val="-7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filing</w:t>
      </w:r>
      <w:r w:rsidRPr="00E67D3F">
        <w:rPr>
          <w:spacing w:val="-6"/>
          <w:sz w:val="22"/>
          <w:szCs w:val="22"/>
        </w:rPr>
        <w:t xml:space="preserve"> </w:t>
      </w:r>
      <w:r w:rsidRPr="00E67D3F">
        <w:rPr>
          <w:spacing w:val="1"/>
          <w:sz w:val="22"/>
          <w:szCs w:val="22"/>
        </w:rPr>
        <w:t>in</w:t>
      </w:r>
      <w:r w:rsidRPr="00E67D3F">
        <w:rPr>
          <w:spacing w:val="-7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this</w:t>
      </w:r>
      <w:r w:rsidRPr="00E67D3F">
        <w:rPr>
          <w:spacing w:val="-6"/>
          <w:sz w:val="22"/>
          <w:szCs w:val="22"/>
        </w:rPr>
        <w:t xml:space="preserve"> </w:t>
      </w:r>
      <w:r w:rsidRPr="00E67D3F">
        <w:rPr>
          <w:sz w:val="22"/>
          <w:szCs w:val="22"/>
        </w:rPr>
        <w:t>periodic</w:t>
      </w:r>
      <w:r w:rsidRPr="00E67D3F">
        <w:rPr>
          <w:spacing w:val="-6"/>
          <w:sz w:val="22"/>
          <w:szCs w:val="22"/>
        </w:rPr>
        <w:t xml:space="preserve"> </w:t>
      </w:r>
      <w:r w:rsidRPr="00E67D3F">
        <w:rPr>
          <w:spacing w:val="-1"/>
          <w:sz w:val="22"/>
          <w:szCs w:val="22"/>
        </w:rPr>
        <w:t>report.</w:t>
      </w:r>
      <w:r w:rsidRPr="00E67D3F">
        <w:rPr>
          <w:spacing w:val="-5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Please</w:t>
      </w:r>
      <w:r w:rsidRPr="00E67D3F">
        <w:rPr>
          <w:b/>
          <w:bCs/>
          <w:spacing w:val="-6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complete</w:t>
      </w:r>
      <w:r w:rsidRPr="00E67D3F">
        <w:rPr>
          <w:b/>
          <w:bCs/>
          <w:spacing w:val="-6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and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return</w:t>
      </w:r>
      <w:r w:rsidRPr="00E67D3F">
        <w:rPr>
          <w:b/>
          <w:bCs/>
          <w:spacing w:val="-6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the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attached</w:t>
      </w:r>
      <w:r w:rsidRPr="00E67D3F">
        <w:rPr>
          <w:b/>
          <w:bCs/>
          <w:spacing w:val="-6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form</w:t>
      </w:r>
      <w:r w:rsidRPr="00E67D3F">
        <w:rPr>
          <w:b/>
          <w:bCs/>
          <w:spacing w:val="-8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electronically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to</w:t>
      </w:r>
      <w:r w:rsidRPr="00E67D3F">
        <w:rPr>
          <w:b/>
          <w:bCs/>
          <w:spacing w:val="-5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DDA</w:t>
      </w:r>
      <w:r>
        <w:rPr>
          <w:b/>
          <w:bCs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at</w:t>
      </w:r>
      <w:r w:rsidRPr="00E67D3F">
        <w:rPr>
          <w:b/>
          <w:bCs/>
          <w:spacing w:val="-10"/>
          <w:sz w:val="22"/>
          <w:szCs w:val="22"/>
        </w:rPr>
        <w:t xml:space="preserve"> </w:t>
      </w:r>
      <w:hyperlink r:id="rId12">
        <w:r w:rsidRPr="00E67D3F">
          <w:rPr>
            <w:b/>
            <w:bCs/>
            <w:color w:val="1155CC"/>
            <w:spacing w:val="-1"/>
            <w:sz w:val="22"/>
            <w:szCs w:val="22"/>
            <w:u w:val="thick" w:color="1155CC"/>
          </w:rPr>
          <w:t>dda.reconciliations@maryland.gov</w:t>
        </w:r>
        <w:r w:rsidRPr="00E67D3F">
          <w:rPr>
            <w:b/>
            <w:bCs/>
            <w:color w:val="1155CC"/>
            <w:spacing w:val="-11"/>
            <w:sz w:val="22"/>
            <w:szCs w:val="22"/>
            <w:u w:val="thick" w:color="1155CC"/>
          </w:rPr>
          <w:t xml:space="preserve"> </w:t>
        </w:r>
      </w:hyperlink>
      <w:r>
        <w:rPr>
          <w:b/>
          <w:bCs/>
          <w:color w:val="1155CC"/>
          <w:spacing w:val="-11"/>
          <w:sz w:val="22"/>
          <w:szCs w:val="22"/>
          <w:u w:val="thick" w:color="1155CC"/>
        </w:rPr>
        <w:t xml:space="preserve"> </w:t>
      </w:r>
      <w:r w:rsidRPr="00E67D3F">
        <w:rPr>
          <w:b/>
          <w:bCs/>
          <w:sz w:val="22"/>
          <w:szCs w:val="22"/>
        </w:rPr>
        <w:t>with</w:t>
      </w:r>
      <w:r w:rsidRPr="00E67D3F">
        <w:rPr>
          <w:b/>
          <w:bCs/>
          <w:spacing w:val="-10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the</w:t>
      </w:r>
      <w:r w:rsidRPr="00E67D3F">
        <w:rPr>
          <w:b/>
          <w:bCs/>
          <w:spacing w:val="-10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subject</w:t>
      </w:r>
      <w:r w:rsidRPr="00E67D3F">
        <w:rPr>
          <w:b/>
          <w:bCs/>
          <w:spacing w:val="-9"/>
          <w:sz w:val="22"/>
          <w:szCs w:val="22"/>
        </w:rPr>
        <w:t xml:space="preserve"> </w:t>
      </w:r>
      <w:r w:rsidRPr="00E67D3F">
        <w:rPr>
          <w:b/>
          <w:bCs/>
          <w:spacing w:val="-1"/>
          <w:sz w:val="22"/>
          <w:szCs w:val="22"/>
        </w:rPr>
        <w:t>header</w:t>
      </w:r>
      <w:r w:rsidRPr="00E67D3F">
        <w:rPr>
          <w:b/>
          <w:bCs/>
          <w:spacing w:val="-10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“FINANCIAL</w:t>
      </w:r>
      <w:r w:rsidRPr="00E67D3F">
        <w:rPr>
          <w:b/>
          <w:bCs/>
          <w:spacing w:val="-10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INCIDENT</w:t>
      </w:r>
      <w:r w:rsidRPr="00E67D3F">
        <w:rPr>
          <w:b/>
          <w:bCs/>
          <w:spacing w:val="-11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REPORT</w:t>
      </w:r>
      <w:r w:rsidRPr="00E67D3F">
        <w:rPr>
          <w:b/>
          <w:bCs/>
          <w:spacing w:val="-11"/>
          <w:sz w:val="22"/>
          <w:szCs w:val="22"/>
        </w:rPr>
        <w:t xml:space="preserve"> </w:t>
      </w:r>
      <w:r w:rsidRPr="00E67D3F">
        <w:rPr>
          <w:b/>
          <w:bCs/>
          <w:sz w:val="22"/>
          <w:szCs w:val="22"/>
        </w:rPr>
        <w:t>FORM.”</w:t>
      </w:r>
      <w:bookmarkStart w:id="0" w:name="_GoBack"/>
      <w:bookmarkEnd w:id="0"/>
    </w:p>
    <w:sectPr w:rsidR="00E67D3F" w:rsidRPr="00E67D3F" w:rsidSect="0056567A">
      <w:footerReference w:type="first" r:id="rId13"/>
      <w:pgSz w:w="12240" w:h="15840"/>
      <w:pgMar w:top="720" w:right="288" w:bottom="63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97E41" w14:textId="77777777" w:rsidR="00D84E43" w:rsidRDefault="00D84E43" w:rsidP="002D4ED0">
      <w:r>
        <w:separator/>
      </w:r>
    </w:p>
  </w:endnote>
  <w:endnote w:type="continuationSeparator" w:id="0">
    <w:p w14:paraId="54DA39DA" w14:textId="77777777" w:rsidR="00D84E43" w:rsidRDefault="00D84E43" w:rsidP="002D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9EF75" w14:textId="77777777" w:rsidR="00BC0529" w:rsidRDefault="00BC0529" w:rsidP="00E67D3F">
    <w:pPr>
      <w:jc w:val="center"/>
      <w:rPr>
        <w:sz w:val="18"/>
        <w:szCs w:val="18"/>
      </w:rPr>
    </w:pPr>
    <w:r>
      <w:rPr>
        <w:sz w:val="18"/>
        <w:szCs w:val="18"/>
      </w:rPr>
      <w:t>201 W. Preston Street – Baltimore, Maryland  21201</w:t>
    </w:r>
  </w:p>
  <w:p w14:paraId="2259EF76" w14:textId="77777777" w:rsidR="00D94F2B" w:rsidRPr="00541D77" w:rsidRDefault="00D94F2B" w:rsidP="00E67D3F">
    <w:pPr>
      <w:jc w:val="center"/>
      <w:rPr>
        <w:sz w:val="18"/>
        <w:szCs w:val="18"/>
      </w:rPr>
    </w:pPr>
    <w:r w:rsidRPr="00541D77">
      <w:rPr>
        <w:sz w:val="18"/>
        <w:szCs w:val="18"/>
      </w:rPr>
      <w:t>Toll Free 1-877-4MD-DHMH – TTY/Maryland Relay Service 1-800-735-2258</w:t>
    </w:r>
  </w:p>
  <w:p w14:paraId="2259EF77" w14:textId="2E22CE4C" w:rsidR="00D94F2B" w:rsidRPr="00541D77" w:rsidRDefault="00D94F2B" w:rsidP="00E67D3F">
    <w:pPr>
      <w:jc w:val="center"/>
      <w:rPr>
        <w:sz w:val="18"/>
        <w:szCs w:val="18"/>
      </w:rPr>
    </w:pPr>
    <w:r>
      <w:rPr>
        <w:sz w:val="18"/>
        <w:szCs w:val="18"/>
      </w:rPr>
      <w:t xml:space="preserve">Web Site:  </w:t>
    </w:r>
    <w:r w:rsidR="0056567A">
      <w:rPr>
        <w:sz w:val="18"/>
        <w:szCs w:val="18"/>
      </w:rPr>
      <w:t>www.dda.health.maryland.gov</w:t>
    </w:r>
  </w:p>
  <w:p w14:paraId="2259EF78" w14:textId="77777777" w:rsidR="00D94F2B" w:rsidRDefault="00D94F2B" w:rsidP="00E67D3F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F1EB5" w14:textId="77777777" w:rsidR="00D84E43" w:rsidRDefault="00D84E43" w:rsidP="002D4ED0">
      <w:r>
        <w:separator/>
      </w:r>
    </w:p>
  </w:footnote>
  <w:footnote w:type="continuationSeparator" w:id="0">
    <w:p w14:paraId="480F5770" w14:textId="77777777" w:rsidR="00D84E43" w:rsidRDefault="00D84E43" w:rsidP="002D4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E1D36"/>
    <w:multiLevelType w:val="multilevel"/>
    <w:tmpl w:val="ABF0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F1E76"/>
    <w:multiLevelType w:val="hybridMultilevel"/>
    <w:tmpl w:val="AEAE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C727D"/>
    <w:multiLevelType w:val="hybridMultilevel"/>
    <w:tmpl w:val="D222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E6F04"/>
    <w:multiLevelType w:val="hybridMultilevel"/>
    <w:tmpl w:val="5998B9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A0F7D"/>
    <w:multiLevelType w:val="hybridMultilevel"/>
    <w:tmpl w:val="A0F09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911E19"/>
    <w:multiLevelType w:val="hybridMultilevel"/>
    <w:tmpl w:val="1D98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C31D8"/>
    <w:multiLevelType w:val="hybridMultilevel"/>
    <w:tmpl w:val="474C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8118A"/>
    <w:multiLevelType w:val="hybridMultilevel"/>
    <w:tmpl w:val="5332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F1F5A"/>
    <w:multiLevelType w:val="hybridMultilevel"/>
    <w:tmpl w:val="A726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B9"/>
    <w:rsid w:val="00024254"/>
    <w:rsid w:val="00035015"/>
    <w:rsid w:val="0004521C"/>
    <w:rsid w:val="0005261E"/>
    <w:rsid w:val="00074368"/>
    <w:rsid w:val="000D64B9"/>
    <w:rsid w:val="00117B5B"/>
    <w:rsid w:val="00152F42"/>
    <w:rsid w:val="00170A3D"/>
    <w:rsid w:val="002528DE"/>
    <w:rsid w:val="002969D2"/>
    <w:rsid w:val="002D4ED0"/>
    <w:rsid w:val="002E1E9D"/>
    <w:rsid w:val="00314587"/>
    <w:rsid w:val="003200BC"/>
    <w:rsid w:val="00441DDE"/>
    <w:rsid w:val="004D4D5A"/>
    <w:rsid w:val="004F1F01"/>
    <w:rsid w:val="00511906"/>
    <w:rsid w:val="005213C5"/>
    <w:rsid w:val="00524BB4"/>
    <w:rsid w:val="00541D77"/>
    <w:rsid w:val="0056567A"/>
    <w:rsid w:val="00577387"/>
    <w:rsid w:val="005B30FB"/>
    <w:rsid w:val="005D27D6"/>
    <w:rsid w:val="00641CC9"/>
    <w:rsid w:val="00650E18"/>
    <w:rsid w:val="006A233C"/>
    <w:rsid w:val="006B100E"/>
    <w:rsid w:val="00703338"/>
    <w:rsid w:val="007337B5"/>
    <w:rsid w:val="00772998"/>
    <w:rsid w:val="007B6879"/>
    <w:rsid w:val="00801E1A"/>
    <w:rsid w:val="008A4C5B"/>
    <w:rsid w:val="008D5252"/>
    <w:rsid w:val="008E3899"/>
    <w:rsid w:val="008E422F"/>
    <w:rsid w:val="00A07F8B"/>
    <w:rsid w:val="00A26584"/>
    <w:rsid w:val="00A41FF6"/>
    <w:rsid w:val="00A51079"/>
    <w:rsid w:val="00A739FC"/>
    <w:rsid w:val="00A843B9"/>
    <w:rsid w:val="00B6210D"/>
    <w:rsid w:val="00BA0BAC"/>
    <w:rsid w:val="00BA50B9"/>
    <w:rsid w:val="00BC0529"/>
    <w:rsid w:val="00BE0070"/>
    <w:rsid w:val="00C01ED1"/>
    <w:rsid w:val="00D41E8A"/>
    <w:rsid w:val="00D51195"/>
    <w:rsid w:val="00D6329E"/>
    <w:rsid w:val="00D84E43"/>
    <w:rsid w:val="00D93478"/>
    <w:rsid w:val="00D94F2B"/>
    <w:rsid w:val="00DA7114"/>
    <w:rsid w:val="00DC1C1C"/>
    <w:rsid w:val="00DE29C1"/>
    <w:rsid w:val="00E2503C"/>
    <w:rsid w:val="00E67D3F"/>
    <w:rsid w:val="00E803E5"/>
    <w:rsid w:val="00EC3A53"/>
    <w:rsid w:val="00ED380C"/>
    <w:rsid w:val="00F0654D"/>
    <w:rsid w:val="00F3476C"/>
    <w:rsid w:val="00F3739A"/>
    <w:rsid w:val="00F47664"/>
    <w:rsid w:val="00F47EB5"/>
    <w:rsid w:val="00FF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59EF30"/>
  <w15:docId w15:val="{5915D8D2-10DD-4B0E-AB6C-9362B77D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338"/>
    <w:rPr>
      <w:sz w:val="24"/>
      <w:szCs w:val="24"/>
    </w:rPr>
  </w:style>
  <w:style w:type="paragraph" w:styleId="Heading1">
    <w:name w:val="heading 1"/>
    <w:basedOn w:val="Normal"/>
    <w:next w:val="Normal"/>
    <w:qFormat/>
    <w:rsid w:val="00703338"/>
    <w:pPr>
      <w:keepNext/>
      <w:tabs>
        <w:tab w:val="left" w:pos="1980"/>
      </w:tabs>
      <w:autoSpaceDE w:val="0"/>
      <w:autoSpaceDN w:val="0"/>
      <w:adjustRightInd w:val="0"/>
      <w:spacing w:line="302" w:lineRule="exact"/>
      <w:ind w:left="1440"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qFormat/>
    <w:rsid w:val="00703338"/>
    <w:pPr>
      <w:keepNext/>
      <w:tabs>
        <w:tab w:val="left" w:pos="2160"/>
      </w:tabs>
      <w:autoSpaceDE w:val="0"/>
      <w:autoSpaceDN w:val="0"/>
      <w:adjustRightInd w:val="0"/>
      <w:outlineLvl w:val="1"/>
    </w:pPr>
    <w:rPr>
      <w:rFonts w:ascii="Courier New" w:hAnsi="Courier New" w:cs="Courier New"/>
      <w:sz w:val="100"/>
      <w:szCs w:val="100"/>
      <w:u w:val="single"/>
    </w:rPr>
  </w:style>
  <w:style w:type="paragraph" w:styleId="Heading3">
    <w:name w:val="heading 3"/>
    <w:basedOn w:val="Normal"/>
    <w:next w:val="Normal"/>
    <w:qFormat/>
    <w:rsid w:val="00703338"/>
    <w:pPr>
      <w:keepNext/>
      <w:autoSpaceDE w:val="0"/>
      <w:autoSpaceDN w:val="0"/>
      <w:adjustRightInd w:val="0"/>
      <w:spacing w:line="320" w:lineRule="exact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703338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03338"/>
    <w:rPr>
      <w:color w:val="0000FF"/>
      <w:u w:val="single"/>
    </w:rPr>
  </w:style>
  <w:style w:type="paragraph" w:styleId="BalloonText">
    <w:name w:val="Balloon Text"/>
    <w:basedOn w:val="Normal"/>
    <w:semiHidden/>
    <w:rsid w:val="007033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843B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D4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E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4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ED0"/>
    <w:rPr>
      <w:sz w:val="24"/>
      <w:szCs w:val="24"/>
    </w:rPr>
  </w:style>
  <w:style w:type="paragraph" w:customStyle="1" w:styleId="Default">
    <w:name w:val="Default"/>
    <w:rsid w:val="00BE0070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rsid w:val="00A26584"/>
  </w:style>
  <w:style w:type="paragraph" w:styleId="BodyText">
    <w:name w:val="Body Text"/>
    <w:basedOn w:val="Normal"/>
    <w:link w:val="BodyTextChar"/>
    <w:uiPriority w:val="1"/>
    <w:qFormat/>
    <w:rsid w:val="00E67D3F"/>
    <w:pPr>
      <w:widowControl w:val="0"/>
      <w:spacing w:before="72"/>
      <w:ind w:left="111"/>
    </w:pPr>
    <w:rPr>
      <w:rFonts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67D3F"/>
    <w:rPr>
      <w:rFonts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E67D3F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da.reconciliations@maryland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\STATE%20OF%20MARYLA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0AE20617EFFE49AB2E56405D231937" ma:contentTypeVersion="11" ma:contentTypeDescription="Create a new document." ma:contentTypeScope="" ma:versionID="a1d98152c290f4d45d4bfa41ef7fab6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00d6e856316b04bbfd8642c332e56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CA58CF-3A27-43A1-B880-25F3A32137F1}"/>
</file>

<file path=customXml/itemProps2.xml><?xml version="1.0" encoding="utf-8"?>
<ds:datastoreItem xmlns:ds="http://schemas.openxmlformats.org/officeDocument/2006/customXml" ds:itemID="{6687A819-BBA6-4F92-A48B-CC03FE2866F4}"/>
</file>

<file path=customXml/itemProps3.xml><?xml version="1.0" encoding="utf-8"?>
<ds:datastoreItem xmlns:ds="http://schemas.openxmlformats.org/officeDocument/2006/customXml" ds:itemID="{3EDDBE78-6BEB-46C0-B2CC-4978AEDCE0D7}"/>
</file>

<file path=customXml/itemProps4.xml><?xml version="1.0" encoding="utf-8"?>
<ds:datastoreItem xmlns:ds="http://schemas.openxmlformats.org/officeDocument/2006/customXml" ds:itemID="{7031D9AB-8543-46BD-963F-97426A575AED}"/>
</file>

<file path=docProps/app.xml><?xml version="1.0" encoding="utf-8"?>
<Properties xmlns="http://schemas.openxmlformats.org/officeDocument/2006/extended-properties" xmlns:vt="http://schemas.openxmlformats.org/officeDocument/2006/docPropsVTypes">
  <Template>STATE OF MARYLAND</Template>
  <TotalTime>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MARYLAND</vt:lpstr>
    </vt:vector>
  </TitlesOfParts>
  <Company>State of Maryland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MARYLAND</dc:title>
  <dc:creator>Lisa Ellis</dc:creator>
  <cp:lastModifiedBy>Tana Stevenson</cp:lastModifiedBy>
  <cp:revision>3</cp:revision>
  <cp:lastPrinted>2016-02-22T16:43:00Z</cp:lastPrinted>
  <dcterms:created xsi:type="dcterms:W3CDTF">2018-03-29T15:41:00Z</dcterms:created>
  <dcterms:modified xsi:type="dcterms:W3CDTF">2018-03-29T15:43:00Z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0x010100100AE20617EFFE49AB2E56405D231937</vt:lpwstr>
  </property>
</Properties>
</file>