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1933" w14:textId="1714F1BA" w:rsidR="00987E18" w:rsidRPr="00D15ABC" w:rsidRDefault="00987E18" w:rsidP="00987E18">
      <w:pPr>
        <w:jc w:val="center"/>
        <w:rPr>
          <w:rFonts w:ascii="Gill Sans MT" w:hAnsi="Gill Sans MT" w:cs="Arial"/>
        </w:rPr>
      </w:pPr>
      <w:r w:rsidRPr="00D15ABC">
        <w:rPr>
          <w:rFonts w:ascii="Gill Sans MT" w:hAnsi="Gill Sans MT" w:cs="Arial"/>
        </w:rPr>
        <w:t>Governor’s Commission on Suicide Prevention Meeting</w:t>
      </w:r>
      <w:r w:rsidR="00F85666">
        <w:rPr>
          <w:rFonts w:ascii="Gill Sans MT" w:hAnsi="Gill Sans MT" w:cs="Arial"/>
        </w:rPr>
        <w:t xml:space="preserve"> Agenda</w:t>
      </w:r>
    </w:p>
    <w:p w14:paraId="666056F9" w14:textId="5A5ABB3E" w:rsidR="00F85666" w:rsidRDefault="00F85666" w:rsidP="00987E18">
      <w:pPr>
        <w:jc w:val="center"/>
        <w:rPr>
          <w:rFonts w:ascii="Gill Sans MT" w:hAnsi="Gill Sans MT" w:cs="Arial"/>
        </w:rPr>
      </w:pPr>
      <w:r>
        <w:rPr>
          <w:rFonts w:ascii="Gill Sans MT" w:hAnsi="Gill Sans MT" w:cs="Arial"/>
        </w:rPr>
        <w:t>September 8</w:t>
      </w:r>
      <w:r w:rsidR="00AA36AA" w:rsidRPr="00D15ABC">
        <w:rPr>
          <w:rFonts w:ascii="Gill Sans MT" w:hAnsi="Gill Sans MT" w:cs="Arial"/>
        </w:rPr>
        <w:t>, 202</w:t>
      </w:r>
      <w:r w:rsidR="00915CF8">
        <w:rPr>
          <w:rFonts w:ascii="Gill Sans MT" w:hAnsi="Gill Sans MT" w:cs="Arial"/>
        </w:rPr>
        <w:t>1</w:t>
      </w:r>
      <w:r w:rsidR="00987E18" w:rsidRPr="00D15ABC">
        <w:rPr>
          <w:rFonts w:ascii="Gill Sans MT" w:hAnsi="Gill Sans MT" w:cs="Arial"/>
        </w:rPr>
        <w:t xml:space="preserve"> </w:t>
      </w:r>
    </w:p>
    <w:p w14:paraId="5A87441C" w14:textId="198A36AD" w:rsidR="00AD3DD6" w:rsidRPr="00D15ABC" w:rsidRDefault="00987E18" w:rsidP="00987E18">
      <w:pPr>
        <w:jc w:val="center"/>
        <w:rPr>
          <w:rFonts w:ascii="Gill Sans MT" w:hAnsi="Gill Sans MT" w:cs="Arial"/>
        </w:rPr>
      </w:pPr>
      <w:r w:rsidRPr="00D15ABC">
        <w:rPr>
          <w:rFonts w:ascii="Gill Sans MT" w:hAnsi="Gill Sans MT" w:cs="Arial"/>
        </w:rPr>
        <w:t>1:00pm-3:00pm</w:t>
      </w:r>
    </w:p>
    <w:p w14:paraId="321C56AB" w14:textId="20BAE1F5" w:rsidR="00F85666" w:rsidRDefault="00F85666" w:rsidP="00F85666">
      <w:pPr>
        <w:rPr>
          <w:rFonts w:ascii="Gill Sans MT" w:hAnsi="Gill Sans MT" w:cs="Arial"/>
        </w:rPr>
      </w:pPr>
    </w:p>
    <w:p w14:paraId="2F6E737D" w14:textId="77777777" w:rsidR="00F85666" w:rsidRDefault="00F85666" w:rsidP="00F85666">
      <w:pPr>
        <w:pStyle w:val="NormalWeb"/>
        <w:spacing w:before="584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1. Welcome and Introductions  </w:t>
      </w:r>
    </w:p>
    <w:p w14:paraId="3B514339" w14:textId="11999924" w:rsidR="00F85666" w:rsidRDefault="00F85666" w:rsidP="00F85666">
      <w:pPr>
        <w:pStyle w:val="NormalWeb"/>
        <w:spacing w:before="69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2. Approval of July 21,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2021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Minutes  </w:t>
      </w:r>
    </w:p>
    <w:p w14:paraId="378CC01E" w14:textId="77777777" w:rsidR="00F85666" w:rsidRDefault="00F85666" w:rsidP="00F85666">
      <w:pPr>
        <w:pStyle w:val="NormalWeb"/>
        <w:spacing w:before="687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3. Focus Area Strategy Discussion: Postvention</w:t>
      </w:r>
    </w:p>
    <w:p w14:paraId="2DB313A5" w14:textId="77777777" w:rsidR="00F85666" w:rsidRDefault="00F85666" w:rsidP="00F85666">
      <w:pPr>
        <w:pStyle w:val="NormalWeb"/>
        <w:spacing w:before="687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4. Governor’s Challenge Updates </w:t>
      </w:r>
    </w:p>
    <w:p w14:paraId="4A056520" w14:textId="77777777" w:rsidR="00F85666" w:rsidRDefault="00F85666" w:rsidP="00F85666">
      <w:pPr>
        <w:pStyle w:val="NormalWeb"/>
        <w:spacing w:before="687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5. BHA Update  </w:t>
      </w:r>
    </w:p>
    <w:p w14:paraId="4C0561B4" w14:textId="77777777" w:rsidR="00F85666" w:rsidRDefault="00F85666" w:rsidP="00F85666">
      <w:pPr>
        <w:pStyle w:val="NormalWeb"/>
        <w:spacing w:before="687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6. Open Discussion </w:t>
      </w:r>
    </w:p>
    <w:p w14:paraId="05821182" w14:textId="77777777" w:rsidR="00F85666" w:rsidRPr="00F85666" w:rsidRDefault="00F85666" w:rsidP="00F85666">
      <w:pPr>
        <w:pStyle w:val="NormalWeb"/>
        <w:spacing w:before="803" w:beforeAutospacing="0" w:after="0" w:afterAutospacing="0"/>
        <w:ind w:right="1249"/>
        <w:rPr>
          <w:b/>
          <w:bCs/>
        </w:rPr>
      </w:pPr>
      <w:r w:rsidRPr="00F85666">
        <w:rPr>
          <w:rFonts w:ascii="Arial" w:hAnsi="Arial" w:cs="Arial"/>
          <w:b/>
          <w:bCs/>
          <w:color w:val="000000"/>
          <w:sz w:val="20"/>
          <w:szCs w:val="20"/>
        </w:rPr>
        <w:t xml:space="preserve">Next Meeting: Wednesday, </w:t>
      </w:r>
      <w:r w:rsidRPr="00F8566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November 17</w:t>
      </w:r>
      <w:r w:rsidRPr="00F85666">
        <w:rPr>
          <w:rFonts w:ascii="Arial" w:hAnsi="Arial" w:cs="Arial"/>
          <w:b/>
          <w:bCs/>
          <w:color w:val="000000"/>
          <w:sz w:val="20"/>
          <w:szCs w:val="20"/>
        </w:rPr>
        <w:t>, 2021  </w:t>
      </w:r>
    </w:p>
    <w:p w14:paraId="69E656E8" w14:textId="77777777" w:rsidR="00F85666" w:rsidRDefault="00F85666" w:rsidP="00F85666">
      <w:pPr>
        <w:pStyle w:val="NormalWeb"/>
        <w:spacing w:before="389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Action Items:</w:t>
      </w:r>
    </w:p>
    <w:p w14:paraId="3C7B39FD" w14:textId="77777777" w:rsidR="00F85666" w:rsidRPr="00D15ABC" w:rsidRDefault="00F85666" w:rsidP="00F85666">
      <w:pPr>
        <w:rPr>
          <w:rFonts w:ascii="Gill Sans MT" w:hAnsi="Gill Sans MT" w:cs="Arial"/>
        </w:rPr>
      </w:pPr>
    </w:p>
    <w:sectPr w:rsidR="00F85666" w:rsidRPr="00D15ABC" w:rsidSect="00305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E5BE" w14:textId="77777777" w:rsidR="006D192C" w:rsidRDefault="006D192C" w:rsidP="00305BB2">
      <w:r>
        <w:separator/>
      </w:r>
    </w:p>
  </w:endnote>
  <w:endnote w:type="continuationSeparator" w:id="0">
    <w:p w14:paraId="0DB5F8FE" w14:textId="77777777" w:rsidR="006D192C" w:rsidRDefault="006D192C" w:rsidP="0030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C476" w14:textId="77777777" w:rsidR="00CB6A33" w:rsidRDefault="00CB6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D904" w14:textId="77777777" w:rsidR="00CB6A33" w:rsidRDefault="00CB6A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BD40" w14:textId="77777777" w:rsidR="00CB6A33" w:rsidRDefault="00CB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C6C0" w14:textId="77777777" w:rsidR="006D192C" w:rsidRDefault="006D192C" w:rsidP="00305BB2">
      <w:r>
        <w:separator/>
      </w:r>
    </w:p>
  </w:footnote>
  <w:footnote w:type="continuationSeparator" w:id="0">
    <w:p w14:paraId="42EBE27A" w14:textId="77777777" w:rsidR="006D192C" w:rsidRDefault="006D192C" w:rsidP="0030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4E0" w14:textId="77777777" w:rsidR="00CB6A33" w:rsidRDefault="00CB6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405B" w14:textId="19EE90B3" w:rsidR="00305BB2" w:rsidRDefault="006D192C" w:rsidP="00305BB2">
    <w:pPr>
      <w:pStyle w:val="Header"/>
      <w:jc w:val="center"/>
    </w:pPr>
    <w:sdt>
      <w:sdtPr>
        <w:id w:val="-8655897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E31D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5BB2">
      <w:rPr>
        <w:noProof/>
      </w:rPr>
      <w:drawing>
        <wp:inline distT="0" distB="0" distL="0" distR="0" wp14:anchorId="47B1694A" wp14:editId="7C2109A8">
          <wp:extent cx="3974234" cy="129602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ernor's Commission on Suicide Prevention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8" b="12139"/>
                  <a:stretch/>
                </pic:blipFill>
                <pic:spPr bwMode="auto">
                  <a:xfrm>
                    <a:off x="0" y="0"/>
                    <a:ext cx="3975100" cy="1296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0E67" w14:textId="77777777" w:rsidR="00CB6A33" w:rsidRDefault="00CB6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316"/>
    <w:multiLevelType w:val="hybridMultilevel"/>
    <w:tmpl w:val="E10ABDBE"/>
    <w:lvl w:ilvl="0" w:tplc="FB84940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C6"/>
    <w:rsid w:val="00001A2E"/>
    <w:rsid w:val="00023D49"/>
    <w:rsid w:val="000B00D8"/>
    <w:rsid w:val="000D22D8"/>
    <w:rsid w:val="001011C6"/>
    <w:rsid w:val="00104FA0"/>
    <w:rsid w:val="001379F3"/>
    <w:rsid w:val="001A60D1"/>
    <w:rsid w:val="001F5591"/>
    <w:rsid w:val="0020733C"/>
    <w:rsid w:val="002A0101"/>
    <w:rsid w:val="002A0ECF"/>
    <w:rsid w:val="002C1AD3"/>
    <w:rsid w:val="002F473C"/>
    <w:rsid w:val="00305BB2"/>
    <w:rsid w:val="00311D84"/>
    <w:rsid w:val="00366DB5"/>
    <w:rsid w:val="003940DF"/>
    <w:rsid w:val="00394733"/>
    <w:rsid w:val="003B3738"/>
    <w:rsid w:val="003F67C5"/>
    <w:rsid w:val="00493F65"/>
    <w:rsid w:val="004D4C43"/>
    <w:rsid w:val="00542EA1"/>
    <w:rsid w:val="005F6976"/>
    <w:rsid w:val="00607C23"/>
    <w:rsid w:val="006D192C"/>
    <w:rsid w:val="00747C29"/>
    <w:rsid w:val="00760F74"/>
    <w:rsid w:val="007C6508"/>
    <w:rsid w:val="007F4885"/>
    <w:rsid w:val="00847CCD"/>
    <w:rsid w:val="00915CF8"/>
    <w:rsid w:val="00967888"/>
    <w:rsid w:val="00984BF5"/>
    <w:rsid w:val="00987E18"/>
    <w:rsid w:val="009B1409"/>
    <w:rsid w:val="009D2CD8"/>
    <w:rsid w:val="00A3024A"/>
    <w:rsid w:val="00A3042E"/>
    <w:rsid w:val="00AA36AA"/>
    <w:rsid w:val="00AA58A0"/>
    <w:rsid w:val="00AC3D83"/>
    <w:rsid w:val="00AD3DD6"/>
    <w:rsid w:val="00B179B0"/>
    <w:rsid w:val="00B30512"/>
    <w:rsid w:val="00B309F3"/>
    <w:rsid w:val="00B620CB"/>
    <w:rsid w:val="00BA3B97"/>
    <w:rsid w:val="00C339E7"/>
    <w:rsid w:val="00C42300"/>
    <w:rsid w:val="00CB4693"/>
    <w:rsid w:val="00CB6A33"/>
    <w:rsid w:val="00CE0667"/>
    <w:rsid w:val="00D0521F"/>
    <w:rsid w:val="00D15ABC"/>
    <w:rsid w:val="00D91EB9"/>
    <w:rsid w:val="00DB3709"/>
    <w:rsid w:val="00DC0D58"/>
    <w:rsid w:val="00DC51BE"/>
    <w:rsid w:val="00DD286D"/>
    <w:rsid w:val="00DE4AA7"/>
    <w:rsid w:val="00DE6E26"/>
    <w:rsid w:val="00F4104B"/>
    <w:rsid w:val="00F85666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091007"/>
  <w15:chartTrackingRefBased/>
  <w15:docId w15:val="{5D8AF392-84B9-4A19-AE9F-639A13F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7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BB2"/>
  </w:style>
  <w:style w:type="paragraph" w:styleId="Footer">
    <w:name w:val="footer"/>
    <w:basedOn w:val="Normal"/>
    <w:link w:val="FooterChar"/>
    <w:uiPriority w:val="99"/>
    <w:unhideWhenUsed/>
    <w:rsid w:val="0030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BB2"/>
  </w:style>
  <w:style w:type="paragraph" w:styleId="ListParagraph">
    <w:name w:val="List Paragraph"/>
    <w:basedOn w:val="Normal"/>
    <w:uiPriority w:val="34"/>
    <w:qFormat/>
    <w:rsid w:val="001011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efaultParagraphFont"/>
    <w:rsid w:val="002F473C"/>
  </w:style>
  <w:style w:type="paragraph" w:styleId="NormalWeb">
    <w:name w:val="Normal (Web)"/>
    <w:basedOn w:val="Normal"/>
    <w:uiPriority w:val="99"/>
    <w:unhideWhenUsed/>
    <w:rsid w:val="002F47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iller1990\Downloads\Commission%20Agenda_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18107-72D7-4D2F-A737-F9D582272E9F}"/>
</file>

<file path=customXml/itemProps2.xml><?xml version="1.0" encoding="utf-8"?>
<ds:datastoreItem xmlns:ds="http://schemas.openxmlformats.org/officeDocument/2006/customXml" ds:itemID="{E026444C-A813-4FB2-B366-4FD6DE198502}"/>
</file>

<file path=customXml/itemProps3.xml><?xml version="1.0" encoding="utf-8"?>
<ds:datastoreItem xmlns:ds="http://schemas.openxmlformats.org/officeDocument/2006/customXml" ds:itemID="{1193404A-911F-4EFF-96EF-D7E572265425}"/>
</file>

<file path=customXml/itemProps4.xml><?xml version="1.0" encoding="utf-8"?>
<ds:datastoreItem xmlns:ds="http://schemas.openxmlformats.org/officeDocument/2006/customXml" ds:itemID="{99861E74-30EA-411B-8A6C-83153162DE76}"/>
</file>

<file path=docProps/app.xml><?xml version="1.0" encoding="utf-8"?>
<Properties xmlns="http://schemas.openxmlformats.org/officeDocument/2006/extended-properties" xmlns:vt="http://schemas.openxmlformats.org/officeDocument/2006/docPropsVTypes">
  <Template>Commission Agenda_Minutes Template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nmiller1990</dc:creator>
  <cp:keywords/>
  <dc:description/>
  <cp:lastModifiedBy>Alexandria Walker</cp:lastModifiedBy>
  <cp:revision>2</cp:revision>
  <dcterms:created xsi:type="dcterms:W3CDTF">2021-08-11T15:54:00Z</dcterms:created>
  <dcterms:modified xsi:type="dcterms:W3CDTF">2021-08-11T15:54:00Z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</Properties>
</file>