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E5" w:rsidRDefault="00441DDE" w:rsidP="00541D77">
      <w:pPr>
        <w:rPr>
          <w:rFonts w:ascii="Georgia" w:hAnsi="Georgia" w:cs="Courier New"/>
          <w:sz w:val="20"/>
          <w:szCs w:val="20"/>
        </w:rPr>
      </w:pPr>
      <w:bookmarkStart w:id="0" w:name="_GoBack"/>
      <w:bookmarkEnd w:id="0"/>
      <w:r>
        <w:rPr>
          <w:rFonts w:ascii="Georgia" w:hAnsi="Georgia" w:cs="Courier New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143000" cy="1143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E5">
        <w:rPr>
          <w:rFonts w:ascii="Georgia" w:hAnsi="Georgia" w:cs="Courier New"/>
          <w:sz w:val="20"/>
          <w:szCs w:val="20"/>
        </w:rPr>
        <w:t xml:space="preserve"> STATE OF MARYLAND </w:t>
      </w:r>
    </w:p>
    <w:p w:rsidR="00E803E5" w:rsidRDefault="00E803E5" w:rsidP="00441DDE">
      <w:pPr>
        <w:pStyle w:val="Heading2"/>
        <w:rPr>
          <w:rFonts w:ascii="Castellar" w:hAnsi="Castellar"/>
          <w:b/>
          <w:sz w:val="72"/>
          <w:szCs w:val="72"/>
          <w:u w:val="none"/>
        </w:rPr>
      </w:pPr>
      <w:r>
        <w:rPr>
          <w:rFonts w:ascii="CG Times" w:hAnsi="CG Times" w:cs="Estrangelo Edessa"/>
          <w:color w:val="808080"/>
          <w:sz w:val="72"/>
          <w:szCs w:val="72"/>
          <w:u w:val="none"/>
        </w:rPr>
        <w:t>DHMH</w:t>
      </w:r>
      <w:r>
        <w:rPr>
          <w:rFonts w:ascii="Castellar" w:hAnsi="Castellar"/>
          <w:b/>
          <w:sz w:val="72"/>
          <w:szCs w:val="72"/>
          <w:u w:val="none"/>
        </w:rPr>
        <w:t xml:space="preserve"> </w:t>
      </w:r>
    </w:p>
    <w:p w:rsidR="00E803E5" w:rsidRPr="00BC0529" w:rsidRDefault="00E803E5" w:rsidP="00ED380C">
      <w:pPr>
        <w:pStyle w:val="Heading3"/>
        <w:spacing w:line="240" w:lineRule="auto"/>
        <w:jc w:val="both"/>
        <w:rPr>
          <w:sz w:val="28"/>
          <w:szCs w:val="28"/>
        </w:rPr>
      </w:pPr>
      <w:r w:rsidRPr="00BC0529">
        <w:rPr>
          <w:sz w:val="28"/>
          <w:szCs w:val="28"/>
        </w:rPr>
        <w:t>Maryland Department of Health and Mental Hygiene</w:t>
      </w:r>
    </w:p>
    <w:p w:rsidR="00E803E5" w:rsidRPr="00ED380C" w:rsidRDefault="00524BB4" w:rsidP="00F3739A">
      <w:pPr>
        <w:tabs>
          <w:tab w:val="left" w:pos="1800"/>
        </w:tabs>
        <w:spacing w:before="67"/>
        <w:rPr>
          <w:i/>
          <w:sz w:val="20"/>
          <w:szCs w:val="20"/>
        </w:rPr>
      </w:pPr>
      <w:r w:rsidRPr="00ED380C">
        <w:rPr>
          <w:i/>
          <w:sz w:val="20"/>
          <w:szCs w:val="20"/>
        </w:rPr>
        <w:t>La</w:t>
      </w:r>
      <w:r w:rsidR="00D41E8A" w:rsidRPr="00ED380C">
        <w:rPr>
          <w:i/>
          <w:sz w:val="20"/>
          <w:szCs w:val="20"/>
        </w:rPr>
        <w:t>rry</w:t>
      </w:r>
      <w:r w:rsidRPr="00ED380C">
        <w:rPr>
          <w:i/>
          <w:sz w:val="20"/>
          <w:szCs w:val="20"/>
        </w:rPr>
        <w:t xml:space="preserve"> Hogan,</w:t>
      </w:r>
      <w:r w:rsidR="00E803E5" w:rsidRPr="00ED380C">
        <w:rPr>
          <w:i/>
          <w:sz w:val="20"/>
          <w:szCs w:val="20"/>
        </w:rPr>
        <w:t xml:space="preserve"> </w:t>
      </w:r>
      <w:r w:rsidR="00BA0BAC" w:rsidRPr="00ED380C">
        <w:rPr>
          <w:i/>
          <w:sz w:val="20"/>
          <w:szCs w:val="20"/>
        </w:rPr>
        <w:t xml:space="preserve">Governor </w:t>
      </w:r>
      <w:r w:rsidR="00BA0BAC">
        <w:rPr>
          <w:i/>
          <w:sz w:val="20"/>
          <w:szCs w:val="20"/>
        </w:rPr>
        <w:t xml:space="preserve"> </w:t>
      </w:r>
      <w:r w:rsidR="008A4C5B">
        <w:rPr>
          <w:i/>
          <w:sz w:val="20"/>
          <w:szCs w:val="20"/>
        </w:rPr>
        <w:t xml:space="preserve">  </w:t>
      </w:r>
      <w:r w:rsidR="00BA0BAC" w:rsidRPr="00ED380C">
        <w:rPr>
          <w:i/>
          <w:sz w:val="20"/>
          <w:szCs w:val="20"/>
        </w:rPr>
        <w:t>-</w:t>
      </w:r>
      <w:r w:rsidR="00ED380C">
        <w:rPr>
          <w:i/>
          <w:sz w:val="20"/>
          <w:szCs w:val="20"/>
        </w:rPr>
        <w:t xml:space="preserve"> </w:t>
      </w:r>
      <w:r w:rsidR="00F3476C" w:rsidRPr="00ED380C">
        <w:rPr>
          <w:i/>
          <w:sz w:val="20"/>
          <w:szCs w:val="20"/>
        </w:rPr>
        <w:t xml:space="preserve"> </w:t>
      </w:r>
      <w:r w:rsidR="00ED380C">
        <w:rPr>
          <w:i/>
          <w:sz w:val="20"/>
          <w:szCs w:val="20"/>
        </w:rPr>
        <w:t xml:space="preserve"> </w:t>
      </w:r>
      <w:r w:rsidR="008A4C5B">
        <w:rPr>
          <w:i/>
          <w:sz w:val="20"/>
          <w:szCs w:val="20"/>
        </w:rPr>
        <w:t xml:space="preserve">  Boyd</w:t>
      </w:r>
      <w:r w:rsidRPr="00ED380C">
        <w:rPr>
          <w:i/>
          <w:sz w:val="20"/>
          <w:szCs w:val="20"/>
        </w:rPr>
        <w:t xml:space="preserve"> Rutherford</w:t>
      </w:r>
      <w:r w:rsidR="00E803E5" w:rsidRPr="00ED380C">
        <w:rPr>
          <w:i/>
          <w:sz w:val="20"/>
          <w:szCs w:val="20"/>
        </w:rPr>
        <w:t>, Lt. Governor</w:t>
      </w:r>
      <w:r w:rsidR="00F3476C" w:rsidRPr="00ED380C">
        <w:rPr>
          <w:i/>
          <w:sz w:val="20"/>
          <w:szCs w:val="20"/>
        </w:rPr>
        <w:t xml:space="preserve"> </w:t>
      </w:r>
      <w:r w:rsidR="00BA0BAC">
        <w:rPr>
          <w:i/>
          <w:sz w:val="20"/>
          <w:szCs w:val="20"/>
        </w:rPr>
        <w:t xml:space="preserve">  </w:t>
      </w:r>
      <w:r w:rsidR="008A4C5B">
        <w:rPr>
          <w:i/>
          <w:sz w:val="20"/>
          <w:szCs w:val="20"/>
        </w:rPr>
        <w:t xml:space="preserve"> </w:t>
      </w:r>
      <w:r w:rsidR="00BA0BAC">
        <w:rPr>
          <w:i/>
          <w:sz w:val="20"/>
          <w:szCs w:val="20"/>
        </w:rPr>
        <w:t xml:space="preserve">-   </w:t>
      </w:r>
      <w:r w:rsidR="008A4C5B">
        <w:rPr>
          <w:i/>
          <w:sz w:val="20"/>
          <w:szCs w:val="20"/>
        </w:rPr>
        <w:t xml:space="preserve">   </w:t>
      </w:r>
      <w:r w:rsidRPr="00ED380C">
        <w:rPr>
          <w:i/>
          <w:sz w:val="20"/>
          <w:szCs w:val="20"/>
        </w:rPr>
        <w:t>Van Mitchell,</w:t>
      </w:r>
      <w:r w:rsidR="00E803E5" w:rsidRPr="00ED380C">
        <w:rPr>
          <w:i/>
          <w:sz w:val="20"/>
          <w:szCs w:val="20"/>
        </w:rPr>
        <w:t xml:space="preserve"> Secretary </w:t>
      </w:r>
    </w:p>
    <w:p w:rsidR="00E803E5" w:rsidRPr="00B6210D" w:rsidRDefault="00BC0529" w:rsidP="00F3739A">
      <w:pPr>
        <w:spacing w:before="67"/>
        <w:rPr>
          <w:i/>
        </w:rPr>
      </w:pPr>
      <w:r w:rsidRPr="00B6210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940CCC" wp14:editId="0EBB9D05">
                <wp:simplePos x="0" y="0"/>
                <wp:positionH relativeFrom="margin">
                  <wp:posOffset>1249416</wp:posOffset>
                </wp:positionH>
                <wp:positionV relativeFrom="paragraph">
                  <wp:posOffset>46990</wp:posOffset>
                </wp:positionV>
                <wp:extent cx="4727448" cy="0"/>
                <wp:effectExtent l="0" t="0" r="3556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74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46A6C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8.4pt,3.7pt" to="47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C4Fw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">
                <w10:wrap anchorx="margin"/>
                <w10:anchorlock/>
              </v:line>
            </w:pict>
          </mc:Fallback>
        </mc:AlternateContent>
      </w:r>
    </w:p>
    <w:p w:rsidR="00BC0529" w:rsidRPr="00BC0529" w:rsidRDefault="00A26584" w:rsidP="008A1522">
      <w:pPr>
        <w:tabs>
          <w:tab w:val="left" w:pos="1800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1522" w:rsidRPr="002C4A11" w:rsidRDefault="008A1522" w:rsidP="000647AC">
      <w:pPr>
        <w:ind w:left="720" w:firstLine="720"/>
        <w:jc w:val="center"/>
        <w:rPr>
          <w:b/>
          <w:sz w:val="28"/>
        </w:rPr>
      </w:pPr>
      <w:r w:rsidRPr="002C4A11">
        <w:rPr>
          <w:b/>
          <w:highlight w:val="yellow"/>
        </w:rPr>
        <w:t>REQUEST FOR PAYMENT OF BILINGUAL PAY</w:t>
      </w:r>
    </w:p>
    <w:p w:rsidR="008A1522" w:rsidRDefault="00AD3D19" w:rsidP="000647AC">
      <w:pPr>
        <w:spacing w:before="67" w:line="220" w:lineRule="exact"/>
        <w:ind w:firstLine="720"/>
        <w:jc w:val="center"/>
        <w:rPr>
          <w:sz w:val="20"/>
          <w:szCs w:val="20"/>
        </w:rPr>
      </w:pPr>
      <w:hyperlink r:id="rId10" w:history="1">
        <w:r w:rsidR="008A1522" w:rsidRPr="009D64C9">
          <w:rPr>
            <w:rStyle w:val="Hyperlink"/>
            <w:sz w:val="20"/>
            <w:szCs w:val="20"/>
          </w:rPr>
          <w:t>DHMH Timekeeping Manual</w:t>
        </w:r>
      </w:hyperlink>
    </w:p>
    <w:p w:rsidR="008A1522" w:rsidRDefault="008A1522" w:rsidP="008A1522"/>
    <w:p w:rsidR="008A1522" w:rsidRDefault="008A1522" w:rsidP="000647AC">
      <w:pPr>
        <w:pStyle w:val="NoSpacing"/>
        <w:ind w:left="720"/>
        <w:jc w:val="center"/>
        <w:rPr>
          <w:vertAlign w:val="superscript"/>
        </w:rPr>
      </w:pPr>
      <w:r w:rsidRPr="002C4A11">
        <w:rPr>
          <w:vertAlign w:val="superscript"/>
        </w:rPr>
        <w:t>Unless bilingual skill is in the classification specification, an appointing authority may not require an employee to use bilingual skills to serve as a translator unless the employee is paid minimum bilingual bonus of $25.00 per pay period.</w:t>
      </w:r>
    </w:p>
    <w:p w:rsidR="008A1522" w:rsidRPr="002C4A11" w:rsidRDefault="008A1522" w:rsidP="008A1522">
      <w:pPr>
        <w:pStyle w:val="NoSpacing"/>
        <w:jc w:val="center"/>
        <w:rPr>
          <w:vertAlign w:val="superscript"/>
        </w:rPr>
      </w:pPr>
    </w:p>
    <w:tbl>
      <w:tblPr>
        <w:tblW w:w="10778" w:type="dxa"/>
        <w:tblInd w:w="18" w:type="dxa"/>
        <w:tblLook w:val="04A0" w:firstRow="1" w:lastRow="0" w:firstColumn="1" w:lastColumn="0" w:noHBand="0" w:noVBand="1"/>
      </w:tblPr>
      <w:tblGrid>
        <w:gridCol w:w="2700"/>
        <w:gridCol w:w="8078"/>
      </w:tblGrid>
      <w:tr w:rsidR="008A1522" w:rsidRPr="002C4A11" w:rsidTr="00E834EE">
        <w:trPr>
          <w:trHeight w:val="454"/>
        </w:trPr>
        <w:tc>
          <w:tcPr>
            <w:tcW w:w="2700" w:type="dxa"/>
            <w:shd w:val="clear" w:color="auto" w:fill="auto"/>
            <w:vAlign w:val="bottom"/>
          </w:tcPr>
          <w:p w:rsidR="008A1522" w:rsidRPr="00B82C8D" w:rsidRDefault="008A1522" w:rsidP="008C7A94">
            <w:pPr>
              <w:rPr>
                <w:b/>
              </w:rPr>
            </w:pPr>
            <w:r w:rsidRPr="00B82C8D">
              <w:rPr>
                <w:b/>
              </w:rPr>
              <w:t>Name: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522" w:rsidRPr="002C4A11" w:rsidRDefault="008A1522" w:rsidP="008C7A94"/>
        </w:tc>
      </w:tr>
      <w:tr w:rsidR="008A1522" w:rsidRPr="002C4A11" w:rsidTr="00E834EE">
        <w:trPr>
          <w:trHeight w:val="454"/>
        </w:trPr>
        <w:tc>
          <w:tcPr>
            <w:tcW w:w="2700" w:type="dxa"/>
            <w:shd w:val="clear" w:color="auto" w:fill="auto"/>
            <w:vAlign w:val="bottom"/>
          </w:tcPr>
          <w:p w:rsidR="008A1522" w:rsidRPr="00B82C8D" w:rsidRDefault="008A1522" w:rsidP="008C7A94">
            <w:pPr>
              <w:rPr>
                <w:b/>
              </w:rPr>
            </w:pPr>
            <w:r w:rsidRPr="00B82C8D">
              <w:rPr>
                <w:b/>
              </w:rPr>
              <w:t>Social Security #:</w:t>
            </w:r>
          </w:p>
        </w:tc>
        <w:tc>
          <w:tcPr>
            <w:tcW w:w="8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522" w:rsidRPr="002C4A11" w:rsidRDefault="008A1522" w:rsidP="008C7A94"/>
        </w:tc>
      </w:tr>
      <w:tr w:rsidR="008A1522" w:rsidRPr="002C4A11" w:rsidTr="00E834EE">
        <w:trPr>
          <w:trHeight w:val="454"/>
        </w:trPr>
        <w:tc>
          <w:tcPr>
            <w:tcW w:w="2700" w:type="dxa"/>
            <w:shd w:val="clear" w:color="auto" w:fill="auto"/>
            <w:vAlign w:val="bottom"/>
          </w:tcPr>
          <w:p w:rsidR="008A1522" w:rsidRPr="00B82C8D" w:rsidRDefault="00C85ADA" w:rsidP="002233FB">
            <w:pPr>
              <w:rPr>
                <w:b/>
              </w:rPr>
            </w:pPr>
            <w:r>
              <w:rPr>
                <w:b/>
              </w:rPr>
              <w:t xml:space="preserve">Job </w:t>
            </w:r>
            <w:r w:rsidR="002233FB">
              <w:rPr>
                <w:b/>
              </w:rPr>
              <w:t>Class/Title:</w:t>
            </w:r>
          </w:p>
        </w:tc>
        <w:tc>
          <w:tcPr>
            <w:tcW w:w="8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522" w:rsidRPr="002C4A11" w:rsidRDefault="008A1522" w:rsidP="008C7A94"/>
        </w:tc>
      </w:tr>
      <w:tr w:rsidR="008A1522" w:rsidRPr="002C4A11" w:rsidTr="00E834EE">
        <w:trPr>
          <w:trHeight w:val="482"/>
        </w:trPr>
        <w:tc>
          <w:tcPr>
            <w:tcW w:w="2700" w:type="dxa"/>
            <w:shd w:val="clear" w:color="auto" w:fill="auto"/>
            <w:vAlign w:val="bottom"/>
          </w:tcPr>
          <w:p w:rsidR="008A1522" w:rsidRPr="00B82C8D" w:rsidRDefault="008A1522" w:rsidP="008C7A94">
            <w:pPr>
              <w:rPr>
                <w:b/>
              </w:rPr>
            </w:pPr>
            <w:r w:rsidRPr="00B82C8D">
              <w:rPr>
                <w:b/>
              </w:rPr>
              <w:t>Agency Code (6 digits):</w:t>
            </w:r>
          </w:p>
        </w:tc>
        <w:tc>
          <w:tcPr>
            <w:tcW w:w="8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522" w:rsidRPr="002C4A11" w:rsidRDefault="008A1522" w:rsidP="008C7A94"/>
        </w:tc>
      </w:tr>
    </w:tbl>
    <w:p w:rsidR="008A1522" w:rsidRPr="002C4A11" w:rsidRDefault="008A1522" w:rsidP="008A1522"/>
    <w:p w:rsidR="008A1522" w:rsidRPr="002C4A11" w:rsidRDefault="008A1522" w:rsidP="00C85ADA">
      <w:pPr>
        <w:widowControl w:val="0"/>
        <w:autoSpaceDE w:val="0"/>
        <w:autoSpaceDN w:val="0"/>
        <w:adjustRightInd w:val="0"/>
        <w:ind w:left="360"/>
      </w:pPr>
      <w:r w:rsidRPr="002C4A11">
        <w:t xml:space="preserve">I certify that I have utilized bilingual skills </w:t>
      </w:r>
      <w:r w:rsidR="00C85ADA">
        <w:t>during</w:t>
      </w:r>
      <w:r w:rsidRPr="002C4A11">
        <w:t xml:space="preserve"> pay period </w:t>
      </w:r>
      <w:r>
        <w:t>_________________________</w:t>
      </w:r>
      <w:r w:rsidRPr="002C4A11">
        <w:t xml:space="preserve"> </w:t>
      </w:r>
      <w:r w:rsidRPr="002C4A11">
        <w:rPr>
          <w:u w:val="single"/>
        </w:rPr>
        <w:t xml:space="preserve">                                          </w:t>
      </w:r>
      <w:r w:rsidRPr="002C4A11">
        <w:t xml:space="preserve">in the performance of my job duties and at the request of my supervisor.  These skills are </w:t>
      </w:r>
      <w:r w:rsidRPr="002C4A11">
        <w:rPr>
          <w:u w:val="single"/>
        </w:rPr>
        <w:t>not</w:t>
      </w:r>
      <w:r w:rsidR="00C85ADA">
        <w:t xml:space="preserve"> </w:t>
      </w:r>
      <w:r w:rsidRPr="002C4A11">
        <w:t>defined in my classification specification as a job requirement.</w:t>
      </w:r>
    </w:p>
    <w:p w:rsidR="008A1522" w:rsidRDefault="008A1522" w:rsidP="008A1522"/>
    <w:tbl>
      <w:tblPr>
        <w:tblpPr w:leftFromText="180" w:rightFromText="180" w:vertAnchor="text" w:horzAnchor="margin" w:tblpY="116"/>
        <w:tblW w:w="10793" w:type="dxa"/>
        <w:tblLook w:val="04A0" w:firstRow="1" w:lastRow="0" w:firstColumn="1" w:lastColumn="0" w:noHBand="0" w:noVBand="1"/>
      </w:tblPr>
      <w:tblGrid>
        <w:gridCol w:w="3702"/>
        <w:gridCol w:w="276"/>
        <w:gridCol w:w="3960"/>
        <w:gridCol w:w="276"/>
        <w:gridCol w:w="2579"/>
      </w:tblGrid>
      <w:tr w:rsidR="008A1522" w:rsidTr="000647AC">
        <w:trPr>
          <w:trHeight w:val="381"/>
        </w:trPr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8A1522" w:rsidRDefault="008A1522" w:rsidP="008C7A94"/>
        </w:tc>
        <w:tc>
          <w:tcPr>
            <w:tcW w:w="276" w:type="dxa"/>
            <w:shd w:val="clear" w:color="auto" w:fill="auto"/>
          </w:tcPr>
          <w:p w:rsidR="008A1522" w:rsidRDefault="008A1522" w:rsidP="008C7A94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A1522" w:rsidRDefault="008A1522" w:rsidP="008C7A94"/>
        </w:tc>
        <w:tc>
          <w:tcPr>
            <w:tcW w:w="276" w:type="dxa"/>
            <w:shd w:val="clear" w:color="auto" w:fill="auto"/>
          </w:tcPr>
          <w:p w:rsidR="008A1522" w:rsidRDefault="008A1522" w:rsidP="008C7A94"/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8A1522" w:rsidRDefault="008A1522" w:rsidP="008C7A94"/>
        </w:tc>
      </w:tr>
      <w:tr w:rsidR="008A1522" w:rsidTr="000647AC">
        <w:trPr>
          <w:trHeight w:val="431"/>
        </w:trPr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8A1522" w:rsidRDefault="008A1522" w:rsidP="008C7A94">
            <w:pPr>
              <w:jc w:val="center"/>
            </w:pPr>
            <w:r>
              <w:t>Employee Name (printed)</w:t>
            </w:r>
          </w:p>
        </w:tc>
        <w:tc>
          <w:tcPr>
            <w:tcW w:w="276" w:type="dxa"/>
            <w:shd w:val="clear" w:color="auto" w:fill="auto"/>
          </w:tcPr>
          <w:p w:rsidR="008A1522" w:rsidRDefault="008A1522" w:rsidP="008C7A9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8A1522" w:rsidRDefault="008A1522" w:rsidP="008C7A94">
            <w:pPr>
              <w:jc w:val="center"/>
            </w:pPr>
            <w:r>
              <w:t>Employee Signature</w:t>
            </w:r>
          </w:p>
        </w:tc>
        <w:tc>
          <w:tcPr>
            <w:tcW w:w="276" w:type="dxa"/>
            <w:shd w:val="clear" w:color="auto" w:fill="auto"/>
          </w:tcPr>
          <w:p w:rsidR="008A1522" w:rsidRDefault="008A1522" w:rsidP="008C7A94">
            <w:pPr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auto"/>
          </w:tcPr>
          <w:p w:rsidR="008A1522" w:rsidRDefault="008A1522" w:rsidP="008C7A94">
            <w:pPr>
              <w:jc w:val="center"/>
            </w:pPr>
            <w:r>
              <w:t>Date</w:t>
            </w:r>
          </w:p>
        </w:tc>
      </w:tr>
    </w:tbl>
    <w:p w:rsidR="008A1522" w:rsidRDefault="008A1522" w:rsidP="008A1522"/>
    <w:p w:rsidR="008A1522" w:rsidRDefault="008A1522" w:rsidP="008A1522">
      <w:pPr>
        <w:pBdr>
          <w:bottom w:val="dotted" w:sz="24" w:space="1" w:color="auto"/>
        </w:pBdr>
      </w:pPr>
    </w:p>
    <w:p w:rsidR="008A1522" w:rsidRDefault="008A1522" w:rsidP="008A1522"/>
    <w:p w:rsidR="008A1522" w:rsidRDefault="008A1522" w:rsidP="000647AC">
      <w:pPr>
        <w:ind w:left="720" w:firstLine="720"/>
        <w:jc w:val="center"/>
      </w:pPr>
      <w:r w:rsidRPr="002C4A11">
        <w:rPr>
          <w:b/>
          <w:highlight w:val="yellow"/>
        </w:rPr>
        <w:t>SUPERVISOR’S AUTHORIZATION TO PAY BILINGUAL PAY</w:t>
      </w:r>
    </w:p>
    <w:p w:rsidR="008A1522" w:rsidRDefault="008A1522" w:rsidP="008A1522"/>
    <w:p w:rsidR="008A1522" w:rsidRDefault="008A1522" w:rsidP="000647AC">
      <w:pPr>
        <w:widowControl w:val="0"/>
        <w:tabs>
          <w:tab w:val="left" w:pos="360"/>
        </w:tabs>
        <w:autoSpaceDE w:val="0"/>
        <w:autoSpaceDN w:val="0"/>
        <w:adjustRightInd w:val="0"/>
        <w:ind w:left="360"/>
      </w:pPr>
      <w:r w:rsidRPr="002C4A11">
        <w:t>I certify that this employee, at my request, has utilized bilingual skills in the performance of</w:t>
      </w:r>
      <w:r w:rsidR="000647AC">
        <w:t xml:space="preserve"> </w:t>
      </w:r>
      <w:r w:rsidR="002233FB">
        <w:t xml:space="preserve">his/her </w:t>
      </w:r>
      <w:r w:rsidR="000647AC">
        <w:t>j</w:t>
      </w:r>
      <w:r w:rsidRPr="002C4A11">
        <w:t xml:space="preserve">ob </w:t>
      </w:r>
      <w:r w:rsidR="000647AC">
        <w:t>d</w:t>
      </w:r>
      <w:r w:rsidRPr="002C4A11">
        <w:t xml:space="preserve">uties during the </w:t>
      </w:r>
      <w:r w:rsidR="002233FB">
        <w:t>pay period</w:t>
      </w:r>
      <w:r w:rsidRPr="002C4A11">
        <w:t xml:space="preserve"> specified above.  These skills ar</w:t>
      </w:r>
      <w:r w:rsidR="000647AC">
        <w:t xml:space="preserve">e not defined by the employee's </w:t>
      </w:r>
      <w:r w:rsidRPr="002C4A11">
        <w:t>classification specification as a job requirement.</w:t>
      </w:r>
    </w:p>
    <w:p w:rsidR="008A1522" w:rsidRDefault="008A1522" w:rsidP="000647AC">
      <w:pPr>
        <w:tabs>
          <w:tab w:val="left" w:pos="360"/>
        </w:tabs>
      </w:pPr>
    </w:p>
    <w:tbl>
      <w:tblPr>
        <w:tblpPr w:leftFromText="180" w:rightFromText="180" w:vertAnchor="text" w:horzAnchor="margin" w:tblpY="116"/>
        <w:tblW w:w="10755" w:type="dxa"/>
        <w:tblLook w:val="04A0" w:firstRow="1" w:lastRow="0" w:firstColumn="1" w:lastColumn="0" w:noHBand="0" w:noVBand="1"/>
      </w:tblPr>
      <w:tblGrid>
        <w:gridCol w:w="3689"/>
        <w:gridCol w:w="275"/>
        <w:gridCol w:w="3946"/>
        <w:gridCol w:w="275"/>
        <w:gridCol w:w="2570"/>
      </w:tblGrid>
      <w:tr w:rsidR="008A1522" w:rsidTr="000647AC">
        <w:trPr>
          <w:trHeight w:val="391"/>
        </w:trPr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:rsidR="008A1522" w:rsidRDefault="008A1522" w:rsidP="008C7A94"/>
        </w:tc>
        <w:tc>
          <w:tcPr>
            <w:tcW w:w="275" w:type="dxa"/>
            <w:shd w:val="clear" w:color="auto" w:fill="auto"/>
          </w:tcPr>
          <w:p w:rsidR="008A1522" w:rsidRDefault="008A1522" w:rsidP="008C7A94"/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8A1522" w:rsidRDefault="008A1522" w:rsidP="008C7A94"/>
        </w:tc>
        <w:tc>
          <w:tcPr>
            <w:tcW w:w="275" w:type="dxa"/>
            <w:shd w:val="clear" w:color="auto" w:fill="auto"/>
          </w:tcPr>
          <w:p w:rsidR="008A1522" w:rsidRDefault="008A1522" w:rsidP="008C7A94"/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8A1522" w:rsidRDefault="008A1522" w:rsidP="008C7A94"/>
        </w:tc>
      </w:tr>
      <w:tr w:rsidR="008A1522" w:rsidTr="000647AC">
        <w:trPr>
          <w:trHeight w:val="434"/>
        </w:trPr>
        <w:tc>
          <w:tcPr>
            <w:tcW w:w="3689" w:type="dxa"/>
            <w:tcBorders>
              <w:top w:val="single" w:sz="4" w:space="0" w:color="auto"/>
            </w:tcBorders>
            <w:shd w:val="clear" w:color="auto" w:fill="auto"/>
          </w:tcPr>
          <w:p w:rsidR="008A1522" w:rsidRDefault="008A1522" w:rsidP="008C7A94">
            <w:pPr>
              <w:jc w:val="center"/>
            </w:pPr>
            <w:r>
              <w:t>Supervisor Name (printed)</w:t>
            </w:r>
          </w:p>
        </w:tc>
        <w:tc>
          <w:tcPr>
            <w:tcW w:w="275" w:type="dxa"/>
            <w:shd w:val="clear" w:color="auto" w:fill="auto"/>
          </w:tcPr>
          <w:p w:rsidR="008A1522" w:rsidRDefault="008A1522" w:rsidP="008C7A94">
            <w:pPr>
              <w:jc w:val="center"/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auto"/>
          </w:tcPr>
          <w:p w:rsidR="008A1522" w:rsidRDefault="008A1522" w:rsidP="008C7A94">
            <w:pPr>
              <w:jc w:val="center"/>
            </w:pPr>
            <w:r>
              <w:t>Supervisor Signature</w:t>
            </w:r>
          </w:p>
        </w:tc>
        <w:tc>
          <w:tcPr>
            <w:tcW w:w="275" w:type="dxa"/>
            <w:shd w:val="clear" w:color="auto" w:fill="auto"/>
          </w:tcPr>
          <w:p w:rsidR="008A1522" w:rsidRDefault="008A1522" w:rsidP="008C7A94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8A1522" w:rsidRDefault="008A1522" w:rsidP="008C7A94">
            <w:pPr>
              <w:jc w:val="center"/>
            </w:pPr>
            <w:r>
              <w:t>Date</w:t>
            </w:r>
          </w:p>
        </w:tc>
      </w:tr>
    </w:tbl>
    <w:p w:rsidR="008A1522" w:rsidRDefault="008A1522" w:rsidP="008A1522"/>
    <w:p w:rsidR="008A1522" w:rsidRDefault="008A1522" w:rsidP="008A1522">
      <w:pPr>
        <w:pStyle w:val="Date"/>
        <w:ind w:left="3600"/>
        <w:jc w:val="center"/>
        <w:rPr>
          <w:sz w:val="22"/>
        </w:rPr>
      </w:pPr>
    </w:p>
    <w:p w:rsidR="008A1522" w:rsidRPr="00D47669" w:rsidRDefault="008A1522" w:rsidP="00E834EE">
      <w:pPr>
        <w:pStyle w:val="Date"/>
        <w:ind w:left="360"/>
        <w:rPr>
          <w:sz w:val="24"/>
          <w:u w:val="single"/>
        </w:rPr>
      </w:pPr>
      <w:r w:rsidRPr="00D47669">
        <w:rPr>
          <w:sz w:val="24"/>
          <w:u w:val="single"/>
        </w:rPr>
        <w:t>Please submit your completed bilingual pay request form to:</w:t>
      </w:r>
    </w:p>
    <w:p w:rsidR="008A1522" w:rsidRDefault="008A1522" w:rsidP="00E834EE">
      <w:pPr>
        <w:pStyle w:val="Date"/>
        <w:ind w:left="360"/>
        <w:rPr>
          <w:sz w:val="24"/>
        </w:rPr>
      </w:pPr>
      <w:r>
        <w:rPr>
          <w:sz w:val="24"/>
        </w:rPr>
        <w:t>Department of Health and Mental Hygiene</w:t>
      </w:r>
    </w:p>
    <w:p w:rsidR="008A1522" w:rsidRPr="00831864" w:rsidRDefault="008A1522" w:rsidP="00E834EE">
      <w:pPr>
        <w:pStyle w:val="Date"/>
        <w:ind w:left="360"/>
        <w:rPr>
          <w:b/>
          <w:sz w:val="24"/>
        </w:rPr>
      </w:pPr>
      <w:r>
        <w:rPr>
          <w:sz w:val="24"/>
        </w:rPr>
        <w:t xml:space="preserve">Office of Human Resources </w:t>
      </w:r>
      <w:r w:rsidR="000647AC">
        <w:rPr>
          <w:sz w:val="24"/>
        </w:rPr>
        <w:t>–</w:t>
      </w:r>
      <w:r>
        <w:rPr>
          <w:sz w:val="24"/>
        </w:rPr>
        <w:t xml:space="preserve"> </w:t>
      </w:r>
      <w:r w:rsidRPr="00831864">
        <w:rPr>
          <w:b/>
          <w:sz w:val="24"/>
        </w:rPr>
        <w:t>T</w:t>
      </w:r>
      <w:r w:rsidR="000647AC">
        <w:rPr>
          <w:b/>
          <w:sz w:val="24"/>
        </w:rPr>
        <w:t xml:space="preserve">IMEKEEPING UNIT </w:t>
      </w:r>
    </w:p>
    <w:p w:rsidR="008A1522" w:rsidRPr="002C4A11" w:rsidRDefault="008A1522" w:rsidP="00E834EE">
      <w:pPr>
        <w:pStyle w:val="Date"/>
        <w:ind w:left="360"/>
        <w:rPr>
          <w:sz w:val="24"/>
        </w:rPr>
      </w:pPr>
      <w:r w:rsidRPr="002C4A11">
        <w:rPr>
          <w:sz w:val="24"/>
        </w:rPr>
        <w:t>201 W. Preston Street, 1</w:t>
      </w:r>
      <w:r w:rsidRPr="002C4A11">
        <w:rPr>
          <w:sz w:val="24"/>
          <w:vertAlign w:val="superscript"/>
        </w:rPr>
        <w:t>st</w:t>
      </w:r>
      <w:r w:rsidRPr="002C4A11">
        <w:rPr>
          <w:sz w:val="24"/>
        </w:rPr>
        <w:t xml:space="preserve"> Floor</w:t>
      </w:r>
    </w:p>
    <w:p w:rsidR="002D4ED0" w:rsidRPr="00BC0529" w:rsidRDefault="008A1522" w:rsidP="00E834EE">
      <w:pPr>
        <w:pStyle w:val="Date"/>
        <w:ind w:left="360"/>
      </w:pPr>
      <w:r w:rsidRPr="002C4A11">
        <w:rPr>
          <w:sz w:val="24"/>
        </w:rPr>
        <w:t>Baltimore, MD  21201</w:t>
      </w:r>
    </w:p>
    <w:sectPr w:rsidR="002D4ED0" w:rsidRPr="00BC0529" w:rsidSect="00BA0BAC">
      <w:footerReference w:type="first" r:id="rId11"/>
      <w:pgSz w:w="12240" w:h="15840"/>
      <w:pgMar w:top="630" w:right="1710" w:bottom="1440" w:left="81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19" w:rsidRDefault="00AD3D19" w:rsidP="002D4ED0">
      <w:r>
        <w:separator/>
      </w:r>
    </w:p>
  </w:endnote>
  <w:endnote w:type="continuationSeparator" w:id="0">
    <w:p w:rsidR="00AD3D19" w:rsidRDefault="00AD3D19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29" w:rsidRDefault="00DC1C1C" w:rsidP="00D94F2B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 w:rsidR="00BC0529">
      <w:rPr>
        <w:sz w:val="18"/>
        <w:szCs w:val="18"/>
      </w:rPr>
      <w:t>201 W. Preston Street – Baltimore, Maryland  21201</w:t>
    </w:r>
  </w:p>
  <w:p w:rsidR="00D94F2B" w:rsidRPr="00541D77" w:rsidRDefault="00DC1C1C" w:rsidP="00D94F2B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D94F2B" w:rsidRPr="00541D77">
      <w:rPr>
        <w:sz w:val="18"/>
        <w:szCs w:val="18"/>
      </w:rPr>
      <w:t>Toll Free 1-877-4MD-DHMH – TTY/Maryland Relay Service 1-800-735-2258</w:t>
    </w:r>
  </w:p>
  <w:p w:rsidR="00D94F2B" w:rsidRPr="00541D77" w:rsidRDefault="00DC1C1C" w:rsidP="00D94F2B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</w:t>
    </w:r>
    <w:r w:rsidR="00D94F2B">
      <w:rPr>
        <w:sz w:val="18"/>
        <w:szCs w:val="18"/>
      </w:rPr>
      <w:t>Web Site:  www.dhmh.maryland.gov</w:t>
    </w:r>
  </w:p>
  <w:p w:rsidR="00D94F2B" w:rsidRDefault="00D94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19" w:rsidRDefault="00AD3D19" w:rsidP="002D4ED0">
      <w:r>
        <w:separator/>
      </w:r>
    </w:p>
  </w:footnote>
  <w:footnote w:type="continuationSeparator" w:id="0">
    <w:p w:rsidR="00AD3D19" w:rsidRDefault="00AD3D19" w:rsidP="002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24254"/>
    <w:rsid w:val="00035015"/>
    <w:rsid w:val="0005261E"/>
    <w:rsid w:val="000647AC"/>
    <w:rsid w:val="00074368"/>
    <w:rsid w:val="00117B5B"/>
    <w:rsid w:val="00170A3D"/>
    <w:rsid w:val="002233FB"/>
    <w:rsid w:val="002528DE"/>
    <w:rsid w:val="002969D2"/>
    <w:rsid w:val="002D4ED0"/>
    <w:rsid w:val="00314587"/>
    <w:rsid w:val="003200BC"/>
    <w:rsid w:val="00441DDE"/>
    <w:rsid w:val="004D4D5A"/>
    <w:rsid w:val="004F1F01"/>
    <w:rsid w:val="00511906"/>
    <w:rsid w:val="005213C5"/>
    <w:rsid w:val="00524BB4"/>
    <w:rsid w:val="00541D77"/>
    <w:rsid w:val="00641CC9"/>
    <w:rsid w:val="00650E18"/>
    <w:rsid w:val="006A233C"/>
    <w:rsid w:val="006B100E"/>
    <w:rsid w:val="00703338"/>
    <w:rsid w:val="00772998"/>
    <w:rsid w:val="007B6879"/>
    <w:rsid w:val="00801E1A"/>
    <w:rsid w:val="008A1522"/>
    <w:rsid w:val="008A4C5B"/>
    <w:rsid w:val="008D5252"/>
    <w:rsid w:val="008E422F"/>
    <w:rsid w:val="00A26584"/>
    <w:rsid w:val="00A51079"/>
    <w:rsid w:val="00A6132C"/>
    <w:rsid w:val="00A739FC"/>
    <w:rsid w:val="00A843B9"/>
    <w:rsid w:val="00AD3D19"/>
    <w:rsid w:val="00B462C9"/>
    <w:rsid w:val="00B6210D"/>
    <w:rsid w:val="00BA0BAC"/>
    <w:rsid w:val="00BA50B9"/>
    <w:rsid w:val="00BC0529"/>
    <w:rsid w:val="00BE0070"/>
    <w:rsid w:val="00C01ED1"/>
    <w:rsid w:val="00C85ADA"/>
    <w:rsid w:val="00D41E8A"/>
    <w:rsid w:val="00D6329E"/>
    <w:rsid w:val="00D94F2B"/>
    <w:rsid w:val="00DC1C1C"/>
    <w:rsid w:val="00DE29C1"/>
    <w:rsid w:val="00E803E5"/>
    <w:rsid w:val="00E834EE"/>
    <w:rsid w:val="00ED380C"/>
    <w:rsid w:val="00F0654D"/>
    <w:rsid w:val="00F15B1F"/>
    <w:rsid w:val="00F3476C"/>
    <w:rsid w:val="00F3739A"/>
    <w:rsid w:val="00F47664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Date">
    <w:name w:val="Date"/>
    <w:basedOn w:val="Normal"/>
    <w:next w:val="Normal"/>
    <w:link w:val="DateChar"/>
    <w:unhideWhenUsed/>
    <w:rsid w:val="008A1522"/>
    <w:pPr>
      <w:ind w:left="432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8A1522"/>
  </w:style>
  <w:style w:type="paragraph" w:styleId="NoSpacing">
    <w:name w:val="No Spacing"/>
    <w:uiPriority w:val="1"/>
    <w:qFormat/>
    <w:rsid w:val="008A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Date">
    <w:name w:val="Date"/>
    <w:basedOn w:val="Normal"/>
    <w:next w:val="Normal"/>
    <w:link w:val="DateChar"/>
    <w:unhideWhenUsed/>
    <w:rsid w:val="008A1522"/>
    <w:pPr>
      <w:ind w:left="432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8A1522"/>
  </w:style>
  <w:style w:type="paragraph" w:styleId="NoSpacing">
    <w:name w:val="No Spacing"/>
    <w:uiPriority w:val="1"/>
    <w:qFormat/>
    <w:rsid w:val="008A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dhmh.maryland.gov/ohr/SiteAssets/timekeeping/DHMHTimekeepingManu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D187C0133844AAE9334CF408DE6DE" ma:contentTypeVersion="8" ma:contentTypeDescription="Create a new document." ma:contentTypeScope="" ma:versionID="5f60eb709b9206f2f03b99357a9bd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B7A7E-E66B-4581-BFFE-1D959C2ACDB4}"/>
</file>

<file path=customXml/itemProps2.xml><?xml version="1.0" encoding="utf-8"?>
<ds:datastoreItem xmlns:ds="http://schemas.openxmlformats.org/officeDocument/2006/customXml" ds:itemID="{7BBB01C3-968A-417F-A317-EA615730D363}"/>
</file>

<file path=customXml/itemProps3.xml><?xml version="1.0" encoding="utf-8"?>
<ds:datastoreItem xmlns:ds="http://schemas.openxmlformats.org/officeDocument/2006/customXml" ds:itemID="{238A7AD6-42DA-4FCD-926D-BDD212322142}"/>
</file>

<file path=customXml/itemProps4.xml><?xml version="1.0" encoding="utf-8"?>
<ds:datastoreItem xmlns:ds="http://schemas.openxmlformats.org/officeDocument/2006/customXml" ds:itemID="{709965B9-BEBD-42F0-9CCB-156AF708C74B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Bilingual Pay Request Form</vt:lpstr>
    </vt:vector>
  </TitlesOfParts>
  <Company>State of Maryland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Bilingual Pay Request Form</dc:title>
  <dc:creator>Tina Smith 1</dc:creator>
  <cp:lastModifiedBy>laura king</cp:lastModifiedBy>
  <cp:revision>2</cp:revision>
  <cp:lastPrinted>2015-06-05T14:09:00Z</cp:lastPrinted>
  <dcterms:created xsi:type="dcterms:W3CDTF">2016-01-13T19:29:00Z</dcterms:created>
  <dcterms:modified xsi:type="dcterms:W3CDTF">2016-01-13T19:29:00Z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0x010100D96D187C0133844AAE9334CF408DE6DE</vt:lpwstr>
  </property>
  <property fmtid="{D5CDD505-2E9C-101B-9397-08002B2CF9AE}" pid="3" name="TemplateUrl">
    <vt:lpwstr/>
  </property>
  <property fmtid="{D5CDD505-2E9C-101B-9397-08002B2CF9AE}" pid="4" name="Order">
    <vt:r8>2900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